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8984" w14:textId="5C847B9F" w:rsidR="008D4FB6" w:rsidRDefault="008D4FB6" w:rsidP="006B5E5F">
      <w:pPr>
        <w:spacing w:after="360"/>
        <w:jc w:val="both"/>
        <w:rPr>
          <w:rFonts w:ascii="Calibri" w:hAnsi="Calibri"/>
          <w:b/>
          <w:sz w:val="32"/>
        </w:rPr>
      </w:pPr>
    </w:p>
    <w:p w14:paraId="17C57ABD" w14:textId="77777777" w:rsidR="008D4FB6" w:rsidRDefault="008D4FB6" w:rsidP="008D4FB6">
      <w:pPr>
        <w:pBdr>
          <w:top w:val="single" w:sz="18" w:space="10" w:color="auto"/>
          <w:left w:val="single" w:sz="18" w:space="11" w:color="auto"/>
          <w:bottom w:val="single" w:sz="18" w:space="13" w:color="auto"/>
          <w:right w:val="single" w:sz="18" w:space="12" w:color="auto"/>
        </w:pBdr>
        <w:tabs>
          <w:tab w:val="left" w:pos="8222"/>
        </w:tabs>
        <w:ind w:left="284" w:right="-144"/>
        <w:jc w:val="center"/>
        <w:rPr>
          <w:rFonts w:ascii="Calibri" w:hAnsi="Calibri"/>
          <w:sz w:val="36"/>
        </w:rPr>
      </w:pPr>
    </w:p>
    <w:p w14:paraId="0E025CB6" w14:textId="68900992" w:rsidR="008D4FB6" w:rsidRPr="008D4FB6" w:rsidRDefault="00A40DD6" w:rsidP="008D4FB6">
      <w:pPr>
        <w:pBdr>
          <w:top w:val="single" w:sz="18" w:space="10" w:color="auto"/>
          <w:left w:val="single" w:sz="18" w:space="11" w:color="auto"/>
          <w:bottom w:val="single" w:sz="18" w:space="13" w:color="auto"/>
          <w:right w:val="single" w:sz="18" w:space="12" w:color="auto"/>
        </w:pBdr>
        <w:tabs>
          <w:tab w:val="left" w:pos="8222"/>
        </w:tabs>
        <w:ind w:left="284" w:right="-144"/>
        <w:jc w:val="center"/>
        <w:rPr>
          <w:rFonts w:ascii="Calibri" w:eastAsia="Times New Roman" w:hAnsi="Calibri"/>
          <w:b/>
          <w:sz w:val="40"/>
          <w:szCs w:val="40"/>
          <w:lang w:eastAsia="es-ES"/>
        </w:rPr>
      </w:pPr>
      <w:r>
        <w:rPr>
          <w:rFonts w:ascii="Calibri" w:eastAsia="Times New Roman" w:hAnsi="Calibri"/>
          <w:b/>
          <w:sz w:val="40"/>
          <w:szCs w:val="40"/>
          <w:lang w:eastAsia="es-ES"/>
        </w:rPr>
        <w:t>INFORME JUSTIFICATIVO</w:t>
      </w:r>
      <w:r w:rsidR="008D4FB6" w:rsidRPr="008D4FB6">
        <w:rPr>
          <w:rFonts w:ascii="Calibri" w:eastAsia="Times New Roman" w:hAnsi="Calibri"/>
          <w:b/>
          <w:sz w:val="40"/>
          <w:szCs w:val="40"/>
          <w:lang w:eastAsia="es-ES"/>
        </w:rPr>
        <w:t xml:space="preserve"> </w:t>
      </w:r>
    </w:p>
    <w:p w14:paraId="0BAB6080" w14:textId="77777777" w:rsidR="008D4FB6" w:rsidRDefault="008D4FB6" w:rsidP="008D4FB6">
      <w:pPr>
        <w:pBdr>
          <w:top w:val="single" w:sz="18" w:space="10" w:color="auto"/>
          <w:left w:val="single" w:sz="18" w:space="11" w:color="auto"/>
          <w:bottom w:val="single" w:sz="18" w:space="13" w:color="auto"/>
          <w:right w:val="single" w:sz="18" w:space="12" w:color="auto"/>
        </w:pBdr>
        <w:tabs>
          <w:tab w:val="left" w:pos="8222"/>
        </w:tabs>
        <w:ind w:left="284" w:right="-144"/>
        <w:jc w:val="center"/>
        <w:rPr>
          <w:rFonts w:ascii="Calibri" w:hAnsi="Calibri"/>
          <w:b/>
          <w:sz w:val="24"/>
          <w:szCs w:val="24"/>
        </w:rPr>
      </w:pPr>
    </w:p>
    <w:p w14:paraId="48A1D2AF" w14:textId="483927B4" w:rsidR="008D4FB6" w:rsidRPr="008D4FB6" w:rsidRDefault="008D4FB6" w:rsidP="008D4FB6">
      <w:pPr>
        <w:pBdr>
          <w:top w:val="single" w:sz="18" w:space="10" w:color="auto"/>
          <w:left w:val="single" w:sz="18" w:space="11" w:color="auto"/>
          <w:bottom w:val="single" w:sz="18" w:space="13" w:color="auto"/>
          <w:right w:val="single" w:sz="18" w:space="12" w:color="auto"/>
        </w:pBdr>
        <w:tabs>
          <w:tab w:val="left" w:pos="8222"/>
        </w:tabs>
        <w:ind w:left="284" w:right="-144"/>
        <w:jc w:val="center"/>
        <w:rPr>
          <w:rFonts w:ascii="Calibri" w:hAnsi="Calibri"/>
          <w:b/>
          <w:sz w:val="32"/>
          <w:szCs w:val="32"/>
        </w:rPr>
      </w:pPr>
      <w:r w:rsidRPr="008D4FB6">
        <w:rPr>
          <w:rFonts w:ascii="Calibri" w:hAnsi="Calibri"/>
          <w:b/>
          <w:sz w:val="32"/>
          <w:szCs w:val="32"/>
        </w:rPr>
        <w:t>Programa de ayudas dirigidas a financiar</w:t>
      </w:r>
      <w:r w:rsidR="001F5775">
        <w:rPr>
          <w:rFonts w:ascii="Calibri" w:hAnsi="Calibri"/>
          <w:b/>
          <w:sz w:val="32"/>
          <w:szCs w:val="32"/>
        </w:rPr>
        <w:t xml:space="preserve"> en 2023</w:t>
      </w:r>
      <w:r w:rsidRPr="008D4FB6">
        <w:rPr>
          <w:rFonts w:ascii="Calibri" w:hAnsi="Calibri"/>
          <w:b/>
          <w:sz w:val="32"/>
          <w:szCs w:val="32"/>
        </w:rPr>
        <w:t xml:space="preserve"> proyectos de eficiencia energética y economía circular de empresas de alojamiento turístico de la Comunitat Valenciana, en el marco del Plan de Recuperación, Transformación y Resiliencia</w:t>
      </w:r>
    </w:p>
    <w:p w14:paraId="031C68A8" w14:textId="77777777" w:rsidR="008D4FB6" w:rsidRDefault="008D4FB6" w:rsidP="008D4FB6">
      <w:pPr>
        <w:spacing w:after="360"/>
        <w:jc w:val="both"/>
        <w:rPr>
          <w:rFonts w:ascii="Calibri" w:hAnsi="Calibri"/>
          <w:b/>
          <w:sz w:val="32"/>
        </w:rPr>
      </w:pPr>
    </w:p>
    <w:p w14:paraId="6741EDEF" w14:textId="74DDAC29" w:rsidR="008D4FB6" w:rsidRDefault="008D4FB6" w:rsidP="006B5E5F">
      <w:pPr>
        <w:spacing w:after="360"/>
        <w:jc w:val="both"/>
        <w:rPr>
          <w:rFonts w:ascii="Calibri" w:hAnsi="Calibri"/>
          <w:b/>
          <w:sz w:val="32"/>
        </w:rPr>
      </w:pPr>
    </w:p>
    <w:p w14:paraId="27075ED2" w14:textId="515B8341" w:rsidR="002E2F85" w:rsidRDefault="002E2F85" w:rsidP="006B5E5F">
      <w:pPr>
        <w:spacing w:after="360"/>
        <w:jc w:val="both"/>
        <w:rPr>
          <w:rFonts w:ascii="Calibri" w:hAnsi="Calibri"/>
          <w:b/>
          <w:sz w:val="32"/>
        </w:rPr>
      </w:pPr>
    </w:p>
    <w:p w14:paraId="3EC7386B" w14:textId="36EC3B91" w:rsidR="002E2F85" w:rsidRDefault="002E2F85" w:rsidP="006B5E5F">
      <w:pPr>
        <w:spacing w:after="360"/>
        <w:jc w:val="both"/>
        <w:rPr>
          <w:rFonts w:ascii="Calibri" w:hAnsi="Calibri"/>
          <w:b/>
          <w:sz w:val="32"/>
        </w:rPr>
      </w:pPr>
    </w:p>
    <w:tbl>
      <w:tblPr>
        <w:tblW w:w="4747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</w:tblGrid>
      <w:tr w:rsidR="002E2F85" w:rsidRPr="007C4744" w14:paraId="5F4C8A0E" w14:textId="77777777" w:rsidTr="009939EA">
        <w:trPr>
          <w:trHeight w:hRule="exact" w:val="941"/>
        </w:trPr>
        <w:tc>
          <w:tcPr>
            <w:tcW w:w="4747" w:type="dxa"/>
            <w:shd w:val="clear" w:color="auto" w:fill="3B3838" w:themeFill="background2" w:themeFillShade="40"/>
            <w:vAlign w:val="center"/>
          </w:tcPr>
          <w:p w14:paraId="26D54889" w14:textId="1892A5AA" w:rsidR="002E2F85" w:rsidRPr="00257B53" w:rsidRDefault="002E2F85" w:rsidP="00CE25BA">
            <w:pPr>
              <w:keepNext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FIRMA DE</w:t>
            </w:r>
            <w:r w:rsidR="00A40DD6">
              <w:rPr>
                <w:rFonts w:ascii="Calibri" w:hAnsi="Calibri"/>
                <w:b/>
                <w:sz w:val="20"/>
                <w:szCs w:val="20"/>
              </w:rPr>
              <w:t>L SOLICITANTE DE LA AYUDA</w:t>
            </w:r>
          </w:p>
        </w:tc>
      </w:tr>
      <w:tr w:rsidR="002E2F85" w:rsidRPr="00835EAC" w14:paraId="08D7F7A1" w14:textId="77777777" w:rsidTr="009939EA">
        <w:trPr>
          <w:trHeight w:val="848"/>
        </w:trPr>
        <w:tc>
          <w:tcPr>
            <w:tcW w:w="4747" w:type="dxa"/>
            <w:shd w:val="clear" w:color="auto" w:fill="auto"/>
            <w:vAlign w:val="center"/>
          </w:tcPr>
          <w:p w14:paraId="5F3C5F17" w14:textId="77777777" w:rsidR="002E2F85" w:rsidRDefault="002E2F85" w:rsidP="00FD4DB1">
            <w:pPr>
              <w:pStyle w:val="Encabezado"/>
              <w:keepNext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FECHA</w:t>
            </w:r>
          </w:p>
          <w:p w14:paraId="667A9CA3" w14:textId="7493A561" w:rsidR="002E2F85" w:rsidRPr="00835EAC" w:rsidRDefault="002E2F85" w:rsidP="00FD4DB1">
            <w:pPr>
              <w:pStyle w:val="Encabezado"/>
              <w:keepNext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939EA" w:rsidRPr="00835EAC" w14:paraId="52D3BBEA" w14:textId="77777777" w:rsidTr="009939EA">
        <w:trPr>
          <w:trHeight w:val="848"/>
        </w:trPr>
        <w:tc>
          <w:tcPr>
            <w:tcW w:w="4747" w:type="dxa"/>
            <w:shd w:val="clear" w:color="auto" w:fill="auto"/>
            <w:vAlign w:val="center"/>
          </w:tcPr>
          <w:p w14:paraId="3F182A07" w14:textId="77777777" w:rsidR="009939EA" w:rsidRDefault="009939EA" w:rsidP="00FD4DB1">
            <w:pPr>
              <w:pStyle w:val="Encabezado"/>
              <w:keepNext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APELLIDOS Y NOMBRE</w:t>
            </w:r>
          </w:p>
          <w:p w14:paraId="615D4959" w14:textId="2334E3E9" w:rsidR="009939EA" w:rsidRDefault="009939EA" w:rsidP="00FD4DB1">
            <w:pPr>
              <w:pStyle w:val="Encabezado"/>
              <w:keepNext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E2F85" w:rsidRPr="00835EAC" w14:paraId="25A83243" w14:textId="77777777" w:rsidTr="009939EA">
        <w:trPr>
          <w:trHeight w:hRule="exact" w:val="1971"/>
        </w:trPr>
        <w:tc>
          <w:tcPr>
            <w:tcW w:w="4747" w:type="dxa"/>
            <w:shd w:val="clear" w:color="auto" w:fill="auto"/>
            <w:vAlign w:val="center"/>
          </w:tcPr>
          <w:p w14:paraId="6F538403" w14:textId="1D1B2808" w:rsidR="002E2F85" w:rsidRDefault="002E2F85" w:rsidP="00FD4DB1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FIRMA</w:t>
            </w:r>
          </w:p>
          <w:p w14:paraId="757066CF" w14:textId="77777777" w:rsidR="002E2F85" w:rsidRDefault="002E2F85" w:rsidP="00FD4DB1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DFE8B2D" w14:textId="77777777" w:rsidR="002E2F85" w:rsidRDefault="002E2F85" w:rsidP="00FD4DB1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96B03A1" w14:textId="77777777" w:rsidR="002E2F85" w:rsidRDefault="002E2F85" w:rsidP="00FD4DB1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87FB0A4" w14:textId="511B8FDD" w:rsidR="002E2F85" w:rsidRPr="00835EAC" w:rsidRDefault="002E2F85" w:rsidP="00FD4DB1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80B09AF" w14:textId="35A01662" w:rsidR="008D4FB6" w:rsidRDefault="008D4FB6" w:rsidP="006B5E5F">
      <w:pPr>
        <w:spacing w:after="360"/>
        <w:jc w:val="both"/>
        <w:rPr>
          <w:rFonts w:ascii="Calibri" w:hAnsi="Calibri"/>
          <w:b/>
          <w:sz w:val="32"/>
        </w:rPr>
      </w:pPr>
    </w:p>
    <w:p w14:paraId="0D757BB8" w14:textId="0433AE94" w:rsidR="00072F75" w:rsidRDefault="00072F75">
      <w:pPr>
        <w:spacing w:before="0" w:after="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br w:type="page"/>
      </w:r>
    </w:p>
    <w:p w14:paraId="69A5A394" w14:textId="1D3A7F84" w:rsidR="008D4FB6" w:rsidRDefault="008D4FB6">
      <w:pPr>
        <w:spacing w:before="0" w:after="0"/>
        <w:rPr>
          <w:rStyle w:val="normaltextrun"/>
          <w:rFonts w:asciiTheme="minorHAnsi" w:hAnsiTheme="minorHAnsi" w:cstheme="minorHAnsi"/>
        </w:rPr>
      </w:pPr>
    </w:p>
    <w:p w14:paraId="3D0887DA" w14:textId="55CB7A1A" w:rsidR="00072F75" w:rsidRPr="008D4FB6" w:rsidRDefault="00DC2E89" w:rsidP="008D4FB6">
      <w:pPr>
        <w:pStyle w:val="Ttulo1"/>
        <w:numPr>
          <w:ilvl w:val="0"/>
          <w:numId w:val="11"/>
        </w:numPr>
        <w:pBdr>
          <w:bottom w:val="single" w:sz="12" w:space="1" w:color="auto"/>
        </w:pBdr>
        <w:shd w:val="clear" w:color="auto" w:fill="000000" w:themeFill="text1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D4FB6">
        <w:rPr>
          <w:rFonts w:asciiTheme="minorHAnsi" w:hAnsiTheme="minorHAnsi" w:cstheme="minorHAnsi"/>
          <w:color w:val="auto"/>
          <w:sz w:val="24"/>
          <w:szCs w:val="24"/>
          <w:lang w:bidi="es-ES"/>
        </w:rPr>
        <w:t>INSTRUCCIONES</w:t>
      </w:r>
    </w:p>
    <w:p w14:paraId="294F7C28" w14:textId="77777777" w:rsidR="008D4FB6" w:rsidRDefault="008D4FB6" w:rsidP="00072F75">
      <w:pPr>
        <w:spacing w:before="120" w:after="120"/>
        <w:ind w:left="360"/>
        <w:jc w:val="both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78CE4EED" w14:textId="3844D15D" w:rsidR="00EE778A" w:rsidRDefault="00001CD1" w:rsidP="00EE778A">
      <w:pPr>
        <w:spacing w:before="120" w:after="120"/>
        <w:ind w:left="360"/>
        <w:jc w:val="both"/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EE778A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Este documento es </w:t>
      </w:r>
      <w:r w:rsidR="00DC2E89" w:rsidRPr="00EE778A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>un</w:t>
      </w:r>
      <w:r w:rsidRPr="00EE778A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modelo de </w:t>
      </w:r>
      <w:r w:rsidR="00A40DD6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>informe justificativo</w:t>
      </w:r>
      <w:r w:rsidRPr="00EE778A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que </w:t>
      </w:r>
      <w:r w:rsidR="00DC2E89" w:rsidRPr="00EE778A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debe presentarse junto a la </w:t>
      </w:r>
      <w:r w:rsidRPr="00EE778A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>SOLICITUD DE AYUDAS PARA FINANCIAR PROYECTOS DE EFICIENCIA ENERGÉTICA Y ECONOMÍA CIRCULAR DE EMPRESAS DE ALOJAMIENTO TURÍSTICO DE LA COMUNITAT VALENCIANA EN EL MARCO DEL PRTR</w:t>
      </w:r>
      <w:r w:rsidR="00EE778A" w:rsidRPr="00EE778A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y deberá ir firmado por la persona </w:t>
      </w:r>
      <w:r w:rsidR="00A40DD6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>solicitante de las ayudas</w:t>
      </w:r>
      <w:r w:rsidR="00EE778A" w:rsidRPr="00EE778A"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</w:p>
    <w:p w14:paraId="54172866" w14:textId="77777777" w:rsidR="00EE778A" w:rsidRPr="00EE778A" w:rsidRDefault="00EE778A" w:rsidP="00EE778A">
      <w:pPr>
        <w:spacing w:before="120" w:after="120"/>
        <w:ind w:left="360"/>
        <w:jc w:val="both"/>
        <w:rPr>
          <w:rStyle w:val="normaltextrun"/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1A173939" w14:textId="266D7F5D" w:rsidR="00DC2E89" w:rsidRPr="00EE778A" w:rsidRDefault="00EE778A" w:rsidP="00EE778A">
      <w:pPr>
        <w:spacing w:before="120" w:after="120"/>
        <w:ind w:left="360"/>
        <w:jc w:val="both"/>
        <w:rPr>
          <w:rStyle w:val="normaltextrun"/>
          <w:rFonts w:asciiTheme="minorHAnsi" w:hAnsiTheme="minorHAnsi" w:cstheme="minorHAnsi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hd w:val="clear" w:color="auto" w:fill="FFFFFF"/>
        </w:rPr>
        <w:t>En caso de utilizar otro modelo, este d</w:t>
      </w:r>
      <w:r w:rsidR="00DC2E89" w:rsidRPr="00EE778A">
        <w:rPr>
          <w:rStyle w:val="normaltextrun"/>
          <w:rFonts w:asciiTheme="minorHAnsi" w:hAnsiTheme="minorHAnsi" w:cstheme="minorHAnsi"/>
          <w:shd w:val="clear" w:color="auto" w:fill="FFFFFF"/>
        </w:rPr>
        <w:t xml:space="preserve">eberá </w:t>
      </w:r>
      <w:r w:rsidRPr="00EE778A">
        <w:rPr>
          <w:rStyle w:val="normaltextrun"/>
          <w:rFonts w:asciiTheme="minorHAnsi" w:hAnsiTheme="minorHAnsi" w:cstheme="minorHAnsi"/>
          <w:shd w:val="clear" w:color="auto" w:fill="FFFFFF"/>
        </w:rPr>
        <w:t xml:space="preserve">seguir el mismo guion y </w:t>
      </w:r>
      <w:r w:rsidR="00DC2E89" w:rsidRPr="00EE778A">
        <w:rPr>
          <w:rStyle w:val="normaltextrun"/>
          <w:rFonts w:asciiTheme="minorHAnsi" w:hAnsiTheme="minorHAnsi" w:cstheme="minorHAnsi"/>
          <w:shd w:val="clear" w:color="auto" w:fill="FFFFFF"/>
        </w:rPr>
        <w:t>cont</w:t>
      </w:r>
      <w:r w:rsidRPr="00EE778A">
        <w:rPr>
          <w:rStyle w:val="normaltextrun"/>
          <w:rFonts w:asciiTheme="minorHAnsi" w:hAnsiTheme="minorHAnsi" w:cstheme="minorHAnsi"/>
          <w:shd w:val="clear" w:color="auto" w:fill="FFFFFF"/>
        </w:rPr>
        <w:t xml:space="preserve">ener, como mínimo, el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mismo </w:t>
      </w:r>
      <w:r w:rsidRPr="00EE778A">
        <w:rPr>
          <w:rStyle w:val="normaltextrun"/>
          <w:rFonts w:asciiTheme="minorHAnsi" w:hAnsiTheme="minorHAnsi" w:cstheme="minorHAnsi"/>
          <w:shd w:val="clear" w:color="auto" w:fill="FFFFFF"/>
        </w:rPr>
        <w:t xml:space="preserve">contenido y tablas </w:t>
      </w:r>
      <w:r w:rsidR="00DC2E89" w:rsidRPr="00EE778A">
        <w:rPr>
          <w:rStyle w:val="normaltextrun"/>
          <w:rFonts w:asciiTheme="minorHAnsi" w:hAnsiTheme="minorHAnsi" w:cstheme="minorHAnsi"/>
          <w:shd w:val="clear" w:color="auto" w:fill="FFFFFF"/>
        </w:rPr>
        <w:t xml:space="preserve">que se detallan en el presente documento. Asimismo,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el documento deberá estar firmado</w:t>
      </w:r>
      <w:r w:rsidRPr="00EE778A">
        <w:rPr>
          <w:rStyle w:val="normaltextrun"/>
          <w:rFonts w:asciiTheme="minorHAnsi" w:hAnsiTheme="minorHAnsi" w:cstheme="minorHAnsi"/>
          <w:shd w:val="clear" w:color="auto" w:fill="FFFFFF"/>
        </w:rPr>
        <w:t xml:space="preserve"> por la persona </w:t>
      </w:r>
      <w:r w:rsidR="00A40DD6">
        <w:rPr>
          <w:rStyle w:val="normaltextrun"/>
          <w:rFonts w:asciiTheme="minorHAnsi" w:hAnsiTheme="minorHAnsi" w:cstheme="minorHAnsi"/>
          <w:shd w:val="clear" w:color="auto" w:fill="FFFFFF"/>
        </w:rPr>
        <w:t>solicitante de las ayudas.</w:t>
      </w:r>
    </w:p>
    <w:p w14:paraId="7BDD888C" w14:textId="3184EEC4" w:rsidR="00DC2E89" w:rsidRDefault="00EE778A" w:rsidP="00072F75">
      <w:pPr>
        <w:spacing w:before="120" w:after="120"/>
        <w:ind w:left="360"/>
        <w:jc w:val="both"/>
        <w:rPr>
          <w:rStyle w:val="normaltextrun"/>
          <w:rFonts w:asciiTheme="minorHAnsi" w:hAnsiTheme="minorHAnsi" w:cstheme="minorHAnsi"/>
          <w:iCs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El contenido de este modelo de </w:t>
      </w:r>
      <w:r w:rsidR="00A40DD6">
        <w:rPr>
          <w:rStyle w:val="normaltextrun"/>
          <w:rFonts w:asciiTheme="minorHAnsi" w:hAnsiTheme="minorHAnsi" w:cstheme="minorHAnsi"/>
          <w:shd w:val="clear" w:color="auto" w:fill="FFFFFF"/>
        </w:rPr>
        <w:t>informe</w:t>
      </w:r>
      <w:r w:rsidR="00925721" w:rsidRPr="006B5E5F">
        <w:rPr>
          <w:rStyle w:val="normaltextrun"/>
          <w:rFonts w:asciiTheme="minorHAnsi" w:hAnsiTheme="minorHAnsi" w:cstheme="minorHAnsi"/>
          <w:shd w:val="clear" w:color="auto" w:fill="FFFFFF"/>
        </w:rPr>
        <w:t xml:space="preserve"> es</w:t>
      </w:r>
      <w:r w:rsidR="00001CD1" w:rsidRPr="006B5E5F">
        <w:rPr>
          <w:rStyle w:val="normaltextrun"/>
          <w:rFonts w:asciiTheme="minorHAnsi" w:hAnsiTheme="minorHAnsi" w:cstheme="minorHAnsi"/>
          <w:shd w:val="clear" w:color="auto" w:fill="FFFFFF"/>
        </w:rPr>
        <w:t xml:space="preserve"> conforme a lo estipulado en </w:t>
      </w:r>
      <w:r w:rsidR="00001CD1" w:rsidRPr="000020B5">
        <w:rPr>
          <w:rStyle w:val="normaltextrun"/>
          <w:rFonts w:asciiTheme="minorHAnsi" w:hAnsiTheme="minorHAnsi" w:cstheme="minorHAnsi"/>
          <w:shd w:val="clear" w:color="auto" w:fill="FFFFFF"/>
        </w:rPr>
        <w:t>el artículo 7.</w:t>
      </w:r>
      <w:r w:rsidR="000020B5">
        <w:rPr>
          <w:rStyle w:val="normaltextrun"/>
          <w:rFonts w:asciiTheme="minorHAnsi" w:hAnsiTheme="minorHAnsi" w:cstheme="minorHAnsi"/>
          <w:shd w:val="clear" w:color="auto" w:fill="FFFFFF"/>
        </w:rPr>
        <w:t>e)</w:t>
      </w:r>
      <w:r w:rsidR="00001CD1" w:rsidRPr="006B5E5F">
        <w:rPr>
          <w:rStyle w:val="normaltextrun"/>
          <w:rFonts w:asciiTheme="minorHAnsi" w:hAnsiTheme="minorHAnsi" w:cstheme="minorHAnsi"/>
          <w:shd w:val="clear" w:color="auto" w:fill="FFFFFF"/>
        </w:rPr>
        <w:t xml:space="preserve"> del Anexo III</w:t>
      </w:r>
      <w:r w:rsidR="00925721" w:rsidRPr="006B5E5F">
        <w:rPr>
          <w:rStyle w:val="normaltextrun"/>
          <w:rFonts w:asciiTheme="minorHAnsi" w:hAnsiTheme="minorHAnsi" w:cstheme="minorHAnsi"/>
          <w:shd w:val="clear" w:color="auto" w:fill="FFFFFF"/>
        </w:rPr>
        <w:t xml:space="preserve"> de la </w:t>
      </w:r>
      <w:hyperlink r:id="rId11" w:history="1">
        <w:r w:rsidR="00925721" w:rsidRPr="00EE778A">
          <w:rPr>
            <w:rStyle w:val="Hipervnculo"/>
            <w:rFonts w:asciiTheme="minorHAnsi" w:hAnsiTheme="minorHAnsi" w:cstheme="minorHAnsi"/>
            <w:color w:val="auto"/>
            <w:shd w:val="clear" w:color="auto" w:fill="FFFFFF"/>
          </w:rPr>
          <w:t xml:space="preserve">RESOLUCIÓN de </w:t>
        </w:r>
        <w:r w:rsidR="00925721" w:rsidRPr="00EE778A">
          <w:rPr>
            <w:rStyle w:val="Hipervnculo"/>
            <w:rFonts w:asciiTheme="minorHAnsi" w:hAnsiTheme="minorHAnsi" w:cstheme="minorHAnsi"/>
            <w:iCs/>
            <w:color w:val="auto"/>
            <w:shd w:val="clear" w:color="auto" w:fill="FFFFFF"/>
          </w:rPr>
          <w:t>2 de enero de 2023, del President de la Generalitat, por la que se establecen las bases reguladoras y se aprueba la convocatoria de ayudas dirigidas a financiar, en 2023, proyectos de eficiencia energética y economía circular de empresas de alojamiento turísticos de la Comunitat Valenciana, en el marco del Plan de Recuperación, Transformación y Resiliencia</w:t>
        </w:r>
      </w:hyperlink>
      <w:r w:rsidR="00DC2E89" w:rsidRPr="00EE778A">
        <w:rPr>
          <w:rStyle w:val="normaltextrun"/>
          <w:rFonts w:asciiTheme="minorHAnsi" w:hAnsiTheme="minorHAnsi" w:cstheme="minorHAnsi"/>
          <w:iCs/>
          <w:shd w:val="clear" w:color="auto" w:fill="FFFFFF"/>
        </w:rPr>
        <w:t>.</w:t>
      </w:r>
    </w:p>
    <w:p w14:paraId="027812AC" w14:textId="76963210" w:rsidR="000020B5" w:rsidRDefault="000020B5" w:rsidP="00072F75">
      <w:pPr>
        <w:spacing w:before="120" w:after="120"/>
        <w:ind w:left="360"/>
        <w:jc w:val="both"/>
        <w:rPr>
          <w:rStyle w:val="normaltextrun"/>
          <w:rFonts w:asciiTheme="minorHAnsi" w:hAnsiTheme="minorHAnsi" w:cstheme="minorHAnsi"/>
          <w:iCs/>
          <w:shd w:val="clear" w:color="auto" w:fill="FFFFFF"/>
        </w:rPr>
      </w:pPr>
    </w:p>
    <w:p w14:paraId="7B0B8E96" w14:textId="72C069AF" w:rsidR="000020B5" w:rsidRPr="000020B5" w:rsidRDefault="000020B5" w:rsidP="000020B5">
      <w:pPr>
        <w:autoSpaceDE w:val="0"/>
        <w:autoSpaceDN w:val="0"/>
        <w:adjustRightInd w:val="0"/>
        <w:spacing w:before="0" w:after="0"/>
        <w:ind w:left="720"/>
        <w:rPr>
          <w:rStyle w:val="normaltextrun"/>
          <w:rFonts w:asciiTheme="minorHAnsi" w:hAnsiTheme="minorHAnsi" w:cstheme="minorHAnsi"/>
          <w:i/>
          <w:shd w:val="clear" w:color="auto" w:fill="FFFFFF"/>
        </w:rPr>
      </w:pPr>
      <w:r w:rsidRPr="000020B5">
        <w:rPr>
          <w:rStyle w:val="normaltextrun"/>
          <w:rFonts w:asciiTheme="minorHAnsi" w:hAnsiTheme="minorHAnsi" w:cstheme="minorHAnsi"/>
          <w:i/>
          <w:shd w:val="clear" w:color="auto" w:fill="FFFFFF"/>
        </w:rPr>
        <w:t>Informe justificativo firmado por la persona solicitante, en el que se indicarán las tipologías de gastos subvencionables en las que se encuadra la ayuda solicitada, cronograma con fechas de inicio y conclusión de actuaciones, descripción de estos, justificación del coste elegible y cuantía máxima de la ayuda solicitada.</w:t>
      </w:r>
    </w:p>
    <w:p w14:paraId="74176BB1" w14:textId="77777777" w:rsidR="000020B5" w:rsidRPr="00EE778A" w:rsidRDefault="000020B5" w:rsidP="00072F75">
      <w:pPr>
        <w:spacing w:before="120" w:after="120"/>
        <w:ind w:left="360"/>
        <w:jc w:val="both"/>
        <w:rPr>
          <w:rStyle w:val="normaltextrun"/>
          <w:rFonts w:asciiTheme="minorHAnsi" w:hAnsiTheme="minorHAnsi" w:cstheme="minorHAnsi"/>
          <w:iCs/>
          <w:shd w:val="clear" w:color="auto" w:fill="FFFFFF"/>
        </w:rPr>
      </w:pPr>
    </w:p>
    <w:p w14:paraId="05C1C102" w14:textId="2C06E150" w:rsidR="00FD4DB1" w:rsidRDefault="00FD4DB1" w:rsidP="00FD4DB1">
      <w:pPr>
        <w:ind w:left="357"/>
        <w:jc w:val="both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FD4DB1">
        <w:rPr>
          <w:rStyle w:val="normaltextrun"/>
          <w:rFonts w:asciiTheme="minorHAnsi" w:hAnsiTheme="minorHAnsi" w:cstheme="minorHAnsi"/>
          <w:shd w:val="clear" w:color="auto" w:fill="FFFFFF"/>
        </w:rPr>
        <w:t>Los datos del presente Informe Justificativo:</w:t>
      </w:r>
    </w:p>
    <w:p w14:paraId="1EFE77BB" w14:textId="77777777" w:rsidR="00EE664E" w:rsidRPr="00FD4DB1" w:rsidRDefault="00EE664E" w:rsidP="00FD4DB1">
      <w:pPr>
        <w:ind w:left="357"/>
        <w:jc w:val="both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B20946F" w14:textId="4B7BFF05" w:rsidR="00FD4DB1" w:rsidRPr="00FD4DB1" w:rsidRDefault="00FD4DB1" w:rsidP="00FD4DB1">
      <w:pPr>
        <w:pStyle w:val="Prrafodelista"/>
        <w:numPr>
          <w:ilvl w:val="0"/>
          <w:numId w:val="32"/>
        </w:numPr>
        <w:spacing w:after="480" w:line="264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FD4DB1">
        <w:rPr>
          <w:rFonts w:ascii="Calibri" w:hAnsi="Calibri"/>
        </w:rPr>
        <w:t xml:space="preserve">eben </w:t>
      </w:r>
      <w:r w:rsidR="008568BE">
        <w:rPr>
          <w:rFonts w:ascii="Calibri" w:hAnsi="Calibri"/>
        </w:rPr>
        <w:t>corresponderse</w:t>
      </w:r>
      <w:r w:rsidRPr="00FD4DB1">
        <w:rPr>
          <w:rFonts w:ascii="Calibri" w:hAnsi="Calibri"/>
        </w:rPr>
        <w:t xml:space="preserve"> con los datos introducidos en el formulario de solicitud, así como en la Memoria técnica </w:t>
      </w:r>
      <w:r w:rsidR="00836A0B">
        <w:rPr>
          <w:rFonts w:ascii="Calibri" w:hAnsi="Calibri"/>
        </w:rPr>
        <w:t xml:space="preserve">o Proyecto a adjuntar a dicha solicitud </w:t>
      </w:r>
      <w:r w:rsidRPr="00FD4DB1">
        <w:rPr>
          <w:rFonts w:ascii="Calibri" w:hAnsi="Calibri"/>
        </w:rPr>
        <w:t xml:space="preserve">de Ayudas para financiar proyectos de eficiencia energética y economía circular de empresas de alojamiento turístico de la Comunitat Valenciana en el marco del PRTR. </w:t>
      </w:r>
    </w:p>
    <w:p w14:paraId="5BEB4D59" w14:textId="77777777" w:rsidR="00FD4DB1" w:rsidRPr="00FD4DB1" w:rsidRDefault="00FD4DB1" w:rsidP="00FD4DB1">
      <w:pPr>
        <w:pStyle w:val="Prrafodelista"/>
        <w:numPr>
          <w:ilvl w:val="0"/>
          <w:numId w:val="32"/>
        </w:numPr>
        <w:spacing w:after="480" w:line="264" w:lineRule="auto"/>
        <w:jc w:val="both"/>
        <w:rPr>
          <w:rFonts w:ascii="Calibri" w:hAnsi="Calibri"/>
        </w:rPr>
      </w:pPr>
      <w:r w:rsidRPr="00FD4DB1">
        <w:rPr>
          <w:rFonts w:ascii="Calibri" w:hAnsi="Calibri"/>
        </w:rPr>
        <w:t xml:space="preserve">Únicamente se debe cumplimentar las tablas referentes a la actuación de la que se solicita la ayuda. </w:t>
      </w:r>
    </w:p>
    <w:p w14:paraId="700AC808" w14:textId="77777777" w:rsidR="00FD4DB1" w:rsidRDefault="00FD4DB1" w:rsidP="00DC2E89">
      <w:pPr>
        <w:spacing w:after="480" w:line="264" w:lineRule="auto"/>
        <w:ind w:left="357"/>
        <w:jc w:val="both"/>
        <w:rPr>
          <w:rFonts w:ascii="Calibri" w:hAnsi="Calibri"/>
        </w:rPr>
      </w:pPr>
    </w:p>
    <w:p w14:paraId="1E5E7DDD" w14:textId="7E55A9A3" w:rsidR="00390C53" w:rsidRDefault="00390C53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4AF4CC9" w14:textId="6E8200E0" w:rsidR="008319B0" w:rsidRPr="008D4FB6" w:rsidRDefault="00E62B19" w:rsidP="008D4FB6">
      <w:pPr>
        <w:pStyle w:val="Ttulo1"/>
        <w:numPr>
          <w:ilvl w:val="0"/>
          <w:numId w:val="11"/>
        </w:numPr>
        <w:pBdr>
          <w:bottom w:val="single" w:sz="12" w:space="1" w:color="auto"/>
        </w:pBdr>
        <w:shd w:val="clear" w:color="auto" w:fill="000000" w:themeFill="text1"/>
        <w:jc w:val="left"/>
        <w:rPr>
          <w:rFonts w:asciiTheme="minorHAnsi" w:hAnsiTheme="minorHAnsi" w:cstheme="minorHAnsi"/>
          <w:color w:val="auto"/>
          <w:sz w:val="24"/>
          <w:szCs w:val="24"/>
          <w:lang w:bidi="es-ES"/>
        </w:rPr>
      </w:pPr>
      <w:r w:rsidRPr="008D4FB6">
        <w:rPr>
          <w:rFonts w:asciiTheme="minorHAnsi" w:hAnsiTheme="minorHAnsi" w:cstheme="minorHAnsi"/>
          <w:color w:val="auto"/>
          <w:sz w:val="24"/>
          <w:szCs w:val="24"/>
          <w:lang w:bidi="es-ES"/>
        </w:rPr>
        <w:lastRenderedPageBreak/>
        <w:t>DATOS GENERALES</w:t>
      </w:r>
    </w:p>
    <w:p w14:paraId="42B96F33" w14:textId="11EA5AC5" w:rsidR="00835EAC" w:rsidRPr="00D62B45" w:rsidRDefault="00EE664E" w:rsidP="00D62B45">
      <w:pPr>
        <w:pStyle w:val="Ttulo2"/>
        <w:ind w:left="36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="Calibri" w:hAnsi="Calibri"/>
          <w:b w:val="0"/>
          <w:color w:val="000000"/>
        </w:rPr>
        <w:t>El contenido de</w:t>
      </w:r>
      <w:r w:rsidR="00D62B45" w:rsidRPr="00D62B45">
        <w:rPr>
          <w:rFonts w:ascii="Calibri" w:hAnsi="Calibri"/>
          <w:b w:val="0"/>
          <w:color w:val="000000"/>
        </w:rPr>
        <w:t xml:space="preserve"> las tablas </w:t>
      </w:r>
      <w:r>
        <w:rPr>
          <w:rFonts w:ascii="Calibri" w:hAnsi="Calibri"/>
          <w:b w:val="0"/>
          <w:color w:val="000000"/>
        </w:rPr>
        <w:t xml:space="preserve">de los </w:t>
      </w:r>
      <w:proofErr w:type="spellStart"/>
      <w:r>
        <w:rPr>
          <w:rFonts w:ascii="Calibri" w:hAnsi="Calibri"/>
          <w:b w:val="0"/>
          <w:color w:val="000000"/>
        </w:rPr>
        <w:t>subapartados</w:t>
      </w:r>
      <w:proofErr w:type="spellEnd"/>
      <w:r>
        <w:rPr>
          <w:rFonts w:ascii="Calibri" w:hAnsi="Calibri"/>
          <w:b w:val="0"/>
          <w:color w:val="000000"/>
        </w:rPr>
        <w:t xml:space="preserve"> 2.1, 2.2 y 2.3 </w:t>
      </w:r>
      <w:r w:rsidR="00836A0B">
        <w:rPr>
          <w:rFonts w:ascii="Calibri" w:hAnsi="Calibri"/>
          <w:b w:val="0"/>
          <w:color w:val="000000"/>
        </w:rPr>
        <w:t xml:space="preserve">deben </w:t>
      </w:r>
      <w:r>
        <w:rPr>
          <w:rFonts w:ascii="Calibri" w:hAnsi="Calibri"/>
          <w:b w:val="0"/>
          <w:color w:val="000000"/>
        </w:rPr>
        <w:t>corresponder</w:t>
      </w:r>
      <w:r w:rsidR="00836A0B">
        <w:rPr>
          <w:rFonts w:ascii="Calibri" w:hAnsi="Calibri"/>
          <w:b w:val="0"/>
          <w:color w:val="000000"/>
        </w:rPr>
        <w:t>se</w:t>
      </w:r>
      <w:r>
        <w:rPr>
          <w:rFonts w:ascii="Calibri" w:hAnsi="Calibri"/>
          <w:b w:val="0"/>
          <w:color w:val="000000"/>
        </w:rPr>
        <w:t xml:space="preserve"> con el </w:t>
      </w:r>
      <w:r w:rsidR="00836A0B">
        <w:rPr>
          <w:rFonts w:ascii="Calibri" w:hAnsi="Calibri"/>
          <w:b w:val="0"/>
          <w:color w:val="000000"/>
        </w:rPr>
        <w:t>de</w:t>
      </w:r>
      <w:r w:rsidR="00D62B45">
        <w:rPr>
          <w:rFonts w:ascii="Calibri" w:hAnsi="Calibri"/>
          <w:b w:val="0"/>
          <w:color w:val="000000"/>
        </w:rPr>
        <w:t xml:space="preserve"> </w:t>
      </w:r>
      <w:r w:rsidR="00D62B45" w:rsidRPr="00D62B45">
        <w:rPr>
          <w:rFonts w:ascii="Calibri" w:hAnsi="Calibri"/>
          <w:b w:val="0"/>
          <w:color w:val="000000"/>
        </w:rPr>
        <w:t xml:space="preserve">las tablas con </w:t>
      </w:r>
      <w:r w:rsidR="00D62B45">
        <w:rPr>
          <w:rFonts w:ascii="Calibri" w:hAnsi="Calibri"/>
          <w:b w:val="0"/>
          <w:color w:val="000000"/>
        </w:rPr>
        <w:t>la misma</w:t>
      </w:r>
      <w:r w:rsidR="00D62B45" w:rsidRPr="00D62B45">
        <w:rPr>
          <w:rFonts w:ascii="Calibri" w:hAnsi="Calibri"/>
          <w:b w:val="0"/>
          <w:color w:val="000000"/>
        </w:rPr>
        <w:t xml:space="preserve"> denominación </w:t>
      </w:r>
      <w:r w:rsidR="00D62B45">
        <w:rPr>
          <w:rFonts w:ascii="Calibri" w:hAnsi="Calibri"/>
          <w:b w:val="0"/>
          <w:color w:val="000000"/>
        </w:rPr>
        <w:t>de</w:t>
      </w:r>
      <w:r w:rsidR="00D62B45" w:rsidRPr="00D62B45">
        <w:rPr>
          <w:rFonts w:ascii="Calibri" w:hAnsi="Calibri"/>
          <w:b w:val="0"/>
          <w:color w:val="000000"/>
        </w:rPr>
        <w:t xml:space="preserve"> la Memoria </w:t>
      </w:r>
      <w:r w:rsidR="00836A0B">
        <w:rPr>
          <w:rFonts w:ascii="Calibri" w:hAnsi="Calibri"/>
          <w:b w:val="0"/>
          <w:color w:val="000000"/>
        </w:rPr>
        <w:t>t</w:t>
      </w:r>
      <w:r w:rsidR="00D62B45" w:rsidRPr="00D62B45">
        <w:rPr>
          <w:rFonts w:ascii="Calibri" w:hAnsi="Calibri"/>
          <w:b w:val="0"/>
          <w:color w:val="000000"/>
        </w:rPr>
        <w:t>écnica o Proyecto aportad</w:t>
      </w:r>
      <w:r w:rsidR="00D62B45">
        <w:rPr>
          <w:rFonts w:ascii="Calibri" w:hAnsi="Calibri"/>
          <w:b w:val="0"/>
          <w:color w:val="000000"/>
        </w:rPr>
        <w:t xml:space="preserve">o </w:t>
      </w:r>
      <w:r w:rsidR="00D62B45" w:rsidRPr="00D62B45">
        <w:rPr>
          <w:rFonts w:ascii="Calibri" w:hAnsi="Calibri"/>
          <w:b w:val="0"/>
          <w:color w:val="000000"/>
        </w:rPr>
        <w:t xml:space="preserve">en la solicitud. </w:t>
      </w:r>
    </w:p>
    <w:p w14:paraId="65745DCD" w14:textId="77777777" w:rsidR="00D62B45" w:rsidRPr="00387C8B" w:rsidRDefault="00D62B45" w:rsidP="00835EAC">
      <w:pPr>
        <w:pStyle w:val="Ttulo2"/>
        <w:ind w:left="360"/>
        <w:jc w:val="center"/>
        <w:rPr>
          <w:rFonts w:asciiTheme="minorHAnsi" w:hAnsiTheme="minorHAnsi" w:cstheme="minorHAnsi"/>
          <w:b w:val="0"/>
          <w:bCs w:val="0"/>
          <w:color w:val="auto"/>
        </w:rPr>
      </w:pPr>
    </w:p>
    <w:p w14:paraId="6F58E6A0" w14:textId="3E19AE46" w:rsidR="00ED66AF" w:rsidRPr="00390C53" w:rsidRDefault="0066332F" w:rsidP="001241CC">
      <w:pPr>
        <w:pStyle w:val="Ttulo2"/>
        <w:numPr>
          <w:ilvl w:val="1"/>
          <w:numId w:val="11"/>
        </w:numPr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color w:val="auto"/>
        </w:rPr>
        <w:t>IDENTIFICACIÓN</w:t>
      </w:r>
      <w:r w:rsidR="00387C8B">
        <w:rPr>
          <w:rFonts w:asciiTheme="minorHAnsi" w:hAnsiTheme="minorHAnsi" w:cstheme="minorHAnsi"/>
          <w:color w:val="auto"/>
        </w:rPr>
        <w:t xml:space="preserve"> DEL SOLICITANTE Y DEL TÉCNICO FIRMANTE</w:t>
      </w:r>
      <w:r w:rsidR="00A40DD6">
        <w:rPr>
          <w:rFonts w:asciiTheme="minorHAnsi" w:hAnsiTheme="minorHAnsi" w:cstheme="minorHAnsi"/>
          <w:color w:val="auto"/>
        </w:rPr>
        <w:t xml:space="preserve"> DE LA MEMORIA</w:t>
      </w:r>
      <w:r w:rsidR="00387C8B" w:rsidRPr="00390C53">
        <w:rPr>
          <w:rFonts w:asciiTheme="minorHAnsi" w:hAnsiTheme="minorHAnsi" w:cstheme="minorHAnsi"/>
          <w:color w:val="auto"/>
        </w:rPr>
        <w:t xml:space="preserve"> </w:t>
      </w:r>
    </w:p>
    <w:p w14:paraId="3142EBB2" w14:textId="77777777" w:rsidR="00ED66AF" w:rsidRDefault="00ED66AF" w:rsidP="00387C8B">
      <w:pPr>
        <w:spacing w:after="120"/>
        <w:ind w:left="357"/>
        <w:jc w:val="both"/>
        <w:rPr>
          <w:rFonts w:ascii="Calibri" w:hAnsi="Calibri"/>
        </w:rPr>
      </w:pPr>
    </w:p>
    <w:tbl>
      <w:tblPr>
        <w:tblW w:w="914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8"/>
      </w:tblGrid>
      <w:tr w:rsidR="00ED66AF" w:rsidRPr="007C4744" w14:paraId="53D5E2A1" w14:textId="77777777" w:rsidTr="00EE664E">
        <w:trPr>
          <w:trHeight w:hRule="exact" w:val="301"/>
        </w:trPr>
        <w:tc>
          <w:tcPr>
            <w:tcW w:w="9141" w:type="dxa"/>
            <w:gridSpan w:val="2"/>
            <w:shd w:val="clear" w:color="auto" w:fill="000000" w:themeFill="text1"/>
            <w:vAlign w:val="center"/>
          </w:tcPr>
          <w:p w14:paraId="1DE0CAEF" w14:textId="0CDE29E4" w:rsidR="00ED66AF" w:rsidRPr="00257B53" w:rsidRDefault="0066332F" w:rsidP="0066332F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IDENTIFICACIÓN</w:t>
            </w:r>
            <w:r w:rsidR="00257B53">
              <w:rPr>
                <w:rFonts w:ascii="Calibri" w:hAnsi="Calibri"/>
                <w:b/>
                <w:sz w:val="20"/>
                <w:szCs w:val="20"/>
              </w:rPr>
              <w:t xml:space="preserve"> DEL SOLICITANTE Y TÉCNICO FIRMANTE</w:t>
            </w:r>
          </w:p>
        </w:tc>
      </w:tr>
      <w:tr w:rsidR="00257B53" w:rsidRPr="00835EAC" w14:paraId="50E84F5F" w14:textId="77777777" w:rsidTr="008D4FB6">
        <w:trPr>
          <w:trHeight w:hRule="exact" w:val="681"/>
        </w:trPr>
        <w:tc>
          <w:tcPr>
            <w:tcW w:w="9141" w:type="dxa"/>
            <w:gridSpan w:val="2"/>
            <w:shd w:val="clear" w:color="auto" w:fill="C5E0B3" w:themeFill="accent6" w:themeFillTint="66"/>
            <w:vAlign w:val="center"/>
          </w:tcPr>
          <w:p w14:paraId="3DC29F08" w14:textId="3A990450" w:rsidR="00257B53" w:rsidRPr="00835EAC" w:rsidRDefault="00257B53" w:rsidP="00257B53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>SOLICITANTE</w:t>
            </w:r>
            <w:r w:rsidR="00A40DD6">
              <w:rPr>
                <w:rFonts w:ascii="Calibri" w:hAnsi="Calibri"/>
                <w:b/>
                <w:sz w:val="18"/>
                <w:szCs w:val="18"/>
              </w:rPr>
              <w:t xml:space="preserve"> DE LA AYUDA Y FIRMANTE DEL INFORME JUSTIFICATIVO</w:t>
            </w:r>
          </w:p>
          <w:p w14:paraId="082D6780" w14:textId="064738B5" w:rsidR="00257B53" w:rsidRPr="00835EAC" w:rsidRDefault="00257B53" w:rsidP="00CC3498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35EAC">
              <w:rPr>
                <w:rFonts w:ascii="Calibri" w:hAnsi="Calibri"/>
                <w:sz w:val="18"/>
                <w:szCs w:val="18"/>
              </w:rPr>
              <w:t>(correspondencia con apartado B de la SOLICITUD)</w:t>
            </w:r>
          </w:p>
        </w:tc>
      </w:tr>
      <w:tr w:rsidR="00ED66AF" w:rsidRPr="00835EAC" w14:paraId="4CC5F3B0" w14:textId="77777777" w:rsidTr="008D4FB6">
        <w:trPr>
          <w:trHeight w:hRule="exact" w:val="488"/>
        </w:trPr>
        <w:tc>
          <w:tcPr>
            <w:tcW w:w="9141" w:type="dxa"/>
            <w:gridSpan w:val="2"/>
            <w:vAlign w:val="center"/>
          </w:tcPr>
          <w:p w14:paraId="4F640FFB" w14:textId="77777777" w:rsidR="00ED66AF" w:rsidRPr="00835EAC" w:rsidRDefault="00ED66AF" w:rsidP="00CC3498">
            <w:pPr>
              <w:pStyle w:val="Encabezado"/>
              <w:keepNext/>
              <w:spacing w:after="60"/>
              <w:rPr>
                <w:rFonts w:ascii="Calibri" w:hAnsi="Calibri"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>Apellidos y nombre o razón social:</w:t>
            </w:r>
            <w:r w:rsidRPr="00835EAC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ED66AF" w:rsidRPr="00835EAC" w14:paraId="04F5157C" w14:textId="77777777" w:rsidTr="008D4FB6">
        <w:trPr>
          <w:trHeight w:hRule="exact" w:val="500"/>
        </w:trPr>
        <w:tc>
          <w:tcPr>
            <w:tcW w:w="9141" w:type="dxa"/>
            <w:gridSpan w:val="2"/>
            <w:vAlign w:val="center"/>
          </w:tcPr>
          <w:p w14:paraId="6122892B" w14:textId="77777777" w:rsidR="00ED66AF" w:rsidRPr="00835EAC" w:rsidRDefault="00ED66AF" w:rsidP="00CC3498">
            <w:pPr>
              <w:pStyle w:val="Encabezado"/>
              <w:keepNext/>
              <w:spacing w:after="60"/>
              <w:rPr>
                <w:rFonts w:ascii="Calibri" w:hAnsi="Calibri"/>
                <w:b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 xml:space="preserve">CIF/NIF/NIE: </w:t>
            </w:r>
          </w:p>
        </w:tc>
      </w:tr>
      <w:tr w:rsidR="00ED66AF" w:rsidRPr="00835EAC" w14:paraId="19DD4E33" w14:textId="77777777" w:rsidTr="008D4FB6">
        <w:trPr>
          <w:trHeight w:hRule="exact" w:val="500"/>
        </w:trPr>
        <w:tc>
          <w:tcPr>
            <w:tcW w:w="9141" w:type="dxa"/>
            <w:gridSpan w:val="2"/>
            <w:vAlign w:val="center"/>
          </w:tcPr>
          <w:p w14:paraId="4945E7E0" w14:textId="414B0F91" w:rsidR="00ED66AF" w:rsidRPr="00835EAC" w:rsidRDefault="00ED66AF" w:rsidP="00CC3498">
            <w:pPr>
              <w:pStyle w:val="Encabezado"/>
              <w:keepNext/>
              <w:spacing w:after="60"/>
              <w:rPr>
                <w:rFonts w:ascii="Calibri" w:hAnsi="Calibri"/>
                <w:b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 xml:space="preserve">CNAE </w:t>
            </w:r>
            <w:r w:rsidRPr="00835EAC">
              <w:rPr>
                <w:rFonts w:ascii="Calibri" w:hAnsi="Calibri"/>
                <w:sz w:val="18"/>
                <w:szCs w:val="18"/>
              </w:rPr>
              <w:t>(campo obligatorio en caso de empresa. Código de 4 cifras)</w:t>
            </w:r>
            <w:r w:rsidR="00026A95" w:rsidRPr="00835EAC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3D53F8" w:rsidRPr="00835EAC" w14:paraId="22D79F8F" w14:textId="77777777" w:rsidTr="008D4FB6">
        <w:trPr>
          <w:trHeight w:hRule="exact" w:val="500"/>
        </w:trPr>
        <w:tc>
          <w:tcPr>
            <w:tcW w:w="9141" w:type="dxa"/>
            <w:gridSpan w:val="2"/>
            <w:vAlign w:val="center"/>
          </w:tcPr>
          <w:p w14:paraId="35B60481" w14:textId="19B18EA3" w:rsidR="003D53F8" w:rsidRPr="00835EAC" w:rsidRDefault="003D53F8" w:rsidP="003D53F8">
            <w:pPr>
              <w:pStyle w:val="Encabezado"/>
              <w:keepNext/>
              <w:spacing w:after="60"/>
              <w:rPr>
                <w:rFonts w:ascii="Calibri" w:hAnsi="Calibri"/>
                <w:b/>
                <w:sz w:val="18"/>
                <w:szCs w:val="18"/>
              </w:rPr>
            </w:pPr>
            <w:r w:rsidRPr="003D53F8">
              <w:rPr>
                <w:rFonts w:ascii="Calibri" w:hAnsi="Calibri"/>
                <w:b/>
                <w:sz w:val="18"/>
                <w:szCs w:val="18"/>
              </w:rPr>
              <w:t>Tipo de solicitante beneficiario</w:t>
            </w:r>
            <w:r>
              <w:rPr>
                <w:rFonts w:ascii="Calibri" w:hAnsi="Calibri"/>
                <w:sz w:val="18"/>
                <w:szCs w:val="18"/>
              </w:rPr>
              <w:t xml:space="preserve"> (*)</w:t>
            </w:r>
          </w:p>
        </w:tc>
      </w:tr>
      <w:tr w:rsidR="003D53F8" w:rsidRPr="00835EAC" w14:paraId="734F8F92" w14:textId="77777777" w:rsidTr="008D4FB6">
        <w:trPr>
          <w:trHeight w:hRule="exact" w:val="598"/>
        </w:trPr>
        <w:tc>
          <w:tcPr>
            <w:tcW w:w="9141" w:type="dxa"/>
            <w:gridSpan w:val="2"/>
            <w:shd w:val="clear" w:color="auto" w:fill="C5E0B3" w:themeFill="accent6" w:themeFillTint="66"/>
            <w:vAlign w:val="center"/>
          </w:tcPr>
          <w:p w14:paraId="16166C60" w14:textId="7D644388" w:rsidR="003D53F8" w:rsidRPr="00835EAC" w:rsidRDefault="003D53F8" w:rsidP="003D53F8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>TÉCNICO FIRMANTE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DE LA MEMORIA TÉCNICA</w:t>
            </w:r>
          </w:p>
          <w:p w14:paraId="75485771" w14:textId="5F519466" w:rsidR="003D53F8" w:rsidRPr="00835EAC" w:rsidRDefault="003D53F8" w:rsidP="003D53F8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35EAC">
              <w:rPr>
                <w:rFonts w:ascii="Calibri" w:hAnsi="Calibri"/>
                <w:sz w:val="18"/>
                <w:szCs w:val="18"/>
              </w:rPr>
              <w:t>(persona técnica competente o instaladora, en su caso, que suscribe la memoria)</w:t>
            </w:r>
          </w:p>
        </w:tc>
      </w:tr>
      <w:tr w:rsidR="003D53F8" w:rsidRPr="00835EAC" w14:paraId="196634F7" w14:textId="77777777" w:rsidTr="008D4FB6">
        <w:trPr>
          <w:trHeight w:hRule="exact" w:val="493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4E43C841" w14:textId="77777777" w:rsidR="003D53F8" w:rsidRPr="00835EAC" w:rsidRDefault="003D53F8" w:rsidP="003D53F8">
            <w:pPr>
              <w:pStyle w:val="Encabezado"/>
              <w:keepNext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>Apellidos y nombre:</w:t>
            </w:r>
            <w:r w:rsidRPr="00835EAC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3D53F8" w:rsidRPr="00835EAC" w14:paraId="10FF1A43" w14:textId="77777777" w:rsidTr="008D4FB6">
        <w:trPr>
          <w:trHeight w:hRule="exact" w:val="360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010AA8EC" w14:textId="77777777" w:rsidR="003D53F8" w:rsidRPr="00835EAC" w:rsidRDefault="003D53F8" w:rsidP="003D53F8">
            <w:pPr>
              <w:pStyle w:val="Encabezado"/>
              <w:keepNext/>
              <w:spacing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>CIF/NIF/NIE:</w:t>
            </w:r>
          </w:p>
        </w:tc>
      </w:tr>
      <w:tr w:rsidR="003D53F8" w:rsidRPr="00835EAC" w14:paraId="764288A4" w14:textId="77777777" w:rsidTr="008D4FB6">
        <w:trPr>
          <w:trHeight w:hRule="exact" w:val="360"/>
        </w:trPr>
        <w:tc>
          <w:tcPr>
            <w:tcW w:w="4603" w:type="dxa"/>
            <w:shd w:val="clear" w:color="auto" w:fill="auto"/>
            <w:vAlign w:val="center"/>
          </w:tcPr>
          <w:p w14:paraId="259F3C7B" w14:textId="77777777" w:rsidR="003D53F8" w:rsidRPr="00835EAC" w:rsidRDefault="003D53F8" w:rsidP="003D53F8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>Teléfono:</w:t>
            </w:r>
            <w:r w:rsidRPr="00835EAC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68E00C3E" w14:textId="77777777" w:rsidR="003D53F8" w:rsidRPr="00835EAC" w:rsidRDefault="003D53F8" w:rsidP="003D53F8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35EAC">
              <w:rPr>
                <w:rFonts w:ascii="Calibri" w:hAnsi="Calibri"/>
                <w:b/>
                <w:sz w:val="18"/>
                <w:szCs w:val="18"/>
              </w:rPr>
              <w:t>e-mail:</w:t>
            </w:r>
            <w:r w:rsidRPr="00835EAC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</w:tbl>
    <w:p w14:paraId="295B1FF7" w14:textId="238CA6F7" w:rsidR="003D53F8" w:rsidRDefault="003D53F8" w:rsidP="003D53F8">
      <w:pPr>
        <w:spacing w:before="240"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(*) Identificar el tipo de empresa solicitante (Pequeña empresa / Mediana empresa / Gran empresa). En relación con el RGEC (Reglamento general de </w:t>
      </w:r>
      <w:r w:rsidR="00EE664E">
        <w:rPr>
          <w:rFonts w:ascii="Calibri" w:hAnsi="Calibri"/>
          <w:sz w:val="18"/>
          <w:szCs w:val="18"/>
        </w:rPr>
        <w:t>exención</w:t>
      </w:r>
      <w:r>
        <w:rPr>
          <w:rFonts w:ascii="Calibri" w:hAnsi="Calibri"/>
          <w:sz w:val="18"/>
          <w:szCs w:val="18"/>
        </w:rPr>
        <w:t xml:space="preserve"> por categorías), para la determinación de la tipología de empresa solicitante de la ayuda se tendrán en consideración las definiciones contenidas en el anexo I del Reglamento 651/2014.</w:t>
      </w:r>
    </w:p>
    <w:p w14:paraId="20737B5B" w14:textId="2E4F7CD1" w:rsidR="00ED66AF" w:rsidRDefault="00ED66AF" w:rsidP="00026A95">
      <w:pPr>
        <w:spacing w:after="120" w:line="264" w:lineRule="auto"/>
        <w:ind w:left="357"/>
        <w:jc w:val="both"/>
        <w:rPr>
          <w:rFonts w:ascii="Calibri" w:hAnsi="Calibri"/>
        </w:rPr>
      </w:pPr>
    </w:p>
    <w:p w14:paraId="5AB251D8" w14:textId="6ABC5E5C" w:rsidR="0066332F" w:rsidRPr="00B42D95" w:rsidRDefault="0066332F" w:rsidP="001241CC">
      <w:pPr>
        <w:pStyle w:val="Ttulo2"/>
        <w:numPr>
          <w:ilvl w:val="1"/>
          <w:numId w:val="11"/>
        </w:numPr>
        <w:rPr>
          <w:rFonts w:asciiTheme="minorHAnsi" w:hAnsiTheme="minorHAnsi" w:cstheme="minorHAnsi"/>
          <w:color w:val="auto"/>
        </w:rPr>
      </w:pPr>
      <w:r w:rsidRPr="00B42D95">
        <w:rPr>
          <w:rFonts w:asciiTheme="minorHAnsi" w:hAnsiTheme="minorHAnsi" w:cstheme="minorHAnsi"/>
          <w:color w:val="auto"/>
        </w:rPr>
        <w:t xml:space="preserve">IDENTIFICACIÓN DE LA </w:t>
      </w:r>
      <w:r w:rsidR="0007717D">
        <w:rPr>
          <w:rFonts w:asciiTheme="minorHAnsi" w:hAnsiTheme="minorHAnsi" w:cstheme="minorHAnsi"/>
          <w:color w:val="auto"/>
        </w:rPr>
        <w:t xml:space="preserve">TIPOLOGÍA DE ACTUACIÓN </w:t>
      </w:r>
    </w:p>
    <w:p w14:paraId="6FD1B24E" w14:textId="77777777" w:rsidR="0066332F" w:rsidRDefault="0066332F" w:rsidP="00835EAC">
      <w:pPr>
        <w:spacing w:after="120" w:line="264" w:lineRule="auto"/>
        <w:ind w:left="357"/>
        <w:jc w:val="right"/>
        <w:rPr>
          <w:rFonts w:ascii="Calibri" w:hAnsi="Calibri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709"/>
        <w:gridCol w:w="1275"/>
        <w:gridCol w:w="993"/>
        <w:gridCol w:w="1275"/>
        <w:gridCol w:w="1490"/>
      </w:tblGrid>
      <w:tr w:rsidR="00F66DF7" w:rsidRPr="00F66DF7" w14:paraId="0CB4C35C" w14:textId="77777777" w:rsidTr="00AC186F">
        <w:trPr>
          <w:trHeight w:val="180"/>
          <w:jc w:val="center"/>
        </w:trPr>
        <w:tc>
          <w:tcPr>
            <w:tcW w:w="9503" w:type="dxa"/>
            <w:gridSpan w:val="6"/>
            <w:shd w:val="clear" w:color="auto" w:fill="000000" w:themeFill="text1"/>
            <w:vAlign w:val="center"/>
          </w:tcPr>
          <w:tbl>
            <w:tblPr>
              <w:tblpPr w:leftFromText="141" w:rightFromText="141" w:vertAnchor="text" w:horzAnchor="margin" w:tblpY="-163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7"/>
            </w:tblGrid>
            <w:tr w:rsidR="00F66DF7" w:rsidRPr="00AB3042" w14:paraId="53386B21" w14:textId="77777777" w:rsidTr="00EE664E">
              <w:trPr>
                <w:trHeight w:val="416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0CA65A3" w14:textId="48F77ED5" w:rsidR="00F66DF7" w:rsidRDefault="00F66DF7" w:rsidP="00F66DF7">
                  <w:pPr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IDENTIFICACIÓN DE LA TIPOLOGÍA DE ACTUACIÓN </w:t>
                  </w:r>
                  <w:r w:rsidR="00955B4E">
                    <w:rPr>
                      <w:rFonts w:ascii="Calibri" w:hAnsi="Calibri"/>
                      <w:b/>
                      <w:sz w:val="20"/>
                      <w:szCs w:val="20"/>
                    </w:rPr>
                    <w:t>Y AYUDA QUE APLICA</w:t>
                  </w:r>
                </w:p>
                <w:p w14:paraId="4E84AEF2" w14:textId="21BD29DB" w:rsidR="00F66DF7" w:rsidRPr="00AB3042" w:rsidRDefault="00F66DF7" w:rsidP="00F66DF7">
                  <w:pPr>
                    <w:contextualSpacing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(marcar con x las que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corespondan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00C2359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</w:p>
        </w:tc>
      </w:tr>
      <w:tr w:rsidR="00F66DF7" w:rsidRPr="00F66DF7" w14:paraId="3216E5E8" w14:textId="77777777" w:rsidTr="00AC186F">
        <w:trPr>
          <w:trHeight w:val="105"/>
          <w:jc w:val="center"/>
        </w:trPr>
        <w:tc>
          <w:tcPr>
            <w:tcW w:w="3761" w:type="dxa"/>
            <w:vMerge w:val="restart"/>
            <w:shd w:val="clear" w:color="auto" w:fill="C5E0B3" w:themeFill="accent6" w:themeFillTint="66"/>
            <w:vAlign w:val="center"/>
          </w:tcPr>
          <w:p w14:paraId="3D724911" w14:textId="2129A962" w:rsidR="00F66DF7" w:rsidRPr="00F66DF7" w:rsidRDefault="00F66DF7" w:rsidP="00F66DF7">
            <w:pPr>
              <w:spacing w:before="0" w:after="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8"/>
                <w:szCs w:val="18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8"/>
                <w:szCs w:val="18"/>
                <w:lang w:eastAsia="es-ES"/>
              </w:rPr>
              <w:t>Tipología de la actuación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14:paraId="6469D8BB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  <w:t>Ayuda base</w:t>
            </w:r>
          </w:p>
        </w:tc>
        <w:tc>
          <w:tcPr>
            <w:tcW w:w="5033" w:type="dxa"/>
            <w:gridSpan w:val="4"/>
            <w:shd w:val="clear" w:color="auto" w:fill="C5E0B3" w:themeFill="accent6" w:themeFillTint="66"/>
            <w:vAlign w:val="center"/>
          </w:tcPr>
          <w:p w14:paraId="4BAC7525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  <w:t>Ayuda adicional</w:t>
            </w:r>
          </w:p>
        </w:tc>
      </w:tr>
      <w:tr w:rsidR="00F66DF7" w:rsidRPr="00F66DF7" w14:paraId="472A4481" w14:textId="77777777" w:rsidTr="00AC186F">
        <w:trPr>
          <w:jc w:val="center"/>
        </w:trPr>
        <w:tc>
          <w:tcPr>
            <w:tcW w:w="3761" w:type="dxa"/>
            <w:vMerge/>
            <w:shd w:val="clear" w:color="auto" w:fill="C5E0B3" w:themeFill="accent6" w:themeFillTint="66"/>
            <w:vAlign w:val="center"/>
          </w:tcPr>
          <w:p w14:paraId="337ECA7A" w14:textId="77777777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b/>
                <w:i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222A71F4" w14:textId="77777777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14:paraId="516269FE" w14:textId="77777777" w:rsidR="00F66DF7" w:rsidRPr="00F66DF7" w:rsidRDefault="00F66DF7" w:rsidP="00F66DF7">
            <w:pPr>
              <w:spacing w:before="0" w:after="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  <w:t xml:space="preserve">Porcentaje adicional </w:t>
            </w:r>
          </w:p>
          <w:p w14:paraId="478912A2" w14:textId="77777777" w:rsidR="00F66DF7" w:rsidRPr="00F66DF7" w:rsidRDefault="00F66DF7" w:rsidP="00F66DF7">
            <w:pPr>
              <w:spacing w:before="0" w:after="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  <w:t>(eficiencia energética)</w:t>
            </w:r>
          </w:p>
        </w:tc>
        <w:tc>
          <w:tcPr>
            <w:tcW w:w="1490" w:type="dxa"/>
            <w:vMerge w:val="restart"/>
            <w:shd w:val="clear" w:color="auto" w:fill="F2F2F2" w:themeFill="background1" w:themeFillShade="F2"/>
            <w:vAlign w:val="center"/>
          </w:tcPr>
          <w:p w14:paraId="709CB720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  <w:t>Porcentaje adicional (actuación integrada)</w:t>
            </w:r>
          </w:p>
        </w:tc>
      </w:tr>
      <w:tr w:rsidR="00F66DF7" w:rsidRPr="00F66DF7" w14:paraId="035D7856" w14:textId="77777777" w:rsidTr="00AC186F">
        <w:trPr>
          <w:trHeight w:val="131"/>
          <w:jc w:val="center"/>
        </w:trPr>
        <w:tc>
          <w:tcPr>
            <w:tcW w:w="3761" w:type="dxa"/>
            <w:vMerge/>
            <w:shd w:val="clear" w:color="auto" w:fill="C5E0B3" w:themeFill="accent6" w:themeFillTint="66"/>
            <w:vAlign w:val="center"/>
          </w:tcPr>
          <w:p w14:paraId="3B92E8B2" w14:textId="77777777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b/>
                <w:i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0DF5DAB8" w14:textId="77777777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BD48775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  <w:t>Calificación final 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35D5957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  <w:t>Calificación final B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F391D2B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  <w:r w:rsidRPr="00F66DF7"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  <w:t>Incremento de 2 o más letras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4D20EE29" w14:textId="77777777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b/>
                <w:i/>
                <w:noProof/>
                <w:sz w:val="16"/>
                <w:szCs w:val="16"/>
                <w:lang w:eastAsia="es-ES"/>
              </w:rPr>
            </w:pPr>
          </w:p>
        </w:tc>
      </w:tr>
      <w:tr w:rsidR="00F66DF7" w:rsidRPr="00F66DF7" w14:paraId="04913124" w14:textId="77777777" w:rsidTr="00AC186F">
        <w:trPr>
          <w:jc w:val="center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14:paraId="33DE1BC3" w14:textId="71CE064E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 xml:space="preserve">Tipología 1.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BDB3C" w14:textId="5D23D456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766D02" w14:textId="28E10FB1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40A1E5" w14:textId="797F6F63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8FA290" w14:textId="75848F6E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85C3604" w14:textId="31466B06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</w:tr>
      <w:tr w:rsidR="00F66DF7" w:rsidRPr="00F66DF7" w14:paraId="48B85E3A" w14:textId="77777777" w:rsidTr="00AC186F">
        <w:trPr>
          <w:trHeight w:val="177"/>
          <w:jc w:val="center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14:paraId="5116E4F4" w14:textId="5BBA6161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Subtipología</w:t>
            </w: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 xml:space="preserve">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1</w:t>
            </w: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A4B4A" w14:textId="13710BD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07503F" w14:textId="5514A0FE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9E25D4" w14:textId="10457E8D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1DFE8D" w14:textId="0A198665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FBB1F9A" w14:textId="4295DBAE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</w:tr>
      <w:tr w:rsidR="00F66DF7" w:rsidRPr="00F66DF7" w14:paraId="60EC617B" w14:textId="77777777" w:rsidTr="00AC186F">
        <w:trPr>
          <w:trHeight w:val="177"/>
          <w:jc w:val="center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14:paraId="5216AACA" w14:textId="45E3F506" w:rsid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Subtipología</w:t>
            </w: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 xml:space="preserve">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2</w:t>
            </w: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2DCA7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F7C144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BE3C4D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1C0D59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F38CBBA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</w:tr>
      <w:tr w:rsidR="00F66DF7" w:rsidRPr="00F66DF7" w14:paraId="2395162A" w14:textId="77777777" w:rsidTr="00AC186F">
        <w:trPr>
          <w:trHeight w:val="177"/>
          <w:jc w:val="center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14:paraId="71A034AA" w14:textId="0AE1450C" w:rsid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Subtipología</w:t>
            </w: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 xml:space="preserve">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3</w:t>
            </w: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1635B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1D6ECD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309906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6B3A0C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F9EA10C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</w:tr>
      <w:tr w:rsidR="00F66DF7" w:rsidRPr="00F66DF7" w14:paraId="5CBDB11B" w14:textId="77777777" w:rsidTr="00AC186F">
        <w:trPr>
          <w:trHeight w:val="177"/>
          <w:jc w:val="center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14:paraId="78D190FA" w14:textId="13A5AD73" w:rsid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Subtipología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3D051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4B72E3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8368E7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5C11E7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F27964B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</w:tr>
      <w:tr w:rsidR="00F66DF7" w:rsidRPr="00F66DF7" w14:paraId="41EB02C2" w14:textId="77777777" w:rsidTr="00AC186F">
        <w:trPr>
          <w:trHeight w:val="177"/>
          <w:jc w:val="center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14:paraId="2B13E50D" w14:textId="5E25F8FE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Subtipología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6E882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529352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EAB7AA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94A66F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2C1DA92" w14:textId="77777777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</w:tr>
      <w:tr w:rsidR="00F66DF7" w:rsidRPr="00F66DF7" w14:paraId="056A7C82" w14:textId="77777777" w:rsidTr="00AC186F">
        <w:trPr>
          <w:jc w:val="center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14:paraId="5778947A" w14:textId="07D4DCF8" w:rsidR="00F66DF7" w:rsidRPr="00F66DF7" w:rsidRDefault="00F66DF7" w:rsidP="00F66DF7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66DF7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 xml:space="preserve">Tipología 3.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4DE84" w14:textId="463D7E04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3951C2" w14:textId="5602D8A1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025737" w14:textId="1E55A0B4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D8CDB8" w14:textId="1D4294DD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858E588" w14:textId="050B4AD6" w:rsidR="00F66DF7" w:rsidRPr="00F66DF7" w:rsidRDefault="00F66DF7" w:rsidP="00F66DF7">
            <w:pPr>
              <w:spacing w:before="0" w:after="160" w:line="259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</w:pPr>
          </w:p>
        </w:tc>
      </w:tr>
    </w:tbl>
    <w:p w14:paraId="66FD2617" w14:textId="66245850" w:rsidR="00835EAC" w:rsidRDefault="00835EAC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9F7FFC6" w14:textId="2D775052" w:rsidR="00026A95" w:rsidRPr="00390C53" w:rsidRDefault="00387C8B" w:rsidP="001241CC">
      <w:pPr>
        <w:pStyle w:val="Ttulo2"/>
        <w:numPr>
          <w:ilvl w:val="1"/>
          <w:numId w:val="11"/>
        </w:numPr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INFORM</w:t>
      </w:r>
      <w:r w:rsidR="00322004">
        <w:rPr>
          <w:rFonts w:asciiTheme="minorHAnsi" w:hAnsiTheme="minorHAnsi" w:cstheme="minorHAnsi"/>
          <w:color w:val="auto"/>
        </w:rPr>
        <w:t>ACIÓN DEL ALOJAMIENTO TURÍSTICO</w:t>
      </w:r>
      <w:r w:rsidR="0007717D">
        <w:rPr>
          <w:rFonts w:asciiTheme="minorHAnsi" w:hAnsiTheme="minorHAnsi" w:cstheme="minorHAnsi"/>
          <w:color w:val="auto"/>
        </w:rPr>
        <w:t xml:space="preserve"> Y EDIFICIO OBJETO DE LA ACTUACIÓN</w:t>
      </w:r>
    </w:p>
    <w:p w14:paraId="48240C48" w14:textId="1F9A7267" w:rsidR="00026A95" w:rsidRDefault="00026A95" w:rsidP="00026A95">
      <w:pPr>
        <w:spacing w:after="120" w:line="264" w:lineRule="auto"/>
        <w:ind w:left="357"/>
        <w:jc w:val="both"/>
        <w:rPr>
          <w:rFonts w:ascii="Calibri" w:hAnsi="Calibri"/>
        </w:rPr>
      </w:pPr>
    </w:p>
    <w:tbl>
      <w:tblPr>
        <w:tblW w:w="942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2479"/>
      </w:tblGrid>
      <w:tr w:rsidR="00322004" w:rsidRPr="007C4744" w14:paraId="0C0186B7" w14:textId="77777777" w:rsidTr="00EE664E">
        <w:trPr>
          <w:trHeight w:hRule="exact" w:val="431"/>
        </w:trPr>
        <w:tc>
          <w:tcPr>
            <w:tcW w:w="9425" w:type="dxa"/>
            <w:gridSpan w:val="3"/>
            <w:shd w:val="clear" w:color="auto" w:fill="000000" w:themeFill="text1"/>
            <w:vAlign w:val="center"/>
          </w:tcPr>
          <w:p w14:paraId="15B997CE" w14:textId="24996400" w:rsidR="00322004" w:rsidRPr="00257B53" w:rsidRDefault="00322004" w:rsidP="00FA16E1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INFORMACIÓN DEL ALOJAMIENTO TURÍSTICO Y DEL EDIFICIO OBJETO DE LA ACTUACIÓN</w:t>
            </w:r>
          </w:p>
        </w:tc>
      </w:tr>
      <w:tr w:rsidR="00322004" w:rsidRPr="007C4744" w14:paraId="7695A99E" w14:textId="77777777" w:rsidTr="008D4FB6">
        <w:trPr>
          <w:trHeight w:hRule="exact" w:val="354"/>
        </w:trPr>
        <w:tc>
          <w:tcPr>
            <w:tcW w:w="9425" w:type="dxa"/>
            <w:gridSpan w:val="3"/>
            <w:shd w:val="clear" w:color="auto" w:fill="C5E0B3" w:themeFill="accent6" w:themeFillTint="66"/>
            <w:vAlign w:val="center"/>
          </w:tcPr>
          <w:p w14:paraId="3199DBE5" w14:textId="77777777" w:rsidR="00322004" w:rsidRPr="00026A95" w:rsidRDefault="00322004" w:rsidP="00CC3498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A95">
              <w:rPr>
                <w:rFonts w:ascii="Calibri" w:hAnsi="Calibri"/>
                <w:b/>
                <w:sz w:val="20"/>
                <w:szCs w:val="20"/>
              </w:rPr>
              <w:t xml:space="preserve">ALOJAMIENTO TURÍSTICO </w:t>
            </w:r>
          </w:p>
        </w:tc>
      </w:tr>
      <w:tr w:rsidR="00322004" w:rsidRPr="007C4744" w14:paraId="1976EF2D" w14:textId="77777777" w:rsidTr="008D4FB6">
        <w:trPr>
          <w:trHeight w:hRule="exact" w:val="700"/>
        </w:trPr>
        <w:tc>
          <w:tcPr>
            <w:tcW w:w="9425" w:type="dxa"/>
            <w:gridSpan w:val="3"/>
            <w:vAlign w:val="center"/>
          </w:tcPr>
          <w:p w14:paraId="669912E6" w14:textId="58C0CB9D" w:rsidR="00322004" w:rsidRPr="00DF1F0A" w:rsidRDefault="00322004" w:rsidP="00322004">
            <w:pPr>
              <w:pStyle w:val="Encabezado"/>
              <w:keepNext/>
              <w:spacing w:before="120"/>
              <w:rPr>
                <w:rFonts w:ascii="Calibri" w:hAnsi="Calibri"/>
                <w:sz w:val="18"/>
                <w:szCs w:val="18"/>
              </w:rPr>
            </w:pPr>
            <w:r w:rsidRPr="00DF1F0A">
              <w:rPr>
                <w:rFonts w:ascii="Calibri" w:hAnsi="Calibri"/>
                <w:sz w:val="18"/>
                <w:szCs w:val="18"/>
              </w:rPr>
              <w:t xml:space="preserve">Tipología de empresa turística de alojamiento (*): </w:t>
            </w:r>
          </w:p>
        </w:tc>
      </w:tr>
      <w:tr w:rsidR="00322004" w:rsidRPr="007C4744" w14:paraId="27D8221B" w14:textId="77777777" w:rsidTr="008D4FB6">
        <w:trPr>
          <w:trHeight w:hRule="exact" w:val="570"/>
        </w:trPr>
        <w:tc>
          <w:tcPr>
            <w:tcW w:w="9425" w:type="dxa"/>
            <w:gridSpan w:val="3"/>
            <w:vAlign w:val="center"/>
          </w:tcPr>
          <w:p w14:paraId="02C2613A" w14:textId="77777777" w:rsidR="00322004" w:rsidRPr="00DF1F0A" w:rsidRDefault="00322004" w:rsidP="00CC3498">
            <w:pPr>
              <w:pStyle w:val="Encabezado"/>
              <w:keepNext/>
              <w:spacing w:before="120"/>
              <w:rPr>
                <w:rFonts w:ascii="Calibri" w:hAnsi="Calibri"/>
                <w:sz w:val="18"/>
                <w:szCs w:val="18"/>
              </w:rPr>
            </w:pPr>
            <w:r w:rsidRPr="00DF1F0A">
              <w:rPr>
                <w:rFonts w:ascii="Calibri" w:hAnsi="Calibri"/>
                <w:sz w:val="18"/>
                <w:szCs w:val="18"/>
              </w:rPr>
              <w:t xml:space="preserve">Nombre comercial:  </w:t>
            </w:r>
          </w:p>
          <w:p w14:paraId="7618934F" w14:textId="77777777" w:rsidR="00322004" w:rsidRPr="00DF1F0A" w:rsidRDefault="00322004" w:rsidP="00CC3498">
            <w:pPr>
              <w:pStyle w:val="Encabezado"/>
              <w:keepNext/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322004" w:rsidRPr="00026A95" w14:paraId="2A1394FA" w14:textId="77777777" w:rsidTr="008D4FB6">
        <w:trPr>
          <w:trHeight w:hRule="exact" w:val="337"/>
        </w:trPr>
        <w:tc>
          <w:tcPr>
            <w:tcW w:w="9425" w:type="dxa"/>
            <w:gridSpan w:val="3"/>
            <w:shd w:val="clear" w:color="auto" w:fill="C5E0B3" w:themeFill="accent6" w:themeFillTint="66"/>
            <w:vAlign w:val="center"/>
          </w:tcPr>
          <w:p w14:paraId="29A13FA6" w14:textId="77777777" w:rsidR="00322004" w:rsidRPr="00026A95" w:rsidRDefault="00322004" w:rsidP="00CC3498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A95">
              <w:rPr>
                <w:rFonts w:ascii="Calibri" w:hAnsi="Calibri"/>
                <w:b/>
                <w:sz w:val="20"/>
                <w:szCs w:val="20"/>
              </w:rPr>
              <w:t xml:space="preserve">EDIFICIO </w:t>
            </w:r>
          </w:p>
        </w:tc>
      </w:tr>
      <w:tr w:rsidR="00322004" w:rsidRPr="007C4744" w14:paraId="5DDF29D7" w14:textId="77777777" w:rsidTr="008D4FB6">
        <w:trPr>
          <w:trHeight w:hRule="exact" w:val="523"/>
        </w:trPr>
        <w:tc>
          <w:tcPr>
            <w:tcW w:w="9425" w:type="dxa"/>
            <w:gridSpan w:val="3"/>
            <w:vAlign w:val="center"/>
          </w:tcPr>
          <w:p w14:paraId="4C471436" w14:textId="77777777" w:rsidR="00322004" w:rsidRPr="00E95C3B" w:rsidRDefault="00322004" w:rsidP="00CC3498">
            <w:pPr>
              <w:pStyle w:val="Encabezado"/>
              <w:keepNext/>
              <w:spacing w:before="120"/>
              <w:rPr>
                <w:rFonts w:ascii="Calibri" w:hAnsi="Calibri"/>
                <w:sz w:val="18"/>
                <w:szCs w:val="18"/>
              </w:rPr>
            </w:pPr>
            <w:r w:rsidRPr="00E95C3B">
              <w:rPr>
                <w:rFonts w:ascii="Calibri" w:hAnsi="Calibri"/>
                <w:sz w:val="18"/>
                <w:szCs w:val="18"/>
              </w:rPr>
              <w:t>Referencia catastral:</w:t>
            </w:r>
          </w:p>
        </w:tc>
      </w:tr>
      <w:tr w:rsidR="00322004" w:rsidRPr="007C4744" w14:paraId="19871F76" w14:textId="77777777" w:rsidTr="008D4FB6">
        <w:trPr>
          <w:trHeight w:hRule="exact" w:val="520"/>
        </w:trPr>
        <w:tc>
          <w:tcPr>
            <w:tcW w:w="9425" w:type="dxa"/>
            <w:gridSpan w:val="3"/>
            <w:vAlign w:val="center"/>
          </w:tcPr>
          <w:p w14:paraId="55550F38" w14:textId="77777777" w:rsidR="00322004" w:rsidRPr="00E95C3B" w:rsidRDefault="00322004" w:rsidP="00CC3498">
            <w:pPr>
              <w:pStyle w:val="Encabezado"/>
              <w:keepNext/>
              <w:spacing w:before="120"/>
              <w:rPr>
                <w:rFonts w:ascii="Calibri" w:hAnsi="Calibri"/>
                <w:sz w:val="18"/>
                <w:szCs w:val="18"/>
              </w:rPr>
            </w:pPr>
            <w:r w:rsidRPr="00E95C3B">
              <w:rPr>
                <w:rFonts w:ascii="Calibri" w:hAnsi="Calibri"/>
                <w:sz w:val="18"/>
                <w:szCs w:val="18"/>
              </w:rPr>
              <w:t xml:space="preserve">Fecha de construcción (sin tener en cuenta rehabilitaciones posteriores. Mes y año): </w:t>
            </w:r>
          </w:p>
          <w:p w14:paraId="3B35C9AF" w14:textId="77777777" w:rsidR="00322004" w:rsidRPr="00E95C3B" w:rsidRDefault="00322004" w:rsidP="00CC3498">
            <w:pPr>
              <w:pStyle w:val="Encabezado"/>
              <w:keepNext/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322004" w:rsidRPr="007C4744" w14:paraId="64DDDBD2" w14:textId="77777777" w:rsidTr="008D4FB6">
        <w:trPr>
          <w:trHeight w:hRule="exact" w:val="416"/>
        </w:trPr>
        <w:tc>
          <w:tcPr>
            <w:tcW w:w="9425" w:type="dxa"/>
            <w:gridSpan w:val="3"/>
            <w:vAlign w:val="center"/>
          </w:tcPr>
          <w:p w14:paraId="6FCEA005" w14:textId="77777777" w:rsidR="00322004" w:rsidRPr="00E95C3B" w:rsidRDefault="00322004" w:rsidP="00CC3498">
            <w:pPr>
              <w:pStyle w:val="Encabezado"/>
              <w:keepNext/>
              <w:spacing w:before="120"/>
              <w:rPr>
                <w:rFonts w:ascii="Calibri" w:hAnsi="Calibri"/>
                <w:sz w:val="18"/>
                <w:szCs w:val="18"/>
              </w:rPr>
            </w:pPr>
            <w:r w:rsidRPr="00E95C3B">
              <w:rPr>
                <w:rFonts w:ascii="Calibri" w:hAnsi="Calibri"/>
                <w:sz w:val="18"/>
                <w:szCs w:val="18"/>
              </w:rPr>
              <w:t>Superficie construida (m2):</w:t>
            </w:r>
          </w:p>
        </w:tc>
      </w:tr>
      <w:tr w:rsidR="00322004" w:rsidRPr="007C4744" w14:paraId="73C3D7CA" w14:textId="77777777" w:rsidTr="008D4FB6">
        <w:trPr>
          <w:trHeight w:hRule="exact" w:val="523"/>
        </w:trPr>
        <w:tc>
          <w:tcPr>
            <w:tcW w:w="9425" w:type="dxa"/>
            <w:gridSpan w:val="3"/>
            <w:vAlign w:val="center"/>
          </w:tcPr>
          <w:p w14:paraId="2E46F8CF" w14:textId="77777777" w:rsidR="00322004" w:rsidRPr="00E95C3B" w:rsidRDefault="00322004" w:rsidP="00CC3498">
            <w:pPr>
              <w:pStyle w:val="Encabezado"/>
              <w:keepNext/>
              <w:spacing w:before="120"/>
              <w:rPr>
                <w:rFonts w:ascii="Calibri" w:hAnsi="Calibri"/>
                <w:sz w:val="18"/>
                <w:szCs w:val="18"/>
              </w:rPr>
            </w:pPr>
            <w:r w:rsidRPr="00E95C3B">
              <w:rPr>
                <w:rFonts w:ascii="Calibri" w:hAnsi="Calibri"/>
                <w:sz w:val="18"/>
                <w:szCs w:val="18"/>
              </w:rPr>
              <w:t xml:space="preserve">Ubicación (Dirección):  </w:t>
            </w:r>
          </w:p>
        </w:tc>
      </w:tr>
      <w:tr w:rsidR="00322004" w:rsidRPr="007C4744" w14:paraId="743D9CE1" w14:textId="77777777" w:rsidTr="008D4FB6">
        <w:trPr>
          <w:trHeight w:hRule="exact" w:val="526"/>
        </w:trPr>
        <w:tc>
          <w:tcPr>
            <w:tcW w:w="5245" w:type="dxa"/>
            <w:vAlign w:val="center"/>
          </w:tcPr>
          <w:p w14:paraId="3B3A623C" w14:textId="77777777" w:rsidR="00322004" w:rsidRPr="00E95C3B" w:rsidRDefault="00322004" w:rsidP="00CC3498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95C3B">
              <w:rPr>
                <w:rFonts w:ascii="Calibri" w:hAnsi="Calibri"/>
                <w:sz w:val="18"/>
                <w:szCs w:val="18"/>
              </w:rPr>
              <w:t xml:space="preserve">Municipio:  </w:t>
            </w:r>
          </w:p>
        </w:tc>
        <w:tc>
          <w:tcPr>
            <w:tcW w:w="1701" w:type="dxa"/>
            <w:vAlign w:val="center"/>
          </w:tcPr>
          <w:p w14:paraId="49D76965" w14:textId="77777777" w:rsidR="00322004" w:rsidRPr="00E95C3B" w:rsidRDefault="00322004" w:rsidP="00CC3498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E95C3B">
              <w:rPr>
                <w:rFonts w:ascii="Calibri" w:hAnsi="Calibri"/>
                <w:sz w:val="18"/>
                <w:szCs w:val="18"/>
              </w:rPr>
              <w:t xml:space="preserve">CP:  </w:t>
            </w:r>
          </w:p>
        </w:tc>
        <w:tc>
          <w:tcPr>
            <w:tcW w:w="2479" w:type="dxa"/>
            <w:vAlign w:val="center"/>
          </w:tcPr>
          <w:p w14:paraId="67F31A1C" w14:textId="77777777" w:rsidR="00322004" w:rsidRPr="00E95C3B" w:rsidRDefault="00322004" w:rsidP="00CC3498">
            <w:pPr>
              <w:rPr>
                <w:rFonts w:ascii="Calibri" w:hAnsi="Calibri"/>
                <w:sz w:val="18"/>
                <w:szCs w:val="18"/>
              </w:rPr>
            </w:pPr>
            <w:r w:rsidRPr="00E95C3B">
              <w:rPr>
                <w:rFonts w:ascii="Calibri" w:hAnsi="Calibri"/>
                <w:sz w:val="18"/>
                <w:szCs w:val="18"/>
              </w:rPr>
              <w:t xml:space="preserve">Provincia:  </w:t>
            </w:r>
          </w:p>
        </w:tc>
      </w:tr>
    </w:tbl>
    <w:p w14:paraId="7DBEC4DB" w14:textId="54FC5596" w:rsidR="00322004" w:rsidRDefault="00322004" w:rsidP="006714E9">
      <w:pPr>
        <w:spacing w:before="240" w:after="60"/>
        <w:rPr>
          <w:rFonts w:ascii="Calibri" w:hAnsi="Calibri"/>
          <w:sz w:val="18"/>
          <w:szCs w:val="18"/>
        </w:rPr>
      </w:pPr>
      <w:r w:rsidRPr="006714E9">
        <w:rPr>
          <w:rFonts w:ascii="Calibri" w:hAnsi="Calibri"/>
          <w:sz w:val="18"/>
          <w:szCs w:val="18"/>
          <w:vertAlign w:val="superscript"/>
        </w:rPr>
        <w:t>(*)</w:t>
      </w:r>
      <w:r w:rsidRPr="006714E9">
        <w:rPr>
          <w:rFonts w:ascii="Calibri" w:hAnsi="Calibri"/>
          <w:sz w:val="18"/>
          <w:szCs w:val="18"/>
        </w:rPr>
        <w:t xml:space="preserve"> Identificar la tipología de empresa de alojamiento turístico de las definidas en el artículo 55 de la Ley 15/2018, de 7 de junio de la Generalitat, de turismo, ocio y hospitalidad de la Comunitat Valenciana, y concordantes del Decreto 10/2021, de 22 de enero, del </w:t>
      </w:r>
      <w:proofErr w:type="spellStart"/>
      <w:r w:rsidRPr="006714E9">
        <w:rPr>
          <w:rFonts w:ascii="Calibri" w:hAnsi="Calibri"/>
          <w:sz w:val="18"/>
          <w:szCs w:val="18"/>
        </w:rPr>
        <w:t>Consell</w:t>
      </w:r>
      <w:proofErr w:type="spellEnd"/>
      <w:r w:rsidRPr="006714E9">
        <w:rPr>
          <w:rFonts w:ascii="Calibri" w:hAnsi="Calibri"/>
          <w:sz w:val="18"/>
          <w:szCs w:val="18"/>
        </w:rPr>
        <w:t xml:space="preserve"> de aprobación del Reglamento regulador del alojamiento turístico en la Comunitat Valenciana.</w:t>
      </w:r>
    </w:p>
    <w:p w14:paraId="03238C99" w14:textId="5EEBDEA1" w:rsidR="00322004" w:rsidRDefault="00322004" w:rsidP="00026A95">
      <w:pPr>
        <w:spacing w:after="120" w:line="264" w:lineRule="auto"/>
        <w:ind w:left="357"/>
        <w:jc w:val="both"/>
        <w:rPr>
          <w:rFonts w:ascii="Calibri" w:hAnsi="Calibri"/>
        </w:rPr>
      </w:pPr>
    </w:p>
    <w:p w14:paraId="60ABBB5F" w14:textId="7F742621" w:rsidR="000A5C56" w:rsidRDefault="000A5C56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F15D74B" w14:textId="23DDEB9E" w:rsidR="0089703A" w:rsidRPr="008D4FB6" w:rsidRDefault="0007717D" w:rsidP="008D4FB6">
      <w:pPr>
        <w:pStyle w:val="Ttulo1"/>
        <w:numPr>
          <w:ilvl w:val="0"/>
          <w:numId w:val="11"/>
        </w:numPr>
        <w:pBdr>
          <w:bottom w:val="single" w:sz="12" w:space="1" w:color="auto"/>
        </w:pBdr>
        <w:shd w:val="clear" w:color="auto" w:fill="000000" w:themeFill="text1"/>
        <w:jc w:val="left"/>
        <w:rPr>
          <w:rFonts w:asciiTheme="minorHAnsi" w:hAnsiTheme="minorHAnsi" w:cstheme="minorHAnsi"/>
          <w:color w:val="auto"/>
          <w:sz w:val="24"/>
          <w:szCs w:val="24"/>
          <w:lang w:bidi="es-ES"/>
        </w:rPr>
      </w:pPr>
      <w:r>
        <w:rPr>
          <w:rFonts w:asciiTheme="minorHAnsi" w:hAnsiTheme="minorHAnsi" w:cstheme="minorHAnsi"/>
          <w:color w:val="auto"/>
          <w:sz w:val="24"/>
          <w:szCs w:val="24"/>
          <w:lang w:bidi="es-ES"/>
        </w:rPr>
        <w:t>DESCRIPCICIÓN DE LAS ACTUACIONES Y GASTOS SUBVENCIONABLES</w:t>
      </w:r>
    </w:p>
    <w:p w14:paraId="75366428" w14:textId="612755FD" w:rsidR="0089703A" w:rsidRDefault="0089703A" w:rsidP="001241CC">
      <w:pPr>
        <w:pStyle w:val="Prrafodelista"/>
        <w:numPr>
          <w:ilvl w:val="1"/>
          <w:numId w:val="11"/>
        </w:numPr>
        <w:spacing w:after="120" w:line="264" w:lineRule="auto"/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TIPOLOGÍA 1.</w:t>
      </w:r>
      <w:r w:rsidR="00CC3498">
        <w:rPr>
          <w:rFonts w:ascii="Calibri" w:hAnsi="Calibri"/>
          <w:b/>
        </w:rPr>
        <w:t xml:space="preserve"> REHABILITACIÓN ENERGÉTICA DE LA ENVOLVENTE</w:t>
      </w:r>
      <w:r>
        <w:rPr>
          <w:rFonts w:ascii="Calibri" w:hAnsi="Calibri"/>
          <w:b/>
        </w:rPr>
        <w:t xml:space="preserve"> </w:t>
      </w:r>
    </w:p>
    <w:p w14:paraId="0DD07AB2" w14:textId="77777777" w:rsidR="00720697" w:rsidRPr="00ED4D71" w:rsidRDefault="00720697" w:rsidP="00ED4D71">
      <w:pPr>
        <w:spacing w:after="120" w:line="264" w:lineRule="auto"/>
        <w:ind w:left="357"/>
        <w:jc w:val="both"/>
        <w:rPr>
          <w:rFonts w:ascii="Calibri" w:hAnsi="Calibri"/>
          <w:b/>
        </w:rPr>
      </w:pPr>
    </w:p>
    <w:p w14:paraId="748C1C9E" w14:textId="0B792455" w:rsidR="00ED4D71" w:rsidRPr="00DF1F0A" w:rsidRDefault="00ED4D71" w:rsidP="001241CC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 w:rsidRPr="00DF1F0A">
        <w:rPr>
          <w:rFonts w:ascii="Calibri" w:hAnsi="Calibri"/>
          <w:b/>
        </w:rPr>
        <w:t xml:space="preserve">Descripción </w:t>
      </w:r>
      <w:r w:rsidR="00DF1F0A" w:rsidRPr="00DF1F0A">
        <w:rPr>
          <w:rFonts w:ascii="Calibri" w:hAnsi="Calibri"/>
          <w:b/>
        </w:rPr>
        <w:t>de la actuación</w:t>
      </w:r>
      <w:r w:rsidRPr="00DF1F0A">
        <w:rPr>
          <w:rFonts w:ascii="Calibri" w:hAnsi="Calibri"/>
          <w:b/>
        </w:rPr>
        <w:t xml:space="preserve"> </w:t>
      </w:r>
    </w:p>
    <w:p w14:paraId="3002B642" w14:textId="3C9C181A" w:rsidR="00D62B45" w:rsidRPr="00D62B45" w:rsidRDefault="00835C4D" w:rsidP="00D62B45">
      <w:pPr>
        <w:pStyle w:val="Ttulo2"/>
        <w:ind w:left="36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="Calibri" w:hAnsi="Calibri"/>
          <w:b w:val="0"/>
          <w:color w:val="000000"/>
        </w:rPr>
        <w:t xml:space="preserve">Breve resumen de todas las actuaciones subvencionables de las que consta el proyecto o memoria técnica relacionadas con esta tipología de actuaciones. </w:t>
      </w:r>
      <w:r w:rsidR="00D62B45" w:rsidRPr="00D62B45">
        <w:rPr>
          <w:rFonts w:ascii="Calibri" w:hAnsi="Calibri"/>
          <w:b w:val="0"/>
          <w:color w:val="000000"/>
        </w:rPr>
        <w:t xml:space="preserve">Los datos </w:t>
      </w:r>
      <w:r w:rsidR="008568BE">
        <w:rPr>
          <w:rFonts w:ascii="Calibri" w:hAnsi="Calibri"/>
          <w:b w:val="0"/>
          <w:color w:val="000000"/>
        </w:rPr>
        <w:t>de</w:t>
      </w:r>
      <w:r w:rsidR="00D62B45" w:rsidRPr="00D62B45">
        <w:rPr>
          <w:rFonts w:ascii="Calibri" w:hAnsi="Calibri"/>
          <w:b w:val="0"/>
          <w:color w:val="000000"/>
        </w:rPr>
        <w:t xml:space="preserve"> l</w:t>
      </w:r>
      <w:r w:rsidR="00D62B45">
        <w:rPr>
          <w:rFonts w:ascii="Calibri" w:hAnsi="Calibri"/>
          <w:b w:val="0"/>
          <w:color w:val="000000"/>
        </w:rPr>
        <w:t xml:space="preserve">a descripción de la actuación </w:t>
      </w:r>
      <w:r w:rsidR="00D62B45" w:rsidRPr="00D62B45">
        <w:rPr>
          <w:rFonts w:ascii="Calibri" w:hAnsi="Calibri"/>
          <w:b w:val="0"/>
          <w:color w:val="000000"/>
        </w:rPr>
        <w:t xml:space="preserve">deberán </w:t>
      </w:r>
      <w:r w:rsidR="008568BE">
        <w:rPr>
          <w:rFonts w:ascii="Calibri" w:hAnsi="Calibri"/>
          <w:b w:val="0"/>
          <w:color w:val="000000"/>
        </w:rPr>
        <w:t>corresponderse</w:t>
      </w:r>
      <w:r w:rsidR="00D62B45" w:rsidRPr="00D62B45">
        <w:rPr>
          <w:rFonts w:ascii="Calibri" w:hAnsi="Calibri"/>
          <w:b w:val="0"/>
          <w:color w:val="000000"/>
        </w:rPr>
        <w:t xml:space="preserve"> con </w:t>
      </w:r>
      <w:r w:rsidR="00D62B45">
        <w:rPr>
          <w:rFonts w:ascii="Calibri" w:hAnsi="Calibri"/>
          <w:b w:val="0"/>
          <w:color w:val="000000"/>
        </w:rPr>
        <w:t xml:space="preserve">aquellos que figuran en </w:t>
      </w:r>
      <w:r w:rsidR="00D62B45" w:rsidRPr="00D62B45">
        <w:rPr>
          <w:rFonts w:ascii="Calibri" w:hAnsi="Calibri"/>
          <w:b w:val="0"/>
          <w:color w:val="000000"/>
        </w:rPr>
        <w:t xml:space="preserve">la tabla con </w:t>
      </w:r>
      <w:r w:rsidR="00D62B45">
        <w:rPr>
          <w:rFonts w:ascii="Calibri" w:hAnsi="Calibri"/>
          <w:b w:val="0"/>
          <w:color w:val="000000"/>
        </w:rPr>
        <w:t>la misma</w:t>
      </w:r>
      <w:r w:rsidR="00D62B45" w:rsidRPr="00D62B45">
        <w:rPr>
          <w:rFonts w:ascii="Calibri" w:hAnsi="Calibri"/>
          <w:b w:val="0"/>
          <w:color w:val="000000"/>
        </w:rPr>
        <w:t xml:space="preserve"> denominación </w:t>
      </w:r>
      <w:r w:rsidR="00D62B45">
        <w:rPr>
          <w:rFonts w:ascii="Calibri" w:hAnsi="Calibri"/>
          <w:b w:val="0"/>
          <w:color w:val="000000"/>
        </w:rPr>
        <w:t>de</w:t>
      </w:r>
      <w:r w:rsidR="00D62B45" w:rsidRPr="00D62B45">
        <w:rPr>
          <w:rFonts w:ascii="Calibri" w:hAnsi="Calibri"/>
          <w:b w:val="0"/>
          <w:color w:val="000000"/>
        </w:rPr>
        <w:t xml:space="preserve"> la Memoria Técnica o Proyecto aportad</w:t>
      </w:r>
      <w:r w:rsidR="00D62B45">
        <w:rPr>
          <w:rFonts w:ascii="Calibri" w:hAnsi="Calibri"/>
          <w:b w:val="0"/>
          <w:color w:val="000000"/>
        </w:rPr>
        <w:t xml:space="preserve">o </w:t>
      </w:r>
      <w:r w:rsidR="00D62B45" w:rsidRPr="00D62B45">
        <w:rPr>
          <w:rFonts w:ascii="Calibri" w:hAnsi="Calibri"/>
          <w:b w:val="0"/>
          <w:color w:val="000000"/>
        </w:rPr>
        <w:t xml:space="preserve">en la solicitud. </w:t>
      </w:r>
    </w:p>
    <w:p w14:paraId="6E2F3D7D" w14:textId="77777777" w:rsidR="00CC3498" w:rsidRDefault="00CC3498" w:rsidP="00F70AEE">
      <w:pPr>
        <w:spacing w:after="120" w:line="264" w:lineRule="auto"/>
        <w:ind w:left="360"/>
        <w:jc w:val="both"/>
        <w:rPr>
          <w:rFonts w:ascii="Calibri" w:hAnsi="Calibri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DF1F0A" w:rsidRPr="00257B53" w14:paraId="5C24E581" w14:textId="77777777" w:rsidTr="00EE664E">
        <w:trPr>
          <w:trHeight w:val="395"/>
        </w:trPr>
        <w:tc>
          <w:tcPr>
            <w:tcW w:w="8930" w:type="dxa"/>
            <w:shd w:val="clear" w:color="auto" w:fill="000000" w:themeFill="text1"/>
            <w:vAlign w:val="center"/>
          </w:tcPr>
          <w:p w14:paraId="2F90AC0B" w14:textId="06B5F206" w:rsidR="00DF1F0A" w:rsidRPr="00257B53" w:rsidRDefault="00DF1F0A" w:rsidP="00DF1F0A">
            <w:pPr>
              <w:contextualSpacing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DE LA ACTUACIÓN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TIPOLOGÍA 1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-</w:t>
            </w:r>
          </w:p>
        </w:tc>
      </w:tr>
      <w:tr w:rsidR="00DF1F0A" w:rsidRPr="00390C53" w14:paraId="5013D21D" w14:textId="77777777" w:rsidTr="00AC186F">
        <w:trPr>
          <w:trHeight w:val="1786"/>
        </w:trPr>
        <w:tc>
          <w:tcPr>
            <w:tcW w:w="8930" w:type="dxa"/>
            <w:shd w:val="clear" w:color="auto" w:fill="auto"/>
            <w:vAlign w:val="center"/>
          </w:tcPr>
          <w:p w14:paraId="0E8578F5" w14:textId="77777777" w:rsidR="00DF1F0A" w:rsidRDefault="00DF1F0A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8ED5FCE" w14:textId="15811FE1" w:rsidR="006714E9" w:rsidRDefault="006714E9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5B0BD81" w14:textId="3862AB45" w:rsidR="006714E9" w:rsidRDefault="006714E9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3C5152C1" w14:textId="16E0840B" w:rsidR="006714E9" w:rsidRDefault="006714E9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494CDBC5" w14:textId="77777777" w:rsidR="006714E9" w:rsidRDefault="006714E9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EF46001" w14:textId="77777777" w:rsidR="00DF1F0A" w:rsidRPr="00390C53" w:rsidRDefault="00DF1F0A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2899C42A" w14:textId="77777777" w:rsidR="00DF1F0A" w:rsidRPr="000A5C56" w:rsidRDefault="00DF1F0A" w:rsidP="000A5C56">
      <w:pPr>
        <w:spacing w:after="0" w:line="264" w:lineRule="auto"/>
        <w:ind w:firstLine="720"/>
        <w:jc w:val="both"/>
        <w:rPr>
          <w:rFonts w:ascii="Calibri" w:hAnsi="Calibri"/>
          <w:b/>
        </w:rPr>
      </w:pPr>
    </w:p>
    <w:p w14:paraId="596E6BD1" w14:textId="19E80B01" w:rsidR="00DF1F0A" w:rsidRPr="00DF1F0A" w:rsidRDefault="000A5C56" w:rsidP="001241CC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Descripción de los gastos subvencionables y cronograma</w:t>
      </w:r>
    </w:p>
    <w:p w14:paraId="7AB4C99E" w14:textId="338C30C9" w:rsidR="00380AE5" w:rsidRDefault="00483DD8" w:rsidP="00836A0B">
      <w:pPr>
        <w:pStyle w:val="Estilo2"/>
        <w:spacing w:after="240" w:line="264" w:lineRule="auto"/>
        <w:ind w:left="360"/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 xml:space="preserve">Describir cada una de la/s actuaciones por separado, haciendo referencia al código de la partida, describiendo los trabajos a realizar y la fecha estimada de inicio y conclusión de las actuaciones. Los datos </w:t>
      </w:r>
      <w:r w:rsidR="00836A0B">
        <w:rPr>
          <w:rFonts w:ascii="Calibri" w:hAnsi="Calibri"/>
          <w:color w:val="000000"/>
          <w:szCs w:val="22"/>
        </w:rPr>
        <w:t>de</w:t>
      </w:r>
      <w:r>
        <w:rPr>
          <w:rFonts w:ascii="Calibri" w:hAnsi="Calibri"/>
          <w:color w:val="000000"/>
          <w:szCs w:val="22"/>
        </w:rPr>
        <w:t xml:space="preserve"> los códigos de partida </w:t>
      </w:r>
      <w:r w:rsidR="00836A0B">
        <w:rPr>
          <w:rFonts w:ascii="Calibri" w:hAnsi="Calibri"/>
          <w:color w:val="000000"/>
          <w:szCs w:val="22"/>
        </w:rPr>
        <w:t>y</w:t>
      </w:r>
      <w:r>
        <w:rPr>
          <w:rFonts w:ascii="Calibri" w:hAnsi="Calibri"/>
          <w:color w:val="000000"/>
          <w:szCs w:val="22"/>
        </w:rPr>
        <w:t xml:space="preserve"> descripciones de la </w:t>
      </w:r>
      <w:r w:rsidR="00836A0B">
        <w:rPr>
          <w:rFonts w:ascii="Calibri" w:hAnsi="Calibri"/>
          <w:color w:val="000000"/>
          <w:szCs w:val="22"/>
        </w:rPr>
        <w:t xml:space="preserve">siguiente </w:t>
      </w:r>
      <w:r>
        <w:rPr>
          <w:rFonts w:ascii="Calibri" w:hAnsi="Calibri"/>
          <w:color w:val="000000"/>
          <w:szCs w:val="22"/>
        </w:rPr>
        <w:t xml:space="preserve">tabla deberán </w:t>
      </w:r>
      <w:r w:rsidR="00836A0B">
        <w:rPr>
          <w:rFonts w:ascii="Calibri" w:hAnsi="Calibri"/>
          <w:color w:val="000000"/>
          <w:szCs w:val="22"/>
        </w:rPr>
        <w:t>corresponderse</w:t>
      </w:r>
      <w:r>
        <w:rPr>
          <w:rFonts w:ascii="Calibri" w:hAnsi="Calibri"/>
          <w:color w:val="000000"/>
          <w:szCs w:val="22"/>
        </w:rPr>
        <w:t xml:space="preserve"> con </w:t>
      </w:r>
      <w:r w:rsidR="00D62B45">
        <w:rPr>
          <w:rFonts w:ascii="Calibri" w:hAnsi="Calibri"/>
          <w:color w:val="000000"/>
          <w:szCs w:val="22"/>
        </w:rPr>
        <w:t xml:space="preserve">aquellos </w:t>
      </w:r>
      <w:r>
        <w:rPr>
          <w:rFonts w:ascii="Calibri" w:hAnsi="Calibri"/>
          <w:color w:val="000000"/>
          <w:szCs w:val="22"/>
        </w:rPr>
        <w:t xml:space="preserve">con </w:t>
      </w:r>
      <w:r w:rsidR="00D62B45">
        <w:rPr>
          <w:rFonts w:ascii="Calibri" w:hAnsi="Calibri"/>
          <w:color w:val="000000"/>
          <w:szCs w:val="22"/>
        </w:rPr>
        <w:t xml:space="preserve">el mismo código y </w:t>
      </w:r>
      <w:r>
        <w:rPr>
          <w:rFonts w:ascii="Calibri" w:hAnsi="Calibri"/>
          <w:color w:val="000000"/>
          <w:szCs w:val="22"/>
        </w:rPr>
        <w:t xml:space="preserve">denominación </w:t>
      </w:r>
      <w:r w:rsidR="00836A0B">
        <w:rPr>
          <w:rFonts w:ascii="Calibri" w:hAnsi="Calibri"/>
          <w:color w:val="000000"/>
          <w:szCs w:val="22"/>
        </w:rPr>
        <w:t xml:space="preserve">atribuidos </w:t>
      </w:r>
      <w:r w:rsidR="00D62B45">
        <w:rPr>
          <w:rFonts w:ascii="Calibri" w:hAnsi="Calibri"/>
          <w:color w:val="000000"/>
          <w:szCs w:val="22"/>
        </w:rPr>
        <w:t xml:space="preserve">a la </w:t>
      </w:r>
      <w:r w:rsidR="00D62B45" w:rsidRPr="00836A0B">
        <w:rPr>
          <w:rFonts w:ascii="Calibri" w:hAnsi="Calibri"/>
          <w:b/>
          <w:color w:val="000000"/>
          <w:szCs w:val="22"/>
        </w:rPr>
        <w:t>tipología 1</w:t>
      </w:r>
      <w:r w:rsidR="00D62B45">
        <w:rPr>
          <w:rFonts w:ascii="Calibri" w:hAnsi="Calibri"/>
          <w:color w:val="000000"/>
          <w:szCs w:val="22"/>
        </w:rPr>
        <w:t xml:space="preserve"> </w:t>
      </w:r>
      <w:r w:rsidR="00836A0B">
        <w:rPr>
          <w:rFonts w:ascii="Calibri" w:hAnsi="Calibri"/>
          <w:color w:val="000000"/>
          <w:szCs w:val="22"/>
        </w:rPr>
        <w:t xml:space="preserve">de las </w:t>
      </w:r>
      <w:r w:rsidR="00D62B45">
        <w:rPr>
          <w:rFonts w:ascii="Calibri" w:hAnsi="Calibri"/>
          <w:color w:val="000000"/>
          <w:szCs w:val="22"/>
        </w:rPr>
        <w:t>tablas</w:t>
      </w:r>
      <w:r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szCs w:val="22"/>
        </w:rPr>
        <w:t>CUADRO COSTES ELEGIBLES del presente INFORME JUSTIFICATIVO</w:t>
      </w:r>
      <w:r w:rsidR="00836A0B">
        <w:rPr>
          <w:rFonts w:ascii="Calibri" w:hAnsi="Calibri"/>
          <w:szCs w:val="22"/>
        </w:rPr>
        <w:t xml:space="preserve"> y </w:t>
      </w:r>
      <w:r>
        <w:rPr>
          <w:rFonts w:ascii="Calibri" w:hAnsi="Calibri"/>
          <w:color w:val="000000"/>
          <w:szCs w:val="22"/>
        </w:rPr>
        <w:t xml:space="preserve">CUADRO COSTES ELEGIBLES de la </w:t>
      </w:r>
      <w:r w:rsidR="000A5C56">
        <w:rPr>
          <w:rFonts w:ascii="Calibri" w:hAnsi="Calibri"/>
          <w:color w:val="000000"/>
          <w:szCs w:val="22"/>
        </w:rPr>
        <w:t>Memoria Técnica o Proyecto</w:t>
      </w:r>
      <w:r>
        <w:rPr>
          <w:rFonts w:ascii="Calibri" w:hAnsi="Calibri"/>
          <w:color w:val="000000"/>
          <w:szCs w:val="22"/>
        </w:rPr>
        <w:t xml:space="preserve">, aportada junto con la solicitud.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09"/>
        <w:gridCol w:w="1588"/>
        <w:gridCol w:w="1943"/>
      </w:tblGrid>
      <w:tr w:rsidR="00483DD8" w:rsidRPr="007C4744" w14:paraId="263C0974" w14:textId="77777777" w:rsidTr="00EE664E">
        <w:trPr>
          <w:trHeight w:val="318"/>
          <w:jc w:val="center"/>
        </w:trPr>
        <w:tc>
          <w:tcPr>
            <w:tcW w:w="8969" w:type="dxa"/>
            <w:gridSpan w:val="4"/>
            <w:shd w:val="clear" w:color="auto" w:fill="000000" w:themeFill="text1"/>
          </w:tcPr>
          <w:p w14:paraId="101239B2" w14:textId="168C3AEF" w:rsidR="00483DD8" w:rsidRPr="007C4744" w:rsidRDefault="00483DD8" w:rsidP="000A5C5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 DE PARTIDAS GASTOS SUBVENCIONABLES Y CRONOGRAMA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TIPOLOGÍA 1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-</w:t>
            </w:r>
          </w:p>
        </w:tc>
      </w:tr>
      <w:tr w:rsidR="0007717D" w:rsidRPr="007C4744" w14:paraId="5A6E0262" w14:textId="77777777" w:rsidTr="00483DD8">
        <w:trPr>
          <w:trHeight w:val="701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451DB8F7" w14:textId="79CD7FA8" w:rsidR="0007717D" w:rsidRPr="00835EAC" w:rsidRDefault="0007717D" w:rsidP="0007717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CÓDIGO PARTIDA</w:t>
            </w:r>
          </w:p>
        </w:tc>
        <w:tc>
          <w:tcPr>
            <w:tcW w:w="4309" w:type="dxa"/>
            <w:shd w:val="clear" w:color="auto" w:fill="C5E0B3" w:themeFill="accent6" w:themeFillTint="66"/>
            <w:vAlign w:val="center"/>
          </w:tcPr>
          <w:p w14:paraId="1C2BBA86" w14:textId="38B92F74" w:rsidR="0007717D" w:rsidRDefault="0007717D" w:rsidP="0007717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DESCRIPCIÓN </w:t>
            </w:r>
            <w:r w:rsidR="00483DD8">
              <w:rPr>
                <w:rFonts w:asciiTheme="minorHAnsi" w:hAnsiTheme="minorHAnsi" w:cstheme="minorHAnsi"/>
                <w:b/>
                <w:sz w:val="18"/>
                <w:szCs w:val="18"/>
              </w:rPr>
              <w:t>PARTIDA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14:paraId="204DB3B3" w14:textId="7EA23271" w:rsidR="0007717D" w:rsidRPr="00835EAC" w:rsidRDefault="0007717D" w:rsidP="00483DD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 INICIO</w:t>
            </w:r>
            <w:r w:rsidR="00483D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(MES/AÑO)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3" w:type="dxa"/>
            <w:shd w:val="clear" w:color="auto" w:fill="C5E0B3" w:themeFill="accent6" w:themeFillTint="66"/>
            <w:vAlign w:val="center"/>
          </w:tcPr>
          <w:p w14:paraId="53ACEF04" w14:textId="77777777" w:rsidR="00483DD8" w:rsidRDefault="0007717D" w:rsidP="00483DD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 CONCLUSIÓN</w:t>
            </w:r>
          </w:p>
          <w:p w14:paraId="1EF28F3E" w14:textId="5828BDB9" w:rsidR="0007717D" w:rsidRPr="00835EAC" w:rsidRDefault="00483DD8" w:rsidP="00483DD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(MES/AÑO)</w:t>
            </w:r>
            <w:r w:rsidR="0007717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7717D" w:rsidRPr="007C4744" w14:paraId="0FFDB8E1" w14:textId="77777777" w:rsidTr="00483DD8">
        <w:trPr>
          <w:jc w:val="center"/>
        </w:trPr>
        <w:tc>
          <w:tcPr>
            <w:tcW w:w="1129" w:type="dxa"/>
            <w:shd w:val="clear" w:color="auto" w:fill="auto"/>
          </w:tcPr>
          <w:p w14:paraId="37164FF9" w14:textId="2E50C007" w:rsidR="0007717D" w:rsidRPr="00835EAC" w:rsidRDefault="0007717D" w:rsidP="0007717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00E7FB7B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E06CD69" w14:textId="549F5E0D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160319B4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7D" w:rsidRPr="007C4744" w14:paraId="26DAF2AA" w14:textId="77777777" w:rsidTr="00483DD8">
        <w:trPr>
          <w:jc w:val="center"/>
        </w:trPr>
        <w:tc>
          <w:tcPr>
            <w:tcW w:w="1129" w:type="dxa"/>
            <w:shd w:val="clear" w:color="auto" w:fill="auto"/>
          </w:tcPr>
          <w:p w14:paraId="13AA42D8" w14:textId="6AE3A4CE" w:rsidR="0007717D" w:rsidRPr="00835EAC" w:rsidRDefault="0007717D" w:rsidP="0007717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63188ED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5D3074E" w14:textId="5EA76098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BCBDC9C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7D" w:rsidRPr="007C4744" w14:paraId="74D7494D" w14:textId="77777777" w:rsidTr="00483DD8">
        <w:trPr>
          <w:jc w:val="center"/>
        </w:trPr>
        <w:tc>
          <w:tcPr>
            <w:tcW w:w="1129" w:type="dxa"/>
            <w:shd w:val="clear" w:color="auto" w:fill="auto"/>
          </w:tcPr>
          <w:p w14:paraId="389C1AC2" w14:textId="3A3671FD" w:rsidR="0007717D" w:rsidRPr="00835EAC" w:rsidRDefault="0007717D" w:rsidP="0007717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60C52F62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7BB4464" w14:textId="455ECC02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463B87D8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7D" w:rsidRPr="007C4744" w14:paraId="08574380" w14:textId="77777777" w:rsidTr="00483DD8">
        <w:trPr>
          <w:jc w:val="center"/>
        </w:trPr>
        <w:tc>
          <w:tcPr>
            <w:tcW w:w="1129" w:type="dxa"/>
            <w:shd w:val="clear" w:color="auto" w:fill="auto"/>
          </w:tcPr>
          <w:p w14:paraId="0223F507" w14:textId="55BFDA30" w:rsidR="0007717D" w:rsidRPr="00835EAC" w:rsidRDefault="0007717D" w:rsidP="0007717D">
            <w:pPr>
              <w:pStyle w:val="Prrafodelista"/>
              <w:tabs>
                <w:tab w:val="left" w:pos="3423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2B9FF9B7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87BD04E" w14:textId="07B7A775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0F3141D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7D" w:rsidRPr="007C4744" w14:paraId="26F9D5BE" w14:textId="77777777" w:rsidTr="00483DD8">
        <w:trPr>
          <w:jc w:val="center"/>
        </w:trPr>
        <w:tc>
          <w:tcPr>
            <w:tcW w:w="1129" w:type="dxa"/>
            <w:shd w:val="clear" w:color="auto" w:fill="auto"/>
          </w:tcPr>
          <w:p w14:paraId="16C54A5D" w14:textId="3C225721" w:rsidR="0007717D" w:rsidRPr="00835EAC" w:rsidRDefault="0007717D" w:rsidP="0007717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10F09F9E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9C28DFE" w14:textId="333B9C86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27CE0DF2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7D" w:rsidRPr="007C4744" w14:paraId="6ED77DD8" w14:textId="77777777" w:rsidTr="00483DD8">
        <w:trPr>
          <w:jc w:val="center"/>
        </w:trPr>
        <w:tc>
          <w:tcPr>
            <w:tcW w:w="1129" w:type="dxa"/>
            <w:shd w:val="clear" w:color="auto" w:fill="auto"/>
          </w:tcPr>
          <w:p w14:paraId="5989AD88" w14:textId="0C7551DA" w:rsidR="0007717D" w:rsidRPr="00835EAC" w:rsidRDefault="0007717D" w:rsidP="0007717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71C130DD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1D311E3" w14:textId="7A282931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961FA98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17D" w:rsidRPr="007C4744" w14:paraId="35EA3FDD" w14:textId="77777777" w:rsidTr="00483DD8">
        <w:trPr>
          <w:jc w:val="center"/>
        </w:trPr>
        <w:tc>
          <w:tcPr>
            <w:tcW w:w="1129" w:type="dxa"/>
            <w:shd w:val="clear" w:color="auto" w:fill="auto"/>
          </w:tcPr>
          <w:p w14:paraId="5C03C57F" w14:textId="0BD1C8E7" w:rsidR="0007717D" w:rsidRPr="00835EAC" w:rsidRDefault="0007717D" w:rsidP="0007717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10CA0D52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7BC870F" w14:textId="1B7C7610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36960FD5" w14:textId="77777777" w:rsidR="0007717D" w:rsidRPr="00835EAC" w:rsidRDefault="0007717D" w:rsidP="0007717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C88959" w14:textId="68799688" w:rsidR="000A5C56" w:rsidRDefault="000A5C56" w:rsidP="00F70AEE">
      <w:pPr>
        <w:pStyle w:val="Estilo2"/>
        <w:spacing w:after="240" w:line="264" w:lineRule="auto"/>
        <w:ind w:left="360"/>
        <w:rPr>
          <w:rFonts w:ascii="Calibri" w:hAnsi="Calibri"/>
          <w:szCs w:val="22"/>
        </w:rPr>
      </w:pPr>
    </w:p>
    <w:p w14:paraId="1B90C829" w14:textId="77777777" w:rsidR="000A5C56" w:rsidRDefault="000A5C56">
      <w:pPr>
        <w:spacing w:before="0" w:after="0"/>
        <w:rPr>
          <w:rFonts w:ascii="Calibri" w:eastAsia="Times New Roman" w:hAnsi="Calibri"/>
          <w:lang w:eastAsia="es-ES"/>
        </w:rPr>
      </w:pPr>
      <w:r>
        <w:rPr>
          <w:rFonts w:ascii="Calibri" w:hAnsi="Calibri"/>
        </w:rPr>
        <w:br w:type="page"/>
      </w:r>
    </w:p>
    <w:p w14:paraId="60B769F8" w14:textId="7A63E270" w:rsidR="0089703A" w:rsidRDefault="0089703A" w:rsidP="001241CC">
      <w:pPr>
        <w:pStyle w:val="Prrafodelista"/>
        <w:numPr>
          <w:ilvl w:val="1"/>
          <w:numId w:val="11"/>
        </w:numPr>
        <w:spacing w:after="0" w:line="264" w:lineRule="auto"/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TIPOLOGÍA 2. </w:t>
      </w:r>
      <w:r w:rsidR="00CC3498">
        <w:rPr>
          <w:rFonts w:ascii="Calibri" w:hAnsi="Calibri"/>
          <w:b/>
        </w:rPr>
        <w:t>MEJORA DE LA EFICIENCIA ENERGÉTICA Y DE LAS ENERGÍAS RENOVABLES EN LAS INSTALACIONES TÉRMICAS DE CALEFACCIÓN, CLIMATIZACIÓN, VENTILACIÓN Y AGUA CALIENTE SANITARIA. SUBTIPOLOGÍA 2.1 SUSTITUCIÓN DE LA ENERGÍA CONVENCIONAL POR ENERGÍA SOLAR TÉRMICA.</w:t>
      </w:r>
    </w:p>
    <w:p w14:paraId="0B40E10A" w14:textId="77777777" w:rsidR="00CC3498" w:rsidRPr="00CC3498" w:rsidRDefault="00CC3498" w:rsidP="00CC3498">
      <w:pPr>
        <w:spacing w:after="0" w:line="264" w:lineRule="auto"/>
        <w:ind w:left="357"/>
        <w:jc w:val="both"/>
        <w:rPr>
          <w:rFonts w:ascii="Calibri" w:hAnsi="Calibri"/>
          <w:b/>
        </w:rPr>
      </w:pPr>
    </w:p>
    <w:p w14:paraId="572F5BE1" w14:textId="77777777" w:rsidR="00CC3498" w:rsidRPr="00DF1F0A" w:rsidRDefault="00CC3498" w:rsidP="001241CC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 w:rsidRPr="00DF1F0A">
        <w:rPr>
          <w:rFonts w:ascii="Calibri" w:hAnsi="Calibri"/>
          <w:b/>
        </w:rPr>
        <w:t xml:space="preserve">Descripción de la actuación </w:t>
      </w:r>
    </w:p>
    <w:p w14:paraId="159A6F87" w14:textId="432BD57D" w:rsidR="008568BE" w:rsidRPr="00D62B45" w:rsidRDefault="00835C4D" w:rsidP="008568BE">
      <w:pPr>
        <w:pStyle w:val="Ttulo2"/>
        <w:ind w:left="36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="Calibri" w:hAnsi="Calibri"/>
          <w:b w:val="0"/>
          <w:color w:val="000000"/>
        </w:rPr>
        <w:t xml:space="preserve">Breve resumen de todas las actuaciones subvencionables de las que consta el proyecto o memoria técnica relacionadas con esta tipología de actuaciones. </w:t>
      </w:r>
      <w:r w:rsidR="008568BE" w:rsidRPr="00D62B45">
        <w:rPr>
          <w:rFonts w:ascii="Calibri" w:hAnsi="Calibri"/>
          <w:b w:val="0"/>
          <w:color w:val="000000"/>
        </w:rPr>
        <w:t xml:space="preserve">Los datos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</w:t>
      </w:r>
      <w:r w:rsidR="008568BE">
        <w:rPr>
          <w:rFonts w:ascii="Calibri" w:hAnsi="Calibri"/>
          <w:b w:val="0"/>
          <w:color w:val="000000"/>
        </w:rPr>
        <w:t xml:space="preserve">a descripción de la actuación </w:t>
      </w:r>
      <w:r w:rsidR="008568BE" w:rsidRPr="00D62B45">
        <w:rPr>
          <w:rFonts w:ascii="Calibri" w:hAnsi="Calibri"/>
          <w:b w:val="0"/>
          <w:color w:val="000000"/>
        </w:rPr>
        <w:t xml:space="preserve">deberán </w:t>
      </w:r>
      <w:r w:rsidR="008568BE">
        <w:rPr>
          <w:rFonts w:ascii="Calibri" w:hAnsi="Calibri"/>
          <w:b w:val="0"/>
          <w:color w:val="000000"/>
        </w:rPr>
        <w:t>corresponderse</w:t>
      </w:r>
      <w:r w:rsidR="008568BE" w:rsidRPr="00D62B45">
        <w:rPr>
          <w:rFonts w:ascii="Calibri" w:hAnsi="Calibri"/>
          <w:b w:val="0"/>
          <w:color w:val="000000"/>
        </w:rPr>
        <w:t xml:space="preserve"> con </w:t>
      </w:r>
      <w:r w:rsidR="008568BE">
        <w:rPr>
          <w:rFonts w:ascii="Calibri" w:hAnsi="Calibri"/>
          <w:b w:val="0"/>
          <w:color w:val="000000"/>
        </w:rPr>
        <w:t xml:space="preserve">aquellos que figuran en </w:t>
      </w:r>
      <w:r w:rsidR="008568BE" w:rsidRPr="00D62B45">
        <w:rPr>
          <w:rFonts w:ascii="Calibri" w:hAnsi="Calibri"/>
          <w:b w:val="0"/>
          <w:color w:val="000000"/>
        </w:rPr>
        <w:t xml:space="preserve">la tabla con </w:t>
      </w:r>
      <w:r w:rsidR="008568BE">
        <w:rPr>
          <w:rFonts w:ascii="Calibri" w:hAnsi="Calibri"/>
          <w:b w:val="0"/>
          <w:color w:val="000000"/>
        </w:rPr>
        <w:t>la misma</w:t>
      </w:r>
      <w:r w:rsidR="008568BE" w:rsidRPr="00D62B45">
        <w:rPr>
          <w:rFonts w:ascii="Calibri" w:hAnsi="Calibri"/>
          <w:b w:val="0"/>
          <w:color w:val="000000"/>
        </w:rPr>
        <w:t xml:space="preserve"> denominación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la Memoria Técnica o Proyecto aportad</w:t>
      </w:r>
      <w:r w:rsidR="008568BE">
        <w:rPr>
          <w:rFonts w:ascii="Calibri" w:hAnsi="Calibri"/>
          <w:b w:val="0"/>
          <w:color w:val="000000"/>
        </w:rPr>
        <w:t xml:space="preserve">o </w:t>
      </w:r>
      <w:r w:rsidR="008568BE" w:rsidRPr="00D62B45">
        <w:rPr>
          <w:rFonts w:ascii="Calibri" w:hAnsi="Calibri"/>
          <w:b w:val="0"/>
          <w:color w:val="000000"/>
        </w:rPr>
        <w:t xml:space="preserve">en la solicitud. </w:t>
      </w:r>
    </w:p>
    <w:p w14:paraId="3C8976FB" w14:textId="77777777" w:rsidR="00D62B45" w:rsidRDefault="00D62B45" w:rsidP="00CC3498">
      <w:pPr>
        <w:spacing w:after="120" w:line="264" w:lineRule="auto"/>
        <w:ind w:left="360"/>
        <w:jc w:val="both"/>
        <w:rPr>
          <w:rFonts w:ascii="Calibri" w:hAnsi="Calibri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CC3498" w:rsidRPr="00257B53" w14:paraId="7F95E817" w14:textId="77777777" w:rsidTr="00EE664E">
        <w:trPr>
          <w:trHeight w:val="395"/>
        </w:trPr>
        <w:tc>
          <w:tcPr>
            <w:tcW w:w="8930" w:type="dxa"/>
            <w:shd w:val="clear" w:color="auto" w:fill="000000" w:themeFill="text1"/>
            <w:vAlign w:val="center"/>
          </w:tcPr>
          <w:p w14:paraId="42DEFCD2" w14:textId="1E3FC151" w:rsidR="00CC3498" w:rsidRPr="00257B53" w:rsidRDefault="00CC3498" w:rsidP="00CC3498">
            <w:pPr>
              <w:contextualSpacing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DE LA ACTUACIÓN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SUB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1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-</w:t>
            </w:r>
          </w:p>
        </w:tc>
      </w:tr>
      <w:tr w:rsidR="00CC3498" w:rsidRPr="00390C53" w14:paraId="6396DCFC" w14:textId="77777777" w:rsidTr="00AC186F">
        <w:trPr>
          <w:trHeight w:val="1786"/>
        </w:trPr>
        <w:tc>
          <w:tcPr>
            <w:tcW w:w="8930" w:type="dxa"/>
            <w:shd w:val="clear" w:color="auto" w:fill="auto"/>
            <w:vAlign w:val="center"/>
          </w:tcPr>
          <w:p w14:paraId="34F5B876" w14:textId="77777777" w:rsidR="00CC3498" w:rsidRDefault="00CC3498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17E3562" w14:textId="77777777" w:rsidR="00CC3498" w:rsidRDefault="00CC3498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31D2AECB" w14:textId="77777777" w:rsidR="00CC3498" w:rsidRDefault="00CC3498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A887271" w14:textId="41272185" w:rsidR="00CC3498" w:rsidRDefault="00CC3498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53DCBC1" w14:textId="77777777" w:rsidR="000A5C56" w:rsidRDefault="000A5C56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5F9B4AF1" w14:textId="77777777" w:rsidR="00CC3498" w:rsidRPr="00390C53" w:rsidRDefault="00CC3498" w:rsidP="00CC3498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2DA89CCB" w14:textId="77777777" w:rsidR="00CC3498" w:rsidRPr="000A5C56" w:rsidRDefault="00CC3498" w:rsidP="000A5C56">
      <w:pPr>
        <w:spacing w:after="0" w:line="264" w:lineRule="auto"/>
        <w:ind w:firstLine="720"/>
        <w:jc w:val="both"/>
        <w:rPr>
          <w:rFonts w:ascii="Calibri" w:hAnsi="Calibri"/>
          <w:b/>
        </w:rPr>
      </w:pPr>
    </w:p>
    <w:p w14:paraId="69EA6A79" w14:textId="77777777" w:rsidR="000A5C56" w:rsidRPr="00DF1F0A" w:rsidRDefault="000A5C56" w:rsidP="000A5C56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Descripción de los gastos subvencionables y cronograma</w:t>
      </w:r>
    </w:p>
    <w:p w14:paraId="2E13BB23" w14:textId="46286394" w:rsidR="00836A0B" w:rsidRDefault="00836A0B" w:rsidP="00836A0B">
      <w:pPr>
        <w:pStyle w:val="Estilo2"/>
        <w:spacing w:after="240" w:line="264" w:lineRule="auto"/>
        <w:ind w:left="360"/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 xml:space="preserve">Describir cada una de la/s actuaciones por separado, haciendo referencia al código de la partida, describiendo los trabajos a realizar y la fecha estimada de inicio y conclusión de las actuaciones. Los datos de los códigos de partida y descripciones de la siguiente tabla deberán corresponderse con aquellos con el mismo código y denominación atribuidos a la </w:t>
      </w:r>
      <w:proofErr w:type="spellStart"/>
      <w:r w:rsidRPr="00836A0B">
        <w:rPr>
          <w:rFonts w:ascii="Calibri" w:hAnsi="Calibri"/>
          <w:b/>
          <w:color w:val="000000"/>
          <w:szCs w:val="22"/>
        </w:rPr>
        <w:t>subtipología</w:t>
      </w:r>
      <w:proofErr w:type="spellEnd"/>
      <w:r w:rsidRPr="00836A0B">
        <w:rPr>
          <w:rFonts w:ascii="Calibri" w:hAnsi="Calibri"/>
          <w:b/>
          <w:color w:val="000000"/>
          <w:szCs w:val="22"/>
        </w:rPr>
        <w:t xml:space="preserve"> </w:t>
      </w:r>
      <w:r>
        <w:rPr>
          <w:rFonts w:ascii="Calibri" w:hAnsi="Calibri"/>
          <w:b/>
          <w:color w:val="000000"/>
          <w:szCs w:val="22"/>
        </w:rPr>
        <w:t>2.</w:t>
      </w:r>
      <w:r w:rsidRPr="00836A0B">
        <w:rPr>
          <w:rFonts w:ascii="Calibri" w:hAnsi="Calibri"/>
          <w:b/>
          <w:color w:val="000000"/>
          <w:szCs w:val="22"/>
        </w:rPr>
        <w:t>1</w:t>
      </w:r>
      <w:r>
        <w:rPr>
          <w:rFonts w:ascii="Calibri" w:hAnsi="Calibri"/>
          <w:color w:val="000000"/>
          <w:szCs w:val="22"/>
        </w:rPr>
        <w:t xml:space="preserve"> de las tablas </w:t>
      </w:r>
      <w:r>
        <w:rPr>
          <w:rFonts w:ascii="Calibri" w:hAnsi="Calibri"/>
          <w:szCs w:val="22"/>
        </w:rPr>
        <w:t xml:space="preserve">CUADRO COSTES ELEGIBLES del presente INFORME JUSTIFICATIVO y </w:t>
      </w:r>
      <w:r>
        <w:rPr>
          <w:rFonts w:ascii="Calibri" w:hAnsi="Calibri"/>
          <w:color w:val="000000"/>
          <w:szCs w:val="22"/>
        </w:rPr>
        <w:t xml:space="preserve">CUADRO COSTES ELEGIBLES de la Memoria Técnica o Proyecto, aportada junto con la solicitud.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09"/>
        <w:gridCol w:w="1588"/>
        <w:gridCol w:w="1943"/>
      </w:tblGrid>
      <w:tr w:rsidR="000A5C56" w:rsidRPr="007C4744" w14:paraId="5F713ADD" w14:textId="77777777" w:rsidTr="00EE664E">
        <w:trPr>
          <w:trHeight w:val="318"/>
          <w:jc w:val="center"/>
        </w:trPr>
        <w:tc>
          <w:tcPr>
            <w:tcW w:w="8969" w:type="dxa"/>
            <w:gridSpan w:val="4"/>
            <w:shd w:val="clear" w:color="auto" w:fill="000000" w:themeFill="text1"/>
          </w:tcPr>
          <w:p w14:paraId="49E13313" w14:textId="53AFC8DF" w:rsidR="000A5C56" w:rsidRPr="007C4744" w:rsidRDefault="000A5C56" w:rsidP="000A5C5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 DE PARTIDAS GASTOS SUBVENCIONABLES Y CRONOGRAMA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2.1-</w:t>
            </w:r>
          </w:p>
        </w:tc>
      </w:tr>
      <w:tr w:rsidR="000A5C56" w:rsidRPr="007C4744" w14:paraId="1AB94E1F" w14:textId="77777777" w:rsidTr="00835C4D">
        <w:trPr>
          <w:trHeight w:val="701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15EC1DC2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CÓDIGO PARTIDA</w:t>
            </w:r>
          </w:p>
        </w:tc>
        <w:tc>
          <w:tcPr>
            <w:tcW w:w="4309" w:type="dxa"/>
            <w:shd w:val="clear" w:color="auto" w:fill="C5E0B3" w:themeFill="accent6" w:themeFillTint="66"/>
            <w:vAlign w:val="center"/>
          </w:tcPr>
          <w:p w14:paraId="1E3E5D6A" w14:textId="77777777" w:rsidR="000A5C56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DESCRIPCIÓN PARTIDA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14:paraId="59927F5A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INICIO (MES/AÑO) </w:t>
            </w:r>
          </w:p>
        </w:tc>
        <w:tc>
          <w:tcPr>
            <w:tcW w:w="1943" w:type="dxa"/>
            <w:shd w:val="clear" w:color="auto" w:fill="C5E0B3" w:themeFill="accent6" w:themeFillTint="66"/>
            <w:vAlign w:val="center"/>
          </w:tcPr>
          <w:p w14:paraId="642C8359" w14:textId="77777777" w:rsidR="000A5C56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 CONCLUSIÓN</w:t>
            </w:r>
          </w:p>
          <w:p w14:paraId="1AB7DD81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(MES/AÑO) </w:t>
            </w:r>
          </w:p>
        </w:tc>
      </w:tr>
      <w:tr w:rsidR="000A5C56" w:rsidRPr="007C4744" w14:paraId="699FC970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51F6ADD6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7F77DBE1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43B5195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2B58AEE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1CF8096A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31FFCCFE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3D67F70D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87D9233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45E9E9E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420A1131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728DDE34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479261A8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5B9521B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418FBB1D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6A36E716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17424D7C" w14:textId="77777777" w:rsidR="000A5C56" w:rsidRPr="00835EAC" w:rsidRDefault="000A5C56" w:rsidP="00835C4D">
            <w:pPr>
              <w:pStyle w:val="Prrafodelista"/>
              <w:tabs>
                <w:tab w:val="left" w:pos="3423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65A348DD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42F36AD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251765E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6E2601E2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574C2942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1FD7A2E5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E90DD78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68D19DE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680E67A9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432329B2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37036F66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9D57ED0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2E6EB47A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5B9DE60A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0BABB935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5ECCE90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8BD5FDF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1413EDFE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8EF362" w14:textId="5C3F7216" w:rsidR="000A5C56" w:rsidRDefault="000A5C56" w:rsidP="000A5C56">
      <w:pPr>
        <w:pStyle w:val="Estilo2"/>
        <w:spacing w:after="240" w:line="264" w:lineRule="auto"/>
        <w:ind w:left="360"/>
        <w:rPr>
          <w:rFonts w:ascii="Calibri" w:hAnsi="Calibri"/>
          <w:szCs w:val="22"/>
        </w:rPr>
      </w:pPr>
    </w:p>
    <w:p w14:paraId="0908929B" w14:textId="77777777" w:rsidR="000A5C56" w:rsidRDefault="000A5C56">
      <w:pPr>
        <w:spacing w:before="0" w:after="0"/>
        <w:rPr>
          <w:rFonts w:ascii="Calibri" w:eastAsia="Times New Roman" w:hAnsi="Calibri"/>
          <w:lang w:eastAsia="es-ES"/>
        </w:rPr>
      </w:pPr>
      <w:r>
        <w:rPr>
          <w:rFonts w:ascii="Calibri" w:hAnsi="Calibri"/>
        </w:rPr>
        <w:br w:type="page"/>
      </w:r>
    </w:p>
    <w:p w14:paraId="68EEC404" w14:textId="57E1D18E" w:rsidR="00FA42E6" w:rsidRDefault="00FA42E6" w:rsidP="000A5C56">
      <w:pPr>
        <w:pStyle w:val="Prrafodelista"/>
        <w:numPr>
          <w:ilvl w:val="1"/>
          <w:numId w:val="11"/>
        </w:numPr>
        <w:spacing w:after="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TIPOLOGÍA 2. MEJORA DE LA EFICIENCIA ENERGÉTICA Y DE LAS ENERGÍAS RENOVABLES EN LAS INSTALACIONES TÉRMICAS DE CALEFACCIÓN, CLIMATIZACIÓN, VENTILACIÓN Y AGUA CALIENTE SANITARIA. SUBTIPOLOGÍA 2.2 SUSTITUCIÓN DE LA ENERGÍA CONVENCIONAL POR ENERGÍA GEOTÉRMICA.</w:t>
      </w:r>
    </w:p>
    <w:p w14:paraId="2AE2B17C" w14:textId="77777777" w:rsidR="00FA42E6" w:rsidRPr="00CC3498" w:rsidRDefault="00FA42E6" w:rsidP="00FA42E6">
      <w:pPr>
        <w:spacing w:after="0" w:line="264" w:lineRule="auto"/>
        <w:ind w:left="357"/>
        <w:jc w:val="both"/>
        <w:rPr>
          <w:rFonts w:ascii="Calibri" w:hAnsi="Calibri"/>
          <w:b/>
        </w:rPr>
      </w:pPr>
    </w:p>
    <w:p w14:paraId="55BFA854" w14:textId="77777777" w:rsidR="00FA42E6" w:rsidRPr="00DF1F0A" w:rsidRDefault="00FA42E6" w:rsidP="000A5C56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 w:rsidRPr="00DF1F0A">
        <w:rPr>
          <w:rFonts w:ascii="Calibri" w:hAnsi="Calibri"/>
          <w:b/>
        </w:rPr>
        <w:t xml:space="preserve">Descripción de la actuación </w:t>
      </w:r>
    </w:p>
    <w:p w14:paraId="4EA350C3" w14:textId="42971568" w:rsidR="008568BE" w:rsidRPr="00D62B45" w:rsidRDefault="00835C4D" w:rsidP="008568BE">
      <w:pPr>
        <w:pStyle w:val="Ttulo2"/>
        <w:ind w:left="36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="Calibri" w:hAnsi="Calibri"/>
          <w:b w:val="0"/>
          <w:color w:val="000000"/>
        </w:rPr>
        <w:t xml:space="preserve">Breve resumen de todas las actuaciones subvencionables de las que consta el proyecto o memoria técnica relacionadas con esta tipología de actuaciones. </w:t>
      </w:r>
      <w:r w:rsidR="008568BE" w:rsidRPr="00D62B45">
        <w:rPr>
          <w:rFonts w:ascii="Calibri" w:hAnsi="Calibri"/>
          <w:b w:val="0"/>
          <w:color w:val="000000"/>
        </w:rPr>
        <w:t xml:space="preserve">Los datos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</w:t>
      </w:r>
      <w:r w:rsidR="008568BE">
        <w:rPr>
          <w:rFonts w:ascii="Calibri" w:hAnsi="Calibri"/>
          <w:b w:val="0"/>
          <w:color w:val="000000"/>
        </w:rPr>
        <w:t xml:space="preserve">a descripción de la actuación </w:t>
      </w:r>
      <w:r w:rsidR="008568BE" w:rsidRPr="00D62B45">
        <w:rPr>
          <w:rFonts w:ascii="Calibri" w:hAnsi="Calibri"/>
          <w:b w:val="0"/>
          <w:color w:val="000000"/>
        </w:rPr>
        <w:t xml:space="preserve">deberán </w:t>
      </w:r>
      <w:r w:rsidR="008568BE">
        <w:rPr>
          <w:rFonts w:ascii="Calibri" w:hAnsi="Calibri"/>
          <w:b w:val="0"/>
          <w:color w:val="000000"/>
        </w:rPr>
        <w:t>corresponderse</w:t>
      </w:r>
      <w:r w:rsidR="008568BE" w:rsidRPr="00D62B45">
        <w:rPr>
          <w:rFonts w:ascii="Calibri" w:hAnsi="Calibri"/>
          <w:b w:val="0"/>
          <w:color w:val="000000"/>
        </w:rPr>
        <w:t xml:space="preserve"> con </w:t>
      </w:r>
      <w:r w:rsidR="008568BE">
        <w:rPr>
          <w:rFonts w:ascii="Calibri" w:hAnsi="Calibri"/>
          <w:b w:val="0"/>
          <w:color w:val="000000"/>
        </w:rPr>
        <w:t xml:space="preserve">aquellos que figuran en </w:t>
      </w:r>
      <w:r w:rsidR="008568BE" w:rsidRPr="00D62B45">
        <w:rPr>
          <w:rFonts w:ascii="Calibri" w:hAnsi="Calibri"/>
          <w:b w:val="0"/>
          <w:color w:val="000000"/>
        </w:rPr>
        <w:t xml:space="preserve">la tabla con </w:t>
      </w:r>
      <w:r w:rsidR="008568BE">
        <w:rPr>
          <w:rFonts w:ascii="Calibri" w:hAnsi="Calibri"/>
          <w:b w:val="0"/>
          <w:color w:val="000000"/>
        </w:rPr>
        <w:t>la misma</w:t>
      </w:r>
      <w:r w:rsidR="008568BE" w:rsidRPr="00D62B45">
        <w:rPr>
          <w:rFonts w:ascii="Calibri" w:hAnsi="Calibri"/>
          <w:b w:val="0"/>
          <w:color w:val="000000"/>
        </w:rPr>
        <w:t xml:space="preserve"> denominación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la Memoria Técnica o Proyecto aportad</w:t>
      </w:r>
      <w:r w:rsidR="008568BE">
        <w:rPr>
          <w:rFonts w:ascii="Calibri" w:hAnsi="Calibri"/>
          <w:b w:val="0"/>
          <w:color w:val="000000"/>
        </w:rPr>
        <w:t xml:space="preserve">o </w:t>
      </w:r>
      <w:r w:rsidR="008568BE" w:rsidRPr="00D62B45">
        <w:rPr>
          <w:rFonts w:ascii="Calibri" w:hAnsi="Calibri"/>
          <w:b w:val="0"/>
          <w:color w:val="000000"/>
        </w:rPr>
        <w:t xml:space="preserve">en la solicitud. </w:t>
      </w:r>
    </w:p>
    <w:p w14:paraId="6EBCEFB9" w14:textId="655A7492" w:rsidR="00FA42E6" w:rsidRPr="000A5C56" w:rsidRDefault="00FA42E6" w:rsidP="000A5C56">
      <w:pPr>
        <w:spacing w:before="0" w:after="0"/>
        <w:rPr>
          <w:rFonts w:ascii="Calibri" w:hAnsi="Calibri"/>
          <w:b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A42E6" w:rsidRPr="00257B53" w14:paraId="5FEE5A55" w14:textId="77777777" w:rsidTr="00EE664E">
        <w:trPr>
          <w:trHeight w:val="395"/>
        </w:trPr>
        <w:tc>
          <w:tcPr>
            <w:tcW w:w="9072" w:type="dxa"/>
            <w:shd w:val="clear" w:color="auto" w:fill="000000" w:themeFill="text1"/>
            <w:vAlign w:val="center"/>
          </w:tcPr>
          <w:p w14:paraId="12EB176D" w14:textId="23D6D17D" w:rsidR="00FA42E6" w:rsidRPr="00257B53" w:rsidRDefault="00FA42E6" w:rsidP="00FA42E6">
            <w:pPr>
              <w:contextualSpacing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DE LA ACTUACIÓN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SUB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2.2-</w:t>
            </w:r>
          </w:p>
        </w:tc>
      </w:tr>
      <w:tr w:rsidR="00FA42E6" w:rsidRPr="00390C53" w14:paraId="26CDB7EE" w14:textId="77777777" w:rsidTr="00AC186F">
        <w:trPr>
          <w:trHeight w:val="1786"/>
        </w:trPr>
        <w:tc>
          <w:tcPr>
            <w:tcW w:w="9072" w:type="dxa"/>
            <w:shd w:val="clear" w:color="auto" w:fill="auto"/>
            <w:vAlign w:val="center"/>
          </w:tcPr>
          <w:p w14:paraId="560C4F63" w14:textId="77777777" w:rsidR="00FA42E6" w:rsidRDefault="00FA42E6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526A493D" w14:textId="77777777" w:rsidR="00FA42E6" w:rsidRDefault="00FA42E6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FD60AA8" w14:textId="77777777" w:rsidR="00FA42E6" w:rsidRDefault="00FA42E6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63A426" w14:textId="77777777" w:rsidR="00FA42E6" w:rsidRDefault="00FA42E6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69D2CD5" w14:textId="77777777" w:rsidR="00FA42E6" w:rsidRPr="00390C53" w:rsidRDefault="00FA42E6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1C35344B" w14:textId="4023D506" w:rsidR="00532F87" w:rsidRDefault="00532F87" w:rsidP="000A5C56">
      <w:pPr>
        <w:spacing w:after="0" w:line="264" w:lineRule="auto"/>
        <w:ind w:firstLine="720"/>
        <w:jc w:val="both"/>
        <w:rPr>
          <w:rFonts w:ascii="Calibri" w:hAnsi="Calibri"/>
          <w:b/>
        </w:rPr>
      </w:pPr>
    </w:p>
    <w:p w14:paraId="38DCD622" w14:textId="77777777" w:rsidR="000A5C56" w:rsidRPr="00DF1F0A" w:rsidRDefault="000A5C56" w:rsidP="000A5C56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Descripción de los gastos subvencionables y cronograma</w:t>
      </w:r>
    </w:p>
    <w:p w14:paraId="451995BB" w14:textId="58E2F8FB" w:rsidR="00836A0B" w:rsidRDefault="00836A0B" w:rsidP="00836A0B">
      <w:pPr>
        <w:pStyle w:val="Estilo2"/>
        <w:spacing w:after="240" w:line="264" w:lineRule="auto"/>
        <w:ind w:left="360"/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 xml:space="preserve">Describir cada una de la/s actuaciones por separado, haciendo referencia al código de la partida, describiendo los trabajos a realizar y la fecha estimada de inicio y conclusión de las actuaciones. Los datos de los códigos de partida y descripciones de la siguiente tabla deberán corresponderse con aquellos con el mismo código y denominación atribuidos a la </w:t>
      </w:r>
      <w:proofErr w:type="spellStart"/>
      <w:r w:rsidRPr="00836A0B">
        <w:rPr>
          <w:rFonts w:ascii="Calibri" w:hAnsi="Calibri"/>
          <w:b/>
          <w:color w:val="000000"/>
          <w:szCs w:val="22"/>
        </w:rPr>
        <w:t>subtipología</w:t>
      </w:r>
      <w:proofErr w:type="spellEnd"/>
      <w:r w:rsidRPr="00836A0B">
        <w:rPr>
          <w:rFonts w:ascii="Calibri" w:hAnsi="Calibri"/>
          <w:b/>
          <w:color w:val="000000"/>
          <w:szCs w:val="22"/>
        </w:rPr>
        <w:t xml:space="preserve"> </w:t>
      </w:r>
      <w:r>
        <w:rPr>
          <w:rFonts w:ascii="Calibri" w:hAnsi="Calibri"/>
          <w:b/>
          <w:color w:val="000000"/>
          <w:szCs w:val="22"/>
        </w:rPr>
        <w:t>2.2</w:t>
      </w:r>
      <w:r>
        <w:rPr>
          <w:rFonts w:ascii="Calibri" w:hAnsi="Calibri"/>
          <w:color w:val="000000"/>
          <w:szCs w:val="22"/>
        </w:rPr>
        <w:t xml:space="preserve"> de las tablas </w:t>
      </w:r>
      <w:r>
        <w:rPr>
          <w:rFonts w:ascii="Calibri" w:hAnsi="Calibri"/>
          <w:szCs w:val="22"/>
        </w:rPr>
        <w:t xml:space="preserve">CUADRO COSTES ELEGIBLES del presente INFORME JUSTIFICATIVO y </w:t>
      </w:r>
      <w:r>
        <w:rPr>
          <w:rFonts w:ascii="Calibri" w:hAnsi="Calibri"/>
          <w:color w:val="000000"/>
          <w:szCs w:val="22"/>
        </w:rPr>
        <w:t xml:space="preserve">CUADRO COSTES ELEGIBLES de la Memoria Técnica o Proyecto, aportada junto con la solicitud.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09"/>
        <w:gridCol w:w="1588"/>
        <w:gridCol w:w="1943"/>
      </w:tblGrid>
      <w:tr w:rsidR="000A5C56" w:rsidRPr="007C4744" w14:paraId="0E432A84" w14:textId="77777777" w:rsidTr="00EE664E">
        <w:trPr>
          <w:trHeight w:val="318"/>
          <w:jc w:val="center"/>
        </w:trPr>
        <w:tc>
          <w:tcPr>
            <w:tcW w:w="8969" w:type="dxa"/>
            <w:gridSpan w:val="4"/>
            <w:shd w:val="clear" w:color="auto" w:fill="000000" w:themeFill="text1"/>
          </w:tcPr>
          <w:p w14:paraId="467EEC7C" w14:textId="47513D34" w:rsidR="000A5C56" w:rsidRPr="007C4744" w:rsidRDefault="000A5C56" w:rsidP="000A5C5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 DE PARTIDAS GASTOS SUBVENCIONABLES Y CRONOGRAMA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2.2-</w:t>
            </w:r>
          </w:p>
        </w:tc>
      </w:tr>
      <w:tr w:rsidR="000A5C56" w:rsidRPr="007C4744" w14:paraId="67C1E7A4" w14:textId="77777777" w:rsidTr="00835C4D">
        <w:trPr>
          <w:trHeight w:val="701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41C2B8C9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CÓDIGO PARTIDA</w:t>
            </w:r>
          </w:p>
        </w:tc>
        <w:tc>
          <w:tcPr>
            <w:tcW w:w="4309" w:type="dxa"/>
            <w:shd w:val="clear" w:color="auto" w:fill="C5E0B3" w:themeFill="accent6" w:themeFillTint="66"/>
            <w:vAlign w:val="center"/>
          </w:tcPr>
          <w:p w14:paraId="6637BEA6" w14:textId="77777777" w:rsidR="000A5C56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DESCRIPCIÓN PARTIDA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14:paraId="0399D906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INICIO (MES/AÑO) </w:t>
            </w:r>
          </w:p>
        </w:tc>
        <w:tc>
          <w:tcPr>
            <w:tcW w:w="1943" w:type="dxa"/>
            <w:shd w:val="clear" w:color="auto" w:fill="C5E0B3" w:themeFill="accent6" w:themeFillTint="66"/>
            <w:vAlign w:val="center"/>
          </w:tcPr>
          <w:p w14:paraId="4027722D" w14:textId="77777777" w:rsidR="000A5C56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 CONCLUSIÓN</w:t>
            </w:r>
          </w:p>
          <w:p w14:paraId="44540EA0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(MES/AÑO) </w:t>
            </w:r>
          </w:p>
        </w:tc>
      </w:tr>
      <w:tr w:rsidR="000A5C56" w:rsidRPr="007C4744" w14:paraId="4C35B871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14E05E6A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7E92C832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0170F23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FAC9DFC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33C6AF1C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43F1B678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2AF1F741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FA75467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715DBA73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0954244B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68389D36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EF40ADD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351AFDA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7FD429CA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792140E1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7C011919" w14:textId="77777777" w:rsidR="000A5C56" w:rsidRPr="00835EAC" w:rsidRDefault="000A5C56" w:rsidP="00835C4D">
            <w:pPr>
              <w:pStyle w:val="Prrafodelista"/>
              <w:tabs>
                <w:tab w:val="left" w:pos="3423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12CDBB4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0F5598A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1F78D21C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74C7162A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0BC2E73C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4F2DA710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56EE87B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2AD97E18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3B78AF8A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14AA32FC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6072AC69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A4D2132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BFF47F7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7A3D8A77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1FF30EB0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4A872957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E49B94F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2D56E936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5F5ECDF" w14:textId="4EE3B513" w:rsidR="000A5C56" w:rsidRDefault="000A5C56" w:rsidP="000A5C56">
      <w:pPr>
        <w:pStyle w:val="Estilo2"/>
        <w:spacing w:after="240" w:line="264" w:lineRule="auto"/>
        <w:ind w:left="360"/>
        <w:rPr>
          <w:rFonts w:ascii="Calibri" w:hAnsi="Calibri"/>
          <w:szCs w:val="22"/>
        </w:rPr>
      </w:pPr>
    </w:p>
    <w:p w14:paraId="10A68A4C" w14:textId="77777777" w:rsidR="000A5C56" w:rsidRDefault="000A5C56">
      <w:pPr>
        <w:spacing w:before="0" w:after="0"/>
        <w:rPr>
          <w:rFonts w:ascii="Calibri" w:eastAsia="Times New Roman" w:hAnsi="Calibri"/>
          <w:lang w:eastAsia="es-ES"/>
        </w:rPr>
      </w:pPr>
      <w:r>
        <w:rPr>
          <w:rFonts w:ascii="Calibri" w:hAnsi="Calibri"/>
        </w:rPr>
        <w:br w:type="page"/>
      </w:r>
    </w:p>
    <w:p w14:paraId="0CDA77FE" w14:textId="4C812447" w:rsidR="001241CC" w:rsidRDefault="001241CC" w:rsidP="000A5C56">
      <w:pPr>
        <w:pStyle w:val="Prrafodelista"/>
        <w:numPr>
          <w:ilvl w:val="1"/>
          <w:numId w:val="11"/>
        </w:numPr>
        <w:spacing w:after="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TIPOLOGÍA 2. MEJORA DE LA EFICIENCIA ENERGÉTICA Y DE LAS ENERGÍAS RENOVABLES EN LAS INSTALACIONES TÉRMICAS DE CALEFACCIÓN, CLIMATIZACIÓN, VENTILACIÓN Y AGUA CALIENTE SANITARIA. SUBTIPOLOGÍA 2.3 SUSTITUCIÓN DE LA ENERGÍA CONVENCIONAL POR BIOMASA</w:t>
      </w:r>
      <w:r w:rsidR="00A05C3D">
        <w:rPr>
          <w:rFonts w:ascii="Calibri" w:hAnsi="Calibri"/>
          <w:b/>
        </w:rPr>
        <w:t xml:space="preserve"> EN LAS INSTALACIONES TÉRMICAS</w:t>
      </w:r>
      <w:r>
        <w:rPr>
          <w:rFonts w:ascii="Calibri" w:hAnsi="Calibri"/>
          <w:b/>
        </w:rPr>
        <w:t>.</w:t>
      </w:r>
    </w:p>
    <w:p w14:paraId="343A0438" w14:textId="77777777" w:rsidR="001241CC" w:rsidRPr="00CC3498" w:rsidRDefault="001241CC" w:rsidP="001241CC">
      <w:pPr>
        <w:spacing w:after="0" w:line="264" w:lineRule="auto"/>
        <w:ind w:left="357"/>
        <w:jc w:val="both"/>
        <w:rPr>
          <w:rFonts w:ascii="Calibri" w:hAnsi="Calibri"/>
          <w:b/>
        </w:rPr>
      </w:pPr>
    </w:p>
    <w:p w14:paraId="30C0B3FB" w14:textId="77777777" w:rsidR="001241CC" w:rsidRPr="00DF1F0A" w:rsidRDefault="001241CC" w:rsidP="000A5C56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 w:rsidRPr="00DF1F0A">
        <w:rPr>
          <w:rFonts w:ascii="Calibri" w:hAnsi="Calibri"/>
          <w:b/>
        </w:rPr>
        <w:t xml:space="preserve">Descripción de la actuación </w:t>
      </w:r>
    </w:p>
    <w:p w14:paraId="4E55BDBE" w14:textId="6C9B1FD6" w:rsidR="008568BE" w:rsidRPr="00D62B45" w:rsidRDefault="00835C4D" w:rsidP="008568BE">
      <w:pPr>
        <w:pStyle w:val="Ttulo2"/>
        <w:ind w:left="36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="Calibri" w:hAnsi="Calibri"/>
          <w:b w:val="0"/>
          <w:color w:val="000000"/>
        </w:rPr>
        <w:t xml:space="preserve">Breve resumen de todas las actuaciones subvencionables de las que consta el proyecto o memoria técnica relacionadas con esta tipología de actuaciones. </w:t>
      </w:r>
      <w:r w:rsidR="008568BE" w:rsidRPr="00D62B45">
        <w:rPr>
          <w:rFonts w:ascii="Calibri" w:hAnsi="Calibri"/>
          <w:b w:val="0"/>
          <w:color w:val="000000"/>
        </w:rPr>
        <w:t xml:space="preserve">Los datos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</w:t>
      </w:r>
      <w:r w:rsidR="008568BE">
        <w:rPr>
          <w:rFonts w:ascii="Calibri" w:hAnsi="Calibri"/>
          <w:b w:val="0"/>
          <w:color w:val="000000"/>
        </w:rPr>
        <w:t xml:space="preserve">a descripción de la actuación </w:t>
      </w:r>
      <w:r w:rsidR="008568BE" w:rsidRPr="00D62B45">
        <w:rPr>
          <w:rFonts w:ascii="Calibri" w:hAnsi="Calibri"/>
          <w:b w:val="0"/>
          <w:color w:val="000000"/>
        </w:rPr>
        <w:t xml:space="preserve">deberán </w:t>
      </w:r>
      <w:r w:rsidR="008568BE">
        <w:rPr>
          <w:rFonts w:ascii="Calibri" w:hAnsi="Calibri"/>
          <w:b w:val="0"/>
          <w:color w:val="000000"/>
        </w:rPr>
        <w:t>corresponderse</w:t>
      </w:r>
      <w:r w:rsidR="008568BE" w:rsidRPr="00D62B45">
        <w:rPr>
          <w:rFonts w:ascii="Calibri" w:hAnsi="Calibri"/>
          <w:b w:val="0"/>
          <w:color w:val="000000"/>
        </w:rPr>
        <w:t xml:space="preserve"> con </w:t>
      </w:r>
      <w:r w:rsidR="008568BE">
        <w:rPr>
          <w:rFonts w:ascii="Calibri" w:hAnsi="Calibri"/>
          <w:b w:val="0"/>
          <w:color w:val="000000"/>
        </w:rPr>
        <w:t xml:space="preserve">aquellos que figuran en </w:t>
      </w:r>
      <w:r w:rsidR="008568BE" w:rsidRPr="00D62B45">
        <w:rPr>
          <w:rFonts w:ascii="Calibri" w:hAnsi="Calibri"/>
          <w:b w:val="0"/>
          <w:color w:val="000000"/>
        </w:rPr>
        <w:t xml:space="preserve">la tabla con </w:t>
      </w:r>
      <w:r w:rsidR="008568BE">
        <w:rPr>
          <w:rFonts w:ascii="Calibri" w:hAnsi="Calibri"/>
          <w:b w:val="0"/>
          <w:color w:val="000000"/>
        </w:rPr>
        <w:t>la misma</w:t>
      </w:r>
      <w:r w:rsidR="008568BE" w:rsidRPr="00D62B45">
        <w:rPr>
          <w:rFonts w:ascii="Calibri" w:hAnsi="Calibri"/>
          <w:b w:val="0"/>
          <w:color w:val="000000"/>
        </w:rPr>
        <w:t xml:space="preserve"> denominación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la Memoria Técnica o Proyecto aportad</w:t>
      </w:r>
      <w:r w:rsidR="008568BE">
        <w:rPr>
          <w:rFonts w:ascii="Calibri" w:hAnsi="Calibri"/>
          <w:b w:val="0"/>
          <w:color w:val="000000"/>
        </w:rPr>
        <w:t xml:space="preserve">o </w:t>
      </w:r>
      <w:r w:rsidR="008568BE" w:rsidRPr="00D62B45">
        <w:rPr>
          <w:rFonts w:ascii="Calibri" w:hAnsi="Calibri"/>
          <w:b w:val="0"/>
          <w:color w:val="000000"/>
        </w:rPr>
        <w:t xml:space="preserve">en la solicitud. </w:t>
      </w:r>
    </w:p>
    <w:p w14:paraId="53F1E143" w14:textId="77777777" w:rsidR="000A5C56" w:rsidRDefault="000A5C56">
      <w:pPr>
        <w:spacing w:before="0" w:after="0"/>
        <w:rPr>
          <w:rFonts w:ascii="Calibri" w:hAnsi="Calibri"/>
          <w:b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B14D3" w:rsidRPr="00257B53" w14:paraId="422C43C2" w14:textId="77777777" w:rsidTr="00EE664E">
        <w:trPr>
          <w:trHeight w:val="395"/>
        </w:trPr>
        <w:tc>
          <w:tcPr>
            <w:tcW w:w="9214" w:type="dxa"/>
            <w:shd w:val="clear" w:color="auto" w:fill="000000" w:themeFill="text1"/>
            <w:vAlign w:val="center"/>
          </w:tcPr>
          <w:p w14:paraId="2D8E2B9F" w14:textId="0AE6D9AD" w:rsidR="005B14D3" w:rsidRPr="00257B53" w:rsidRDefault="005B14D3" w:rsidP="005B14D3">
            <w:pPr>
              <w:contextualSpacing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DE LA ACTUACIÓN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SUB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2.3-</w:t>
            </w:r>
          </w:p>
        </w:tc>
      </w:tr>
      <w:tr w:rsidR="005B14D3" w:rsidRPr="00390C53" w14:paraId="3A4F55AA" w14:textId="77777777" w:rsidTr="00AC186F">
        <w:trPr>
          <w:trHeight w:val="1786"/>
        </w:trPr>
        <w:tc>
          <w:tcPr>
            <w:tcW w:w="9214" w:type="dxa"/>
            <w:shd w:val="clear" w:color="auto" w:fill="auto"/>
            <w:vAlign w:val="center"/>
          </w:tcPr>
          <w:p w14:paraId="12A412AF" w14:textId="77777777" w:rsidR="005B14D3" w:rsidRDefault="005B14D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3B6D88E2" w14:textId="77777777" w:rsidR="005B14D3" w:rsidRDefault="005B14D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68D5110E" w14:textId="77777777" w:rsidR="005B14D3" w:rsidRDefault="005B14D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50FC4730" w14:textId="77777777" w:rsidR="005B14D3" w:rsidRDefault="005B14D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943D500" w14:textId="77777777" w:rsidR="005B14D3" w:rsidRPr="00390C53" w:rsidRDefault="005B14D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3792E1A8" w14:textId="18E7BEB4" w:rsidR="005B14D3" w:rsidRDefault="005B14D3">
      <w:pPr>
        <w:spacing w:before="0" w:after="0"/>
        <w:rPr>
          <w:rFonts w:ascii="Calibri" w:hAnsi="Calibri"/>
          <w:b/>
        </w:rPr>
      </w:pPr>
    </w:p>
    <w:p w14:paraId="13F2916A" w14:textId="77777777" w:rsidR="000A5C56" w:rsidRPr="00DF1F0A" w:rsidRDefault="000A5C56" w:rsidP="000A5C56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Descripción de los gastos subvencionables y cronograma</w:t>
      </w:r>
    </w:p>
    <w:p w14:paraId="3B0B0071" w14:textId="6457E3B4" w:rsidR="00836A0B" w:rsidRDefault="00836A0B" w:rsidP="00836A0B">
      <w:pPr>
        <w:pStyle w:val="Estilo2"/>
        <w:spacing w:after="240" w:line="264" w:lineRule="auto"/>
        <w:ind w:left="360"/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 xml:space="preserve">Describir cada una de la/s actuaciones por separado, haciendo referencia al código de la partida, describiendo los trabajos a realizar y la fecha estimada de inicio y conclusión de las actuaciones. Los datos de los códigos de partida y descripciones de la siguiente tabla deberán corresponderse con aquellos con el mismo código y denominación atribuidos a la </w:t>
      </w:r>
      <w:proofErr w:type="spellStart"/>
      <w:r w:rsidRPr="00836A0B">
        <w:rPr>
          <w:rFonts w:ascii="Calibri" w:hAnsi="Calibri"/>
          <w:b/>
          <w:color w:val="000000"/>
          <w:szCs w:val="22"/>
        </w:rPr>
        <w:t>subtipología</w:t>
      </w:r>
      <w:proofErr w:type="spellEnd"/>
      <w:r w:rsidRPr="00836A0B">
        <w:rPr>
          <w:rFonts w:ascii="Calibri" w:hAnsi="Calibri"/>
          <w:b/>
          <w:color w:val="000000"/>
          <w:szCs w:val="22"/>
        </w:rPr>
        <w:t xml:space="preserve"> </w:t>
      </w:r>
      <w:r>
        <w:rPr>
          <w:rFonts w:ascii="Calibri" w:hAnsi="Calibri"/>
          <w:b/>
          <w:color w:val="000000"/>
          <w:szCs w:val="22"/>
        </w:rPr>
        <w:t xml:space="preserve">2.3 </w:t>
      </w:r>
      <w:r>
        <w:rPr>
          <w:rFonts w:ascii="Calibri" w:hAnsi="Calibri"/>
          <w:color w:val="000000"/>
          <w:szCs w:val="22"/>
        </w:rPr>
        <w:t xml:space="preserve">de las tablas </w:t>
      </w:r>
      <w:r>
        <w:rPr>
          <w:rFonts w:ascii="Calibri" w:hAnsi="Calibri"/>
          <w:szCs w:val="22"/>
        </w:rPr>
        <w:t xml:space="preserve">CUADRO COSTES ELEGIBLES del presente INFORME JUSTIFICATIVO y </w:t>
      </w:r>
      <w:r>
        <w:rPr>
          <w:rFonts w:ascii="Calibri" w:hAnsi="Calibri"/>
          <w:color w:val="000000"/>
          <w:szCs w:val="22"/>
        </w:rPr>
        <w:t xml:space="preserve">CUADRO COSTES ELEGIBLES de la Memoria Técnica o Proyecto, aportada junto con la solicitud.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09"/>
        <w:gridCol w:w="1588"/>
        <w:gridCol w:w="1943"/>
      </w:tblGrid>
      <w:tr w:rsidR="000A5C56" w:rsidRPr="007C4744" w14:paraId="67A39349" w14:textId="77777777" w:rsidTr="00EE664E">
        <w:trPr>
          <w:trHeight w:val="318"/>
          <w:jc w:val="center"/>
        </w:trPr>
        <w:tc>
          <w:tcPr>
            <w:tcW w:w="8969" w:type="dxa"/>
            <w:gridSpan w:val="4"/>
            <w:shd w:val="clear" w:color="auto" w:fill="000000" w:themeFill="text1"/>
          </w:tcPr>
          <w:p w14:paraId="7223EF63" w14:textId="346884B8" w:rsidR="000A5C56" w:rsidRPr="007C4744" w:rsidRDefault="000A5C56" w:rsidP="000A5C5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 DE PARTIDAS GASTOS SUBVENCIONABLES Y CRONOGRAMA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2.3-</w:t>
            </w:r>
          </w:p>
        </w:tc>
      </w:tr>
      <w:tr w:rsidR="000A5C56" w:rsidRPr="007C4744" w14:paraId="50539340" w14:textId="77777777" w:rsidTr="00835C4D">
        <w:trPr>
          <w:trHeight w:val="701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09564E22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CÓDIGO PARTIDA</w:t>
            </w:r>
          </w:p>
        </w:tc>
        <w:tc>
          <w:tcPr>
            <w:tcW w:w="4309" w:type="dxa"/>
            <w:shd w:val="clear" w:color="auto" w:fill="C5E0B3" w:themeFill="accent6" w:themeFillTint="66"/>
            <w:vAlign w:val="center"/>
          </w:tcPr>
          <w:p w14:paraId="4F00366F" w14:textId="77777777" w:rsidR="000A5C56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DESCRIPCIÓN PARTIDA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14:paraId="5635101F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INICIO (MES/AÑO) </w:t>
            </w:r>
          </w:p>
        </w:tc>
        <w:tc>
          <w:tcPr>
            <w:tcW w:w="1943" w:type="dxa"/>
            <w:shd w:val="clear" w:color="auto" w:fill="C5E0B3" w:themeFill="accent6" w:themeFillTint="66"/>
            <w:vAlign w:val="center"/>
          </w:tcPr>
          <w:p w14:paraId="4CB86042" w14:textId="77777777" w:rsidR="000A5C56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 CONCLUSIÓN</w:t>
            </w:r>
          </w:p>
          <w:p w14:paraId="5851AC80" w14:textId="77777777" w:rsidR="000A5C56" w:rsidRPr="00835EAC" w:rsidRDefault="000A5C56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(MES/AÑO) </w:t>
            </w:r>
          </w:p>
        </w:tc>
      </w:tr>
      <w:tr w:rsidR="000A5C56" w:rsidRPr="007C4744" w14:paraId="617D5FED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3144D58B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38C1006D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F3A21A6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5429C528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531557BE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21D6037B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2A504D3E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5B008E8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2D528DC4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6EC7C04F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74D3EF0F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018706E4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42016CB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4E174BE7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24B94409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002981B3" w14:textId="77777777" w:rsidR="000A5C56" w:rsidRPr="00835EAC" w:rsidRDefault="000A5C56" w:rsidP="00835C4D">
            <w:pPr>
              <w:pStyle w:val="Prrafodelista"/>
              <w:tabs>
                <w:tab w:val="left" w:pos="3423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3617230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C668430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3EA0B1D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1455125E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7273C158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DCD3006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3B8351E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CDA78B1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65286EF4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1EAE6190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22E19ABF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3FA452A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733C2370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C56" w:rsidRPr="007C4744" w14:paraId="2F179199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5B357CCD" w14:textId="77777777" w:rsidR="000A5C56" w:rsidRPr="00835EAC" w:rsidRDefault="000A5C56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2E01AF79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1B5771F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79A7A2A5" w14:textId="77777777" w:rsidR="000A5C56" w:rsidRPr="00835EAC" w:rsidRDefault="000A5C56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396596" w14:textId="77777777" w:rsidR="000A5C56" w:rsidRDefault="000A5C56" w:rsidP="000A5C56">
      <w:pPr>
        <w:pStyle w:val="Estilo2"/>
        <w:spacing w:after="240" w:line="264" w:lineRule="auto"/>
        <w:ind w:left="360"/>
        <w:rPr>
          <w:rFonts w:ascii="Calibri" w:hAnsi="Calibri"/>
          <w:szCs w:val="22"/>
        </w:rPr>
      </w:pPr>
    </w:p>
    <w:p w14:paraId="6CB73ADD" w14:textId="3A4C11ED" w:rsidR="00B6384C" w:rsidRDefault="00B6384C">
      <w:pPr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6B46C69" w14:textId="1A188D2B" w:rsidR="00B6384C" w:rsidRDefault="00B6384C" w:rsidP="000A5C56">
      <w:pPr>
        <w:pStyle w:val="Prrafodelista"/>
        <w:numPr>
          <w:ilvl w:val="1"/>
          <w:numId w:val="11"/>
        </w:numPr>
        <w:spacing w:after="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TIPOLOGÍA 2. MEJORA DE LA EFICIENCIA ENERGÉTICA Y DE LAS ENERGÍAS RENOVABLES EN LAS INSTALACIONES TÉRMICAS DE CALEFACCIÓN, CLIMATIZACIÓN, VENTILACIÓN Y AGUA CALIENTE SANITARIA. SUBTIPOLOGÍA 2.4 MEJORA DE LA EFICIENCIA ENERGÉTICA DE LOS SISTEMAS DE GENERACIÓN NO INCLUIDOS EN LAS SUBTIPOLOGIÁS DE LA 2.1 A LA 2.3.</w:t>
      </w:r>
    </w:p>
    <w:p w14:paraId="3AEC77B9" w14:textId="77777777" w:rsidR="007B741D" w:rsidRPr="007B741D" w:rsidRDefault="007B741D" w:rsidP="007B741D">
      <w:pPr>
        <w:spacing w:after="0" w:line="264" w:lineRule="auto"/>
        <w:ind w:left="360"/>
        <w:jc w:val="both"/>
        <w:rPr>
          <w:rFonts w:ascii="Calibri" w:hAnsi="Calibri"/>
          <w:b/>
        </w:rPr>
      </w:pPr>
    </w:p>
    <w:p w14:paraId="27D7BA73" w14:textId="77777777" w:rsidR="007B741D" w:rsidRPr="00DF1F0A" w:rsidRDefault="007B741D" w:rsidP="000A5C56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 w:rsidRPr="00DF1F0A">
        <w:rPr>
          <w:rFonts w:ascii="Calibri" w:hAnsi="Calibri"/>
          <w:b/>
        </w:rPr>
        <w:t xml:space="preserve">Descripción de la actuación </w:t>
      </w:r>
    </w:p>
    <w:p w14:paraId="2D559803" w14:textId="2E56F44E" w:rsidR="008568BE" w:rsidRPr="00D62B45" w:rsidRDefault="00835C4D" w:rsidP="008568BE">
      <w:pPr>
        <w:pStyle w:val="Ttulo2"/>
        <w:ind w:left="36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="Calibri" w:hAnsi="Calibri"/>
          <w:b w:val="0"/>
          <w:color w:val="000000"/>
        </w:rPr>
        <w:t xml:space="preserve">Breve resumen de todas las actuaciones subvencionables de las que consta el proyecto o memoria técnica relacionadas con esta tipología de actuaciones. </w:t>
      </w:r>
      <w:r w:rsidR="008568BE" w:rsidRPr="00D62B45">
        <w:rPr>
          <w:rFonts w:ascii="Calibri" w:hAnsi="Calibri"/>
          <w:b w:val="0"/>
          <w:color w:val="000000"/>
        </w:rPr>
        <w:t xml:space="preserve">Los datos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</w:t>
      </w:r>
      <w:r w:rsidR="008568BE">
        <w:rPr>
          <w:rFonts w:ascii="Calibri" w:hAnsi="Calibri"/>
          <w:b w:val="0"/>
          <w:color w:val="000000"/>
        </w:rPr>
        <w:t xml:space="preserve">a descripción de la actuación </w:t>
      </w:r>
      <w:r w:rsidR="008568BE" w:rsidRPr="00D62B45">
        <w:rPr>
          <w:rFonts w:ascii="Calibri" w:hAnsi="Calibri"/>
          <w:b w:val="0"/>
          <w:color w:val="000000"/>
        </w:rPr>
        <w:t xml:space="preserve">deberán </w:t>
      </w:r>
      <w:r w:rsidR="008568BE">
        <w:rPr>
          <w:rFonts w:ascii="Calibri" w:hAnsi="Calibri"/>
          <w:b w:val="0"/>
          <w:color w:val="000000"/>
        </w:rPr>
        <w:t>corresponderse</w:t>
      </w:r>
      <w:r w:rsidR="008568BE" w:rsidRPr="00D62B45">
        <w:rPr>
          <w:rFonts w:ascii="Calibri" w:hAnsi="Calibri"/>
          <w:b w:val="0"/>
          <w:color w:val="000000"/>
        </w:rPr>
        <w:t xml:space="preserve"> con </w:t>
      </w:r>
      <w:r w:rsidR="008568BE">
        <w:rPr>
          <w:rFonts w:ascii="Calibri" w:hAnsi="Calibri"/>
          <w:b w:val="0"/>
          <w:color w:val="000000"/>
        </w:rPr>
        <w:t xml:space="preserve">aquellos que figuran en </w:t>
      </w:r>
      <w:r w:rsidR="008568BE" w:rsidRPr="00D62B45">
        <w:rPr>
          <w:rFonts w:ascii="Calibri" w:hAnsi="Calibri"/>
          <w:b w:val="0"/>
          <w:color w:val="000000"/>
        </w:rPr>
        <w:t xml:space="preserve">la tabla con </w:t>
      </w:r>
      <w:r w:rsidR="008568BE">
        <w:rPr>
          <w:rFonts w:ascii="Calibri" w:hAnsi="Calibri"/>
          <w:b w:val="0"/>
          <w:color w:val="000000"/>
        </w:rPr>
        <w:t>la misma</w:t>
      </w:r>
      <w:r w:rsidR="008568BE" w:rsidRPr="00D62B45">
        <w:rPr>
          <w:rFonts w:ascii="Calibri" w:hAnsi="Calibri"/>
          <w:b w:val="0"/>
          <w:color w:val="000000"/>
        </w:rPr>
        <w:t xml:space="preserve"> denominación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la Memoria Técnica o Proyecto aportad</w:t>
      </w:r>
      <w:r w:rsidR="008568BE">
        <w:rPr>
          <w:rFonts w:ascii="Calibri" w:hAnsi="Calibri"/>
          <w:b w:val="0"/>
          <w:color w:val="000000"/>
        </w:rPr>
        <w:t xml:space="preserve">o </w:t>
      </w:r>
      <w:r w:rsidR="008568BE" w:rsidRPr="00D62B45">
        <w:rPr>
          <w:rFonts w:ascii="Calibri" w:hAnsi="Calibri"/>
          <w:b w:val="0"/>
          <w:color w:val="000000"/>
        </w:rPr>
        <w:t xml:space="preserve">en la solicitud. </w:t>
      </w:r>
    </w:p>
    <w:p w14:paraId="4933B7DA" w14:textId="77777777" w:rsidR="008568BE" w:rsidRPr="0047155F" w:rsidRDefault="008568BE" w:rsidP="0038696C">
      <w:pPr>
        <w:pStyle w:val="Estilo2"/>
        <w:spacing w:before="120" w:line="264" w:lineRule="auto"/>
        <w:ind w:left="284" w:firstLine="720"/>
        <w:jc w:val="both"/>
        <w:rPr>
          <w:rFonts w:ascii="Calibri" w:hAnsi="Calibri" w:cs="Calibri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B741D" w:rsidRPr="00257B53" w14:paraId="28386130" w14:textId="77777777" w:rsidTr="00EE664E">
        <w:trPr>
          <w:trHeight w:val="395"/>
        </w:trPr>
        <w:tc>
          <w:tcPr>
            <w:tcW w:w="9214" w:type="dxa"/>
            <w:shd w:val="clear" w:color="auto" w:fill="000000" w:themeFill="text1"/>
            <w:vAlign w:val="center"/>
          </w:tcPr>
          <w:p w14:paraId="5E74218F" w14:textId="46A66A74" w:rsidR="007B741D" w:rsidRPr="00257B53" w:rsidRDefault="007B741D" w:rsidP="007B741D">
            <w:pPr>
              <w:contextualSpacing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DE LA ACTUACIÓN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SUB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2.4-</w:t>
            </w:r>
          </w:p>
        </w:tc>
      </w:tr>
      <w:tr w:rsidR="007B741D" w:rsidRPr="00390C53" w14:paraId="66497A08" w14:textId="77777777" w:rsidTr="00D25690">
        <w:trPr>
          <w:trHeight w:val="1104"/>
        </w:trPr>
        <w:tc>
          <w:tcPr>
            <w:tcW w:w="9214" w:type="dxa"/>
            <w:shd w:val="clear" w:color="auto" w:fill="auto"/>
            <w:vAlign w:val="center"/>
          </w:tcPr>
          <w:p w14:paraId="15F53A0B" w14:textId="77777777" w:rsidR="007B741D" w:rsidRDefault="007B741D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6ABE96D" w14:textId="1727FCAA" w:rsidR="007B741D" w:rsidRDefault="007B741D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414BD80" w14:textId="3A2E5A0A" w:rsidR="00284F97" w:rsidRDefault="00284F97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F4107CD" w14:textId="77777777" w:rsidR="00284F97" w:rsidRDefault="00284F97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C26C467" w14:textId="77777777" w:rsidR="007B741D" w:rsidRPr="00390C53" w:rsidRDefault="007B741D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13588A0A" w14:textId="6E4F40B9" w:rsidR="005B14D3" w:rsidRPr="00D25690" w:rsidRDefault="005B14D3" w:rsidP="00D25690">
      <w:pPr>
        <w:tabs>
          <w:tab w:val="left" w:pos="403"/>
        </w:tabs>
        <w:spacing w:after="0" w:line="264" w:lineRule="auto"/>
        <w:ind w:left="399"/>
        <w:jc w:val="both"/>
        <w:rPr>
          <w:rFonts w:ascii="Calibri" w:hAnsi="Calibri"/>
          <w:b/>
        </w:rPr>
      </w:pPr>
    </w:p>
    <w:p w14:paraId="1D75E521" w14:textId="77777777" w:rsidR="008568BE" w:rsidRPr="00DF1F0A" w:rsidRDefault="008568BE" w:rsidP="008568BE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Descripción de los gastos subvencionables y cronograma</w:t>
      </w:r>
    </w:p>
    <w:p w14:paraId="45ADF830" w14:textId="77B960FE" w:rsidR="00836A0B" w:rsidRDefault="00836A0B" w:rsidP="00836A0B">
      <w:pPr>
        <w:pStyle w:val="Estilo2"/>
        <w:spacing w:after="240" w:line="264" w:lineRule="auto"/>
        <w:ind w:left="360"/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 xml:space="preserve">Describir cada una de la/s actuaciones por separado, haciendo referencia al código de la partida, describiendo los trabajos a realizar y la fecha estimada de inicio y conclusión de las actuaciones. Los datos de los códigos de partida y descripciones de la siguiente tabla deberán corresponderse con aquellos con el mismo código y denominación atribuidos a la </w:t>
      </w:r>
      <w:proofErr w:type="spellStart"/>
      <w:r w:rsidRPr="00836A0B">
        <w:rPr>
          <w:rFonts w:ascii="Calibri" w:hAnsi="Calibri"/>
          <w:b/>
          <w:color w:val="000000"/>
          <w:szCs w:val="22"/>
        </w:rPr>
        <w:t>subtipología</w:t>
      </w:r>
      <w:proofErr w:type="spellEnd"/>
      <w:r w:rsidRPr="00836A0B">
        <w:rPr>
          <w:rFonts w:ascii="Calibri" w:hAnsi="Calibri"/>
          <w:b/>
          <w:color w:val="000000"/>
          <w:szCs w:val="22"/>
        </w:rPr>
        <w:t xml:space="preserve"> </w:t>
      </w:r>
      <w:r>
        <w:rPr>
          <w:rFonts w:ascii="Calibri" w:hAnsi="Calibri"/>
          <w:b/>
          <w:color w:val="000000"/>
          <w:szCs w:val="22"/>
        </w:rPr>
        <w:t>2.4</w:t>
      </w:r>
      <w:r>
        <w:rPr>
          <w:rFonts w:ascii="Calibri" w:hAnsi="Calibri"/>
          <w:color w:val="000000"/>
          <w:szCs w:val="22"/>
        </w:rPr>
        <w:t xml:space="preserve"> de las tablas </w:t>
      </w:r>
      <w:r>
        <w:rPr>
          <w:rFonts w:ascii="Calibri" w:hAnsi="Calibri"/>
          <w:szCs w:val="22"/>
        </w:rPr>
        <w:t xml:space="preserve">CUADRO COSTES ELEGIBLES del presente INFORME JUSTIFICATIVO y </w:t>
      </w:r>
      <w:r>
        <w:rPr>
          <w:rFonts w:ascii="Calibri" w:hAnsi="Calibri"/>
          <w:color w:val="000000"/>
          <w:szCs w:val="22"/>
        </w:rPr>
        <w:t xml:space="preserve">CUADRO COSTES ELEGIBLES de la Memoria Técnica o Proyecto, aportada junto con la solicitud.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09"/>
        <w:gridCol w:w="1588"/>
        <w:gridCol w:w="1943"/>
      </w:tblGrid>
      <w:tr w:rsidR="008568BE" w:rsidRPr="007C4744" w14:paraId="2F5A5350" w14:textId="77777777" w:rsidTr="00EE664E">
        <w:trPr>
          <w:trHeight w:val="318"/>
          <w:jc w:val="center"/>
        </w:trPr>
        <w:tc>
          <w:tcPr>
            <w:tcW w:w="8969" w:type="dxa"/>
            <w:gridSpan w:val="4"/>
            <w:shd w:val="clear" w:color="auto" w:fill="000000" w:themeFill="text1"/>
          </w:tcPr>
          <w:p w14:paraId="1BD401EB" w14:textId="46495E6F" w:rsidR="008568BE" w:rsidRPr="007C4744" w:rsidRDefault="008568BE" w:rsidP="008568B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 DE PARTIDAS GASTOS SUBVENCIONABLES Y CRONOGRAMA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2.4-</w:t>
            </w:r>
          </w:p>
        </w:tc>
      </w:tr>
      <w:tr w:rsidR="008568BE" w:rsidRPr="007C4744" w14:paraId="75283411" w14:textId="77777777" w:rsidTr="00835C4D">
        <w:trPr>
          <w:trHeight w:val="701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373AEDB8" w14:textId="77777777" w:rsidR="008568BE" w:rsidRPr="00835EAC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CÓDIGO PARTIDA</w:t>
            </w:r>
          </w:p>
        </w:tc>
        <w:tc>
          <w:tcPr>
            <w:tcW w:w="4309" w:type="dxa"/>
            <w:shd w:val="clear" w:color="auto" w:fill="C5E0B3" w:themeFill="accent6" w:themeFillTint="66"/>
            <w:vAlign w:val="center"/>
          </w:tcPr>
          <w:p w14:paraId="6ABE7486" w14:textId="77777777" w:rsidR="008568BE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DESCRIPCIÓN PARTIDA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14:paraId="278919DD" w14:textId="77777777" w:rsidR="008568BE" w:rsidRPr="00835EAC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INICIO (MES/AÑO) </w:t>
            </w:r>
          </w:p>
        </w:tc>
        <w:tc>
          <w:tcPr>
            <w:tcW w:w="1943" w:type="dxa"/>
            <w:shd w:val="clear" w:color="auto" w:fill="C5E0B3" w:themeFill="accent6" w:themeFillTint="66"/>
            <w:vAlign w:val="center"/>
          </w:tcPr>
          <w:p w14:paraId="51B1FD50" w14:textId="77777777" w:rsidR="008568BE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 CONCLUSIÓN</w:t>
            </w:r>
          </w:p>
          <w:p w14:paraId="344FD196" w14:textId="77777777" w:rsidR="008568BE" w:rsidRPr="00835EAC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(MES/AÑO) </w:t>
            </w:r>
          </w:p>
        </w:tc>
      </w:tr>
      <w:tr w:rsidR="008568BE" w:rsidRPr="007C4744" w14:paraId="54F8EA75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22626272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3367630A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04F563E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1EAC59AC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2B7E216A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6C477593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0C7677E6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7E270D2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50EFFF6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51D04910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20D496F5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16AFF85E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7D7ECEF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31A99545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4BEB51D3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3E8FD237" w14:textId="77777777" w:rsidR="008568BE" w:rsidRPr="00835EAC" w:rsidRDefault="008568BE" w:rsidP="00835C4D">
            <w:pPr>
              <w:pStyle w:val="Prrafodelista"/>
              <w:tabs>
                <w:tab w:val="left" w:pos="3423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2E8054EF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C471D35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1F383F91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10E91445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1DAEF5AE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C13C882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E001B2F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51FD2DB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4F25B9E3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58BB6671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2855F2EA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454CA23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43DB4CFF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2255E227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75591ED7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77011517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F92FE46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4531CB6D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6674AD" w14:textId="77777777" w:rsidR="00FA5FF6" w:rsidRDefault="00FA5FF6" w:rsidP="00CC3498">
      <w:pPr>
        <w:spacing w:after="480" w:line="264" w:lineRule="auto"/>
        <w:jc w:val="both"/>
        <w:rPr>
          <w:rFonts w:ascii="Calibri" w:hAnsi="Calibri"/>
          <w:b/>
        </w:rPr>
      </w:pPr>
    </w:p>
    <w:p w14:paraId="17479E5E" w14:textId="0CA83130" w:rsidR="001164A3" w:rsidRDefault="001164A3">
      <w:pPr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BDCFF35" w14:textId="6FABC686" w:rsidR="001164A3" w:rsidRDefault="001164A3" w:rsidP="000A5C56">
      <w:pPr>
        <w:pStyle w:val="Prrafodelista"/>
        <w:numPr>
          <w:ilvl w:val="1"/>
          <w:numId w:val="11"/>
        </w:numPr>
        <w:spacing w:after="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TIPOLOGÍA 2. MEJORA DE LA EFICIENCIA ENERGÉTICA Y DE LAS ENERGÍAS RENOVABLES EN LAS INSTALACIONES TÉRMICAS DE CALEFACCIÓN, CLIMATIZACIÓN, VENTILACIÓN Y AGUA CALIENTE SANITARIA. SUBTIPOLOGÍA 2.5 MEJORA DE LA EFICIENCIA ENERGÉTICA DE LOS SUBSISTEMAS DE DISTRIBUCIÓN, REGULACIÓN, CONTROL Y EMISIÓN DE LAS INSTALACIONES TÉRMICAS.</w:t>
      </w:r>
    </w:p>
    <w:p w14:paraId="08376687" w14:textId="77777777" w:rsidR="001164A3" w:rsidRPr="007B741D" w:rsidRDefault="001164A3" w:rsidP="001164A3">
      <w:pPr>
        <w:spacing w:after="0" w:line="264" w:lineRule="auto"/>
        <w:ind w:left="360"/>
        <w:jc w:val="both"/>
        <w:rPr>
          <w:rFonts w:ascii="Calibri" w:hAnsi="Calibri"/>
          <w:b/>
        </w:rPr>
      </w:pPr>
    </w:p>
    <w:p w14:paraId="50650D74" w14:textId="77777777" w:rsidR="001164A3" w:rsidRPr="00DF1F0A" w:rsidRDefault="001164A3" w:rsidP="000A5C56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 w:rsidRPr="00DF1F0A">
        <w:rPr>
          <w:rFonts w:ascii="Calibri" w:hAnsi="Calibri"/>
          <w:b/>
        </w:rPr>
        <w:t xml:space="preserve">Descripción de la actuación </w:t>
      </w:r>
    </w:p>
    <w:p w14:paraId="3A22CB9D" w14:textId="79A19A43" w:rsidR="008568BE" w:rsidRPr="00D62B45" w:rsidRDefault="00835C4D" w:rsidP="008568BE">
      <w:pPr>
        <w:pStyle w:val="Ttulo2"/>
        <w:ind w:left="36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="Calibri" w:hAnsi="Calibri"/>
          <w:b w:val="0"/>
          <w:color w:val="000000"/>
        </w:rPr>
        <w:t xml:space="preserve">Breve resumen de todas las actuaciones subvencionables de las que consta el proyecto o memoria técnica relacionadas con esta tipología de actuaciones. </w:t>
      </w:r>
      <w:r w:rsidR="008568BE" w:rsidRPr="00D62B45">
        <w:rPr>
          <w:rFonts w:ascii="Calibri" w:hAnsi="Calibri"/>
          <w:b w:val="0"/>
          <w:color w:val="000000"/>
        </w:rPr>
        <w:t xml:space="preserve">Los datos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</w:t>
      </w:r>
      <w:r w:rsidR="008568BE">
        <w:rPr>
          <w:rFonts w:ascii="Calibri" w:hAnsi="Calibri"/>
          <w:b w:val="0"/>
          <w:color w:val="000000"/>
        </w:rPr>
        <w:t xml:space="preserve">a descripción de la actuación </w:t>
      </w:r>
      <w:r w:rsidR="008568BE" w:rsidRPr="00D62B45">
        <w:rPr>
          <w:rFonts w:ascii="Calibri" w:hAnsi="Calibri"/>
          <w:b w:val="0"/>
          <w:color w:val="000000"/>
        </w:rPr>
        <w:t xml:space="preserve">deberán </w:t>
      </w:r>
      <w:r w:rsidR="008568BE">
        <w:rPr>
          <w:rFonts w:ascii="Calibri" w:hAnsi="Calibri"/>
          <w:b w:val="0"/>
          <w:color w:val="000000"/>
        </w:rPr>
        <w:t>corresponderse</w:t>
      </w:r>
      <w:r w:rsidR="008568BE" w:rsidRPr="00D62B45">
        <w:rPr>
          <w:rFonts w:ascii="Calibri" w:hAnsi="Calibri"/>
          <w:b w:val="0"/>
          <w:color w:val="000000"/>
        </w:rPr>
        <w:t xml:space="preserve"> con </w:t>
      </w:r>
      <w:r w:rsidR="008568BE">
        <w:rPr>
          <w:rFonts w:ascii="Calibri" w:hAnsi="Calibri"/>
          <w:b w:val="0"/>
          <w:color w:val="000000"/>
        </w:rPr>
        <w:t xml:space="preserve">aquellos que figuran en </w:t>
      </w:r>
      <w:r w:rsidR="008568BE" w:rsidRPr="00D62B45">
        <w:rPr>
          <w:rFonts w:ascii="Calibri" w:hAnsi="Calibri"/>
          <w:b w:val="0"/>
          <w:color w:val="000000"/>
        </w:rPr>
        <w:t xml:space="preserve">la tabla con </w:t>
      </w:r>
      <w:r w:rsidR="008568BE">
        <w:rPr>
          <w:rFonts w:ascii="Calibri" w:hAnsi="Calibri"/>
          <w:b w:val="0"/>
          <w:color w:val="000000"/>
        </w:rPr>
        <w:t>la misma</w:t>
      </w:r>
      <w:r w:rsidR="008568BE" w:rsidRPr="00D62B45">
        <w:rPr>
          <w:rFonts w:ascii="Calibri" w:hAnsi="Calibri"/>
          <w:b w:val="0"/>
          <w:color w:val="000000"/>
        </w:rPr>
        <w:t xml:space="preserve"> denominación </w:t>
      </w:r>
      <w:r w:rsidR="008568BE">
        <w:rPr>
          <w:rFonts w:ascii="Calibri" w:hAnsi="Calibri"/>
          <w:b w:val="0"/>
          <w:color w:val="000000"/>
        </w:rPr>
        <w:t>de</w:t>
      </w:r>
      <w:r w:rsidR="008568BE" w:rsidRPr="00D62B45">
        <w:rPr>
          <w:rFonts w:ascii="Calibri" w:hAnsi="Calibri"/>
          <w:b w:val="0"/>
          <w:color w:val="000000"/>
        </w:rPr>
        <w:t xml:space="preserve"> la Memoria Técnica o Proyecto aportad</w:t>
      </w:r>
      <w:r w:rsidR="008568BE">
        <w:rPr>
          <w:rFonts w:ascii="Calibri" w:hAnsi="Calibri"/>
          <w:b w:val="0"/>
          <w:color w:val="000000"/>
        </w:rPr>
        <w:t xml:space="preserve">o </w:t>
      </w:r>
      <w:r w:rsidR="008568BE" w:rsidRPr="00D62B45">
        <w:rPr>
          <w:rFonts w:ascii="Calibri" w:hAnsi="Calibri"/>
          <w:b w:val="0"/>
          <w:color w:val="000000"/>
        </w:rPr>
        <w:t xml:space="preserve">en la solicitud. </w:t>
      </w:r>
    </w:p>
    <w:p w14:paraId="313C81D5" w14:textId="1B77E098" w:rsidR="001164A3" w:rsidRPr="0047155F" w:rsidRDefault="001164A3" w:rsidP="00835C4D">
      <w:pPr>
        <w:pStyle w:val="Estilo2"/>
        <w:spacing w:before="120" w:line="264" w:lineRule="auto"/>
        <w:ind w:left="284" w:firstLine="720"/>
        <w:jc w:val="both"/>
        <w:rPr>
          <w:rFonts w:ascii="Calibri" w:hAnsi="Calibri" w:cs="Calibri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164A3" w:rsidRPr="00257B53" w14:paraId="0148EDBB" w14:textId="77777777" w:rsidTr="00AC186F">
        <w:trPr>
          <w:trHeight w:val="395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14:paraId="688995E9" w14:textId="4E4E1F3B" w:rsidR="001164A3" w:rsidRPr="00257B53" w:rsidRDefault="001164A3" w:rsidP="000F6DBA">
            <w:pPr>
              <w:contextualSpacing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E664E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shd w:val="clear" w:color="auto" w:fill="000000" w:themeFill="text1"/>
                <w:lang w:eastAsia="es-ES"/>
              </w:rPr>
              <w:t>DESCRIPCIÓN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DE LA ACTUACIÓN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SUB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</w:t>
            </w:r>
            <w:r w:rsidR="000F6DBA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5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-</w:t>
            </w:r>
          </w:p>
        </w:tc>
      </w:tr>
      <w:tr w:rsidR="001164A3" w:rsidRPr="00390C53" w14:paraId="44994993" w14:textId="77777777" w:rsidTr="00AC186F">
        <w:trPr>
          <w:trHeight w:val="1278"/>
        </w:trPr>
        <w:tc>
          <w:tcPr>
            <w:tcW w:w="9072" w:type="dxa"/>
            <w:shd w:val="clear" w:color="auto" w:fill="auto"/>
            <w:vAlign w:val="center"/>
          </w:tcPr>
          <w:p w14:paraId="65D4C97E" w14:textId="77777777" w:rsidR="001164A3" w:rsidRDefault="001164A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F42C735" w14:textId="35E0CDC0" w:rsidR="001164A3" w:rsidRDefault="001164A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4202B7" w14:textId="77777777" w:rsidR="00284F97" w:rsidRDefault="00284F97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0AD81C9" w14:textId="77777777" w:rsidR="001164A3" w:rsidRDefault="001164A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6B58B15E" w14:textId="77777777" w:rsidR="001164A3" w:rsidRPr="00390C53" w:rsidRDefault="001164A3" w:rsidP="00D8427D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0D6EA3AB" w14:textId="5AF91D5A" w:rsidR="001164A3" w:rsidRDefault="001164A3" w:rsidP="00835C4D">
      <w:pPr>
        <w:tabs>
          <w:tab w:val="left" w:pos="403"/>
        </w:tabs>
        <w:spacing w:after="0" w:line="264" w:lineRule="auto"/>
        <w:ind w:left="399"/>
        <w:jc w:val="both"/>
        <w:rPr>
          <w:rFonts w:ascii="Calibri" w:hAnsi="Calibri"/>
          <w:b/>
        </w:rPr>
      </w:pPr>
    </w:p>
    <w:p w14:paraId="07737D01" w14:textId="77777777" w:rsidR="008568BE" w:rsidRPr="00DF1F0A" w:rsidRDefault="008568BE" w:rsidP="008568BE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Descripción de los gastos subvencionables y cronograma</w:t>
      </w:r>
    </w:p>
    <w:p w14:paraId="4B1559A5" w14:textId="6C33C2FE" w:rsidR="00836A0B" w:rsidRDefault="00836A0B" w:rsidP="00836A0B">
      <w:pPr>
        <w:pStyle w:val="Estilo2"/>
        <w:spacing w:after="240" w:line="264" w:lineRule="auto"/>
        <w:ind w:left="360"/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 xml:space="preserve">Describir cada una de la/s actuaciones por separado, haciendo referencia al código de la partida, describiendo los trabajos a realizar y la fecha estimada de inicio y conclusión de las actuaciones. Los datos de los códigos de partida y descripciones de la siguiente tabla deberán corresponderse con aquellos con el mismo código y denominación atribuidos a la </w:t>
      </w:r>
      <w:proofErr w:type="spellStart"/>
      <w:r w:rsidRPr="00836A0B">
        <w:rPr>
          <w:rFonts w:ascii="Calibri" w:hAnsi="Calibri"/>
          <w:b/>
          <w:color w:val="000000"/>
          <w:szCs w:val="22"/>
        </w:rPr>
        <w:t>subtipología</w:t>
      </w:r>
      <w:proofErr w:type="spellEnd"/>
      <w:r w:rsidRPr="00836A0B">
        <w:rPr>
          <w:rFonts w:ascii="Calibri" w:hAnsi="Calibri"/>
          <w:b/>
          <w:color w:val="000000"/>
          <w:szCs w:val="22"/>
        </w:rPr>
        <w:t xml:space="preserve"> </w:t>
      </w:r>
      <w:r>
        <w:rPr>
          <w:rFonts w:ascii="Calibri" w:hAnsi="Calibri"/>
          <w:b/>
          <w:color w:val="000000"/>
          <w:szCs w:val="22"/>
        </w:rPr>
        <w:t>2.5</w:t>
      </w:r>
      <w:r>
        <w:rPr>
          <w:rFonts w:ascii="Calibri" w:hAnsi="Calibri"/>
          <w:color w:val="000000"/>
          <w:szCs w:val="22"/>
        </w:rPr>
        <w:t xml:space="preserve"> de las tablas </w:t>
      </w:r>
      <w:r>
        <w:rPr>
          <w:rFonts w:ascii="Calibri" w:hAnsi="Calibri"/>
          <w:szCs w:val="22"/>
        </w:rPr>
        <w:t xml:space="preserve">CUADRO COSTES ELEGIBLES del presente INFORME JUSTIFICATIVO y </w:t>
      </w:r>
      <w:r>
        <w:rPr>
          <w:rFonts w:ascii="Calibri" w:hAnsi="Calibri"/>
          <w:color w:val="000000"/>
          <w:szCs w:val="22"/>
        </w:rPr>
        <w:t xml:space="preserve">CUADRO COSTES ELEGIBLES de la Memoria Técnica o Proyecto, aportada junto con la solicitud.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09"/>
        <w:gridCol w:w="1588"/>
        <w:gridCol w:w="1943"/>
      </w:tblGrid>
      <w:tr w:rsidR="008568BE" w:rsidRPr="007C4744" w14:paraId="03B92FD5" w14:textId="77777777" w:rsidTr="00EE664E">
        <w:trPr>
          <w:trHeight w:val="318"/>
          <w:jc w:val="center"/>
        </w:trPr>
        <w:tc>
          <w:tcPr>
            <w:tcW w:w="8969" w:type="dxa"/>
            <w:gridSpan w:val="4"/>
            <w:shd w:val="clear" w:color="auto" w:fill="000000" w:themeFill="text1"/>
          </w:tcPr>
          <w:p w14:paraId="54EF8474" w14:textId="08A2BAB4" w:rsidR="008568BE" w:rsidRPr="007C4744" w:rsidRDefault="008568BE" w:rsidP="008568B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 DE PARTIDAS GASTOS SUBVENCIONABLES Y CRONOGRAMA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2.5-</w:t>
            </w:r>
          </w:p>
        </w:tc>
      </w:tr>
      <w:tr w:rsidR="008568BE" w:rsidRPr="007C4744" w14:paraId="7E6E77A6" w14:textId="77777777" w:rsidTr="00835C4D">
        <w:trPr>
          <w:trHeight w:val="701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726CC21D" w14:textId="77777777" w:rsidR="008568BE" w:rsidRPr="00835EAC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CÓDIGO PARTIDA</w:t>
            </w:r>
          </w:p>
        </w:tc>
        <w:tc>
          <w:tcPr>
            <w:tcW w:w="4309" w:type="dxa"/>
            <w:shd w:val="clear" w:color="auto" w:fill="C5E0B3" w:themeFill="accent6" w:themeFillTint="66"/>
            <w:vAlign w:val="center"/>
          </w:tcPr>
          <w:p w14:paraId="515FB42A" w14:textId="77777777" w:rsidR="008568BE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DESCRIPCIÓN PARTIDA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14:paraId="5F8FA32C" w14:textId="77777777" w:rsidR="008568BE" w:rsidRPr="00835EAC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INICIO (MES/AÑO) </w:t>
            </w:r>
          </w:p>
        </w:tc>
        <w:tc>
          <w:tcPr>
            <w:tcW w:w="1943" w:type="dxa"/>
            <w:shd w:val="clear" w:color="auto" w:fill="C5E0B3" w:themeFill="accent6" w:themeFillTint="66"/>
            <w:vAlign w:val="center"/>
          </w:tcPr>
          <w:p w14:paraId="2473A8C0" w14:textId="77777777" w:rsidR="008568BE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 CONCLUSIÓN</w:t>
            </w:r>
          </w:p>
          <w:p w14:paraId="041D9875" w14:textId="77777777" w:rsidR="008568BE" w:rsidRPr="00835EAC" w:rsidRDefault="008568BE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(MES/AÑO) </w:t>
            </w:r>
          </w:p>
        </w:tc>
      </w:tr>
      <w:tr w:rsidR="008568BE" w:rsidRPr="007C4744" w14:paraId="638930E2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6EF10F84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30ED30AB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670D163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11D7E76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36ECA8D5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21253AE7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2C5164F8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99B48A6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53ED7E0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41D358B3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3015C1E8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4DBCA28B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8B4905A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2212AF14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275F2D3C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63FE9AF9" w14:textId="77777777" w:rsidR="008568BE" w:rsidRPr="00835EAC" w:rsidRDefault="008568BE" w:rsidP="00835C4D">
            <w:pPr>
              <w:pStyle w:val="Prrafodelista"/>
              <w:tabs>
                <w:tab w:val="left" w:pos="3423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398C3B64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3CF4B9C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5294892C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600D3665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09571EE2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6E486D89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B9F0BC4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4F9346BA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63033C63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75EC9EF3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119ABD73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862B147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7D37DC16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8BE" w:rsidRPr="007C4744" w14:paraId="259A0D4C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0E30A0AC" w14:textId="77777777" w:rsidR="008568BE" w:rsidRPr="00835EAC" w:rsidRDefault="008568BE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7A909FE0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95259D3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74CBA77" w14:textId="77777777" w:rsidR="008568BE" w:rsidRPr="00835EAC" w:rsidRDefault="008568BE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CC338F" w14:textId="5951314C" w:rsidR="000F6DBA" w:rsidRDefault="000F6DBA" w:rsidP="007A0AD5">
      <w:pPr>
        <w:spacing w:after="240" w:line="264" w:lineRule="auto"/>
        <w:jc w:val="both"/>
        <w:rPr>
          <w:rFonts w:ascii="Calibri" w:hAnsi="Calibri"/>
          <w:b/>
        </w:rPr>
      </w:pPr>
    </w:p>
    <w:p w14:paraId="21B51DD1" w14:textId="1F4C7A7A" w:rsidR="007A0AD5" w:rsidRDefault="007A0AD5" w:rsidP="00EF6C40">
      <w:pPr>
        <w:spacing w:after="360" w:line="264" w:lineRule="auto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37B551E" w14:textId="570DDD38" w:rsidR="007A0AD5" w:rsidRDefault="007A0AD5" w:rsidP="000A5C56">
      <w:pPr>
        <w:pStyle w:val="Prrafodelista"/>
        <w:numPr>
          <w:ilvl w:val="1"/>
          <w:numId w:val="11"/>
        </w:numPr>
        <w:spacing w:after="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TIPOLOGÍA 3. MEJORA DE LA EFICIENCIA ENERGÉTICA DE LAS INSTALACIONES DE ILUMINACIÓN.</w:t>
      </w:r>
    </w:p>
    <w:p w14:paraId="1D7D31CC" w14:textId="77777777" w:rsidR="007A0AD5" w:rsidRPr="007B741D" w:rsidRDefault="007A0AD5" w:rsidP="007A0AD5">
      <w:pPr>
        <w:spacing w:after="0" w:line="264" w:lineRule="auto"/>
        <w:ind w:left="360"/>
        <w:jc w:val="both"/>
        <w:rPr>
          <w:rFonts w:ascii="Calibri" w:hAnsi="Calibri"/>
          <w:b/>
        </w:rPr>
      </w:pPr>
    </w:p>
    <w:p w14:paraId="66EC270A" w14:textId="77777777" w:rsidR="007A0AD5" w:rsidRPr="00DF1F0A" w:rsidRDefault="007A0AD5" w:rsidP="000A5C56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 w:rsidRPr="00DF1F0A">
        <w:rPr>
          <w:rFonts w:ascii="Calibri" w:hAnsi="Calibri"/>
          <w:b/>
        </w:rPr>
        <w:t xml:space="preserve">Descripción de la actuación </w:t>
      </w:r>
    </w:p>
    <w:p w14:paraId="1DF9DFAC" w14:textId="4E8A663F" w:rsidR="00284F97" w:rsidRPr="00D62B45" w:rsidRDefault="00835C4D" w:rsidP="00284F97">
      <w:pPr>
        <w:pStyle w:val="Ttulo2"/>
        <w:ind w:left="360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="Calibri" w:hAnsi="Calibri"/>
          <w:b w:val="0"/>
          <w:color w:val="000000"/>
        </w:rPr>
        <w:t xml:space="preserve">Breve resumen de todas las actuaciones subvencionables de las que consta el proyecto o memoria técnica relacionadas con esta tipología de actuaciones. </w:t>
      </w:r>
      <w:r w:rsidR="00284F97" w:rsidRPr="00D62B45">
        <w:rPr>
          <w:rFonts w:ascii="Calibri" w:hAnsi="Calibri"/>
          <w:b w:val="0"/>
          <w:color w:val="000000"/>
        </w:rPr>
        <w:t xml:space="preserve">Los datos </w:t>
      </w:r>
      <w:r w:rsidR="00284F97">
        <w:rPr>
          <w:rFonts w:ascii="Calibri" w:hAnsi="Calibri"/>
          <w:b w:val="0"/>
          <w:color w:val="000000"/>
        </w:rPr>
        <w:t>de</w:t>
      </w:r>
      <w:r w:rsidR="00284F97" w:rsidRPr="00D62B45">
        <w:rPr>
          <w:rFonts w:ascii="Calibri" w:hAnsi="Calibri"/>
          <w:b w:val="0"/>
          <w:color w:val="000000"/>
        </w:rPr>
        <w:t xml:space="preserve"> l</w:t>
      </w:r>
      <w:r w:rsidR="00284F97">
        <w:rPr>
          <w:rFonts w:ascii="Calibri" w:hAnsi="Calibri"/>
          <w:b w:val="0"/>
          <w:color w:val="000000"/>
        </w:rPr>
        <w:t xml:space="preserve">a descripción de la actuación </w:t>
      </w:r>
      <w:r w:rsidR="00284F97" w:rsidRPr="00D62B45">
        <w:rPr>
          <w:rFonts w:ascii="Calibri" w:hAnsi="Calibri"/>
          <w:b w:val="0"/>
          <w:color w:val="000000"/>
        </w:rPr>
        <w:t xml:space="preserve">deberán </w:t>
      </w:r>
      <w:r w:rsidR="00284F97">
        <w:rPr>
          <w:rFonts w:ascii="Calibri" w:hAnsi="Calibri"/>
          <w:b w:val="0"/>
          <w:color w:val="000000"/>
        </w:rPr>
        <w:t>corresponderse</w:t>
      </w:r>
      <w:r w:rsidR="00284F97" w:rsidRPr="00D62B45">
        <w:rPr>
          <w:rFonts w:ascii="Calibri" w:hAnsi="Calibri"/>
          <w:b w:val="0"/>
          <w:color w:val="000000"/>
        </w:rPr>
        <w:t xml:space="preserve"> con </w:t>
      </w:r>
      <w:r w:rsidR="00284F97">
        <w:rPr>
          <w:rFonts w:ascii="Calibri" w:hAnsi="Calibri"/>
          <w:b w:val="0"/>
          <w:color w:val="000000"/>
        </w:rPr>
        <w:t xml:space="preserve">aquellos que figuran en </w:t>
      </w:r>
      <w:r w:rsidR="00284F97" w:rsidRPr="00D62B45">
        <w:rPr>
          <w:rFonts w:ascii="Calibri" w:hAnsi="Calibri"/>
          <w:b w:val="0"/>
          <w:color w:val="000000"/>
        </w:rPr>
        <w:t xml:space="preserve">la tabla con </w:t>
      </w:r>
      <w:r w:rsidR="00284F97">
        <w:rPr>
          <w:rFonts w:ascii="Calibri" w:hAnsi="Calibri"/>
          <w:b w:val="0"/>
          <w:color w:val="000000"/>
        </w:rPr>
        <w:t>la misma</w:t>
      </w:r>
      <w:r w:rsidR="00284F97" w:rsidRPr="00D62B45">
        <w:rPr>
          <w:rFonts w:ascii="Calibri" w:hAnsi="Calibri"/>
          <w:b w:val="0"/>
          <w:color w:val="000000"/>
        </w:rPr>
        <w:t xml:space="preserve"> denominación </w:t>
      </w:r>
      <w:r w:rsidR="00284F97">
        <w:rPr>
          <w:rFonts w:ascii="Calibri" w:hAnsi="Calibri"/>
          <w:b w:val="0"/>
          <w:color w:val="000000"/>
        </w:rPr>
        <w:t>de</w:t>
      </w:r>
      <w:r w:rsidR="00284F97" w:rsidRPr="00D62B45">
        <w:rPr>
          <w:rFonts w:ascii="Calibri" w:hAnsi="Calibri"/>
          <w:b w:val="0"/>
          <w:color w:val="000000"/>
        </w:rPr>
        <w:t xml:space="preserve"> la Memoria Técnica o Proyecto aportad</w:t>
      </w:r>
      <w:r w:rsidR="00284F97">
        <w:rPr>
          <w:rFonts w:ascii="Calibri" w:hAnsi="Calibri"/>
          <w:b w:val="0"/>
          <w:color w:val="000000"/>
        </w:rPr>
        <w:t xml:space="preserve">o </w:t>
      </w:r>
      <w:r w:rsidR="00284F97" w:rsidRPr="00D62B45">
        <w:rPr>
          <w:rFonts w:ascii="Calibri" w:hAnsi="Calibri"/>
          <w:b w:val="0"/>
          <w:color w:val="000000"/>
        </w:rPr>
        <w:t xml:space="preserve">en la solicitud. </w:t>
      </w:r>
    </w:p>
    <w:p w14:paraId="3E1B24E9" w14:textId="549A0DFC" w:rsidR="007A0AD5" w:rsidRDefault="007A0AD5" w:rsidP="00B444CE">
      <w:pPr>
        <w:tabs>
          <w:tab w:val="num" w:pos="1134"/>
          <w:tab w:val="left" w:pos="6946"/>
        </w:tabs>
        <w:spacing w:after="360" w:line="264" w:lineRule="auto"/>
        <w:ind w:left="360"/>
        <w:jc w:val="both"/>
        <w:rPr>
          <w:rFonts w:ascii="Calibri" w:hAnsi="Calibri" w:cs="Calibri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14155" w:rsidRPr="00A14155" w14:paraId="7B2FD2D4" w14:textId="77777777" w:rsidTr="00EE664E">
        <w:trPr>
          <w:trHeight w:val="395"/>
        </w:trPr>
        <w:tc>
          <w:tcPr>
            <w:tcW w:w="9214" w:type="dxa"/>
            <w:shd w:val="clear" w:color="auto" w:fill="000000" w:themeFill="text1"/>
            <w:vAlign w:val="center"/>
          </w:tcPr>
          <w:p w14:paraId="30DBCC0D" w14:textId="3C92B396" w:rsidR="00A14155" w:rsidRPr="00A14155" w:rsidRDefault="00A14155" w:rsidP="00A14155">
            <w:pPr>
              <w:contextualSpacing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A14155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</w:t>
            </w:r>
            <w:r w:rsidR="00672A04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ESCRIPCIÓN DE LA ACTUACIÓN - </w:t>
            </w:r>
            <w:r w:rsidRPr="00A14155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TIPOLOGÍA 3-</w:t>
            </w:r>
          </w:p>
        </w:tc>
      </w:tr>
      <w:tr w:rsidR="00A14155" w:rsidRPr="00A14155" w14:paraId="1481A4E4" w14:textId="77777777" w:rsidTr="00EF6C40">
        <w:trPr>
          <w:trHeight w:val="971"/>
        </w:trPr>
        <w:tc>
          <w:tcPr>
            <w:tcW w:w="9214" w:type="dxa"/>
            <w:shd w:val="clear" w:color="auto" w:fill="auto"/>
            <w:vAlign w:val="center"/>
          </w:tcPr>
          <w:p w14:paraId="5E0A6BAF" w14:textId="177EDE9A" w:rsidR="00A14155" w:rsidRDefault="00A14155" w:rsidP="00A14155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92E72E3" w14:textId="05658405" w:rsidR="00284F97" w:rsidRDefault="00284F97" w:rsidP="00A14155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28665CC" w14:textId="762A28FE" w:rsidR="00284F97" w:rsidRDefault="00284F97" w:rsidP="00A14155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4A7391A8" w14:textId="77777777" w:rsidR="00284F97" w:rsidRPr="00A14155" w:rsidRDefault="00284F97" w:rsidP="00A14155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3CEA158" w14:textId="77777777" w:rsidR="00A14155" w:rsidRPr="00A14155" w:rsidRDefault="00A14155" w:rsidP="00A14155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491061B8" w14:textId="77777777" w:rsidR="00A14155" w:rsidRPr="00A14155" w:rsidRDefault="00A14155" w:rsidP="00A14155">
            <w:pPr>
              <w:spacing w:before="60" w:after="6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0CF512B8" w14:textId="77777777" w:rsidR="00A14155" w:rsidRPr="00835C4D" w:rsidRDefault="00A14155" w:rsidP="00835C4D">
      <w:pPr>
        <w:tabs>
          <w:tab w:val="left" w:pos="403"/>
        </w:tabs>
        <w:spacing w:after="0" w:line="264" w:lineRule="auto"/>
        <w:ind w:left="399"/>
        <w:jc w:val="both"/>
        <w:rPr>
          <w:rFonts w:ascii="Calibri" w:hAnsi="Calibri"/>
          <w:b/>
        </w:rPr>
      </w:pPr>
    </w:p>
    <w:p w14:paraId="718E9A8F" w14:textId="77777777" w:rsidR="00284F97" w:rsidRPr="00DF1F0A" w:rsidRDefault="00284F97" w:rsidP="00284F97">
      <w:pPr>
        <w:pStyle w:val="Prrafodelista"/>
        <w:numPr>
          <w:ilvl w:val="2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Descripción de los gastos subvencionables y cronograma</w:t>
      </w:r>
    </w:p>
    <w:p w14:paraId="3BA0FE78" w14:textId="3E475226" w:rsidR="00A11077" w:rsidRDefault="00A11077" w:rsidP="00A11077">
      <w:pPr>
        <w:pStyle w:val="Estilo2"/>
        <w:spacing w:after="240" w:line="264" w:lineRule="auto"/>
        <w:ind w:left="360"/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 xml:space="preserve">Describir cada una de la/s actuaciones por separado, haciendo referencia al código de la partida, describiendo los trabajos a realizar y la fecha estimada de inicio y conclusión de las actuaciones. Los datos de los códigos de partida y descripciones de la siguiente tabla deberán corresponderse con aquellos con el mismo código y denominación atribuidos a la </w:t>
      </w:r>
      <w:r w:rsidRPr="00836A0B">
        <w:rPr>
          <w:rFonts w:ascii="Calibri" w:hAnsi="Calibri"/>
          <w:b/>
          <w:color w:val="000000"/>
          <w:szCs w:val="22"/>
        </w:rPr>
        <w:t xml:space="preserve">tipología </w:t>
      </w:r>
      <w:r>
        <w:rPr>
          <w:rFonts w:ascii="Calibri" w:hAnsi="Calibri"/>
          <w:b/>
          <w:color w:val="000000"/>
          <w:szCs w:val="22"/>
        </w:rPr>
        <w:t>3</w:t>
      </w:r>
      <w:r>
        <w:rPr>
          <w:rFonts w:ascii="Calibri" w:hAnsi="Calibri"/>
          <w:color w:val="000000"/>
          <w:szCs w:val="22"/>
        </w:rPr>
        <w:t xml:space="preserve"> de las tablas </w:t>
      </w:r>
      <w:r>
        <w:rPr>
          <w:rFonts w:ascii="Calibri" w:hAnsi="Calibri"/>
          <w:szCs w:val="22"/>
        </w:rPr>
        <w:t xml:space="preserve">CUADRO COSTES ELEGIBLES del presente INFORME JUSTIFICATIVO y </w:t>
      </w:r>
      <w:r>
        <w:rPr>
          <w:rFonts w:ascii="Calibri" w:hAnsi="Calibri"/>
          <w:color w:val="000000"/>
          <w:szCs w:val="22"/>
        </w:rPr>
        <w:t xml:space="preserve">CUADRO COSTES ELEGIBLES de la Memoria Técnica o Proyecto, aportada junto con la solicitud.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09"/>
        <w:gridCol w:w="1588"/>
        <w:gridCol w:w="1943"/>
      </w:tblGrid>
      <w:tr w:rsidR="00284F97" w:rsidRPr="007C4744" w14:paraId="7DE28DF0" w14:textId="77777777" w:rsidTr="00EE664E">
        <w:trPr>
          <w:trHeight w:val="318"/>
          <w:jc w:val="center"/>
        </w:trPr>
        <w:tc>
          <w:tcPr>
            <w:tcW w:w="8969" w:type="dxa"/>
            <w:gridSpan w:val="4"/>
            <w:shd w:val="clear" w:color="auto" w:fill="000000" w:themeFill="text1"/>
          </w:tcPr>
          <w:p w14:paraId="121655B4" w14:textId="5F9680D3" w:rsidR="00284F97" w:rsidRPr="007C4744" w:rsidRDefault="00284F97" w:rsidP="00284F9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DESCRIPCIÓN DE PARTIDAS GASTOS SUBVENCIONABLES Y CRONOGRAMA</w:t>
            </w:r>
            <w:r w:rsidRPr="00257B53"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- TIPOLOGÍA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20"/>
                <w:szCs w:val="20"/>
                <w:lang w:eastAsia="es-ES"/>
              </w:rPr>
              <w:t>3-</w:t>
            </w:r>
          </w:p>
        </w:tc>
      </w:tr>
      <w:tr w:rsidR="00284F97" w:rsidRPr="007C4744" w14:paraId="2B8F2ABA" w14:textId="77777777" w:rsidTr="00835C4D">
        <w:trPr>
          <w:trHeight w:val="701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776C2F30" w14:textId="77777777" w:rsidR="00284F97" w:rsidRPr="00835EAC" w:rsidRDefault="00284F97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CÓDIGO PARTIDA</w:t>
            </w:r>
          </w:p>
        </w:tc>
        <w:tc>
          <w:tcPr>
            <w:tcW w:w="4309" w:type="dxa"/>
            <w:shd w:val="clear" w:color="auto" w:fill="C5E0B3" w:themeFill="accent6" w:themeFillTint="66"/>
            <w:vAlign w:val="center"/>
          </w:tcPr>
          <w:p w14:paraId="0C5B4026" w14:textId="77777777" w:rsidR="00284F97" w:rsidRDefault="00284F97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DESCRIPCIÓN PARTIDA</w:t>
            </w:r>
          </w:p>
        </w:tc>
        <w:tc>
          <w:tcPr>
            <w:tcW w:w="1588" w:type="dxa"/>
            <w:shd w:val="clear" w:color="auto" w:fill="C5E0B3" w:themeFill="accent6" w:themeFillTint="66"/>
            <w:vAlign w:val="center"/>
          </w:tcPr>
          <w:p w14:paraId="23B8A116" w14:textId="77777777" w:rsidR="00284F97" w:rsidRPr="00835EAC" w:rsidRDefault="00284F97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INICIO (MES/AÑO) </w:t>
            </w:r>
          </w:p>
        </w:tc>
        <w:tc>
          <w:tcPr>
            <w:tcW w:w="1943" w:type="dxa"/>
            <w:shd w:val="clear" w:color="auto" w:fill="C5E0B3" w:themeFill="accent6" w:themeFillTint="66"/>
            <w:vAlign w:val="center"/>
          </w:tcPr>
          <w:p w14:paraId="7D089411" w14:textId="77777777" w:rsidR="00284F97" w:rsidRDefault="00284F97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 CONCLUSIÓN</w:t>
            </w:r>
          </w:p>
          <w:p w14:paraId="4D255087" w14:textId="77777777" w:rsidR="00284F97" w:rsidRPr="00835EAC" w:rsidRDefault="00284F97" w:rsidP="00835C4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(MES/AÑO) </w:t>
            </w:r>
          </w:p>
        </w:tc>
      </w:tr>
      <w:tr w:rsidR="00284F97" w:rsidRPr="007C4744" w14:paraId="52BB74EF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2E66F9B0" w14:textId="77777777" w:rsidR="00284F97" w:rsidRPr="00835EAC" w:rsidRDefault="00284F97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3F859FCB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44FF3D5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A49F7FE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F97" w:rsidRPr="007C4744" w14:paraId="5CBDE3CA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7C81CE5C" w14:textId="77777777" w:rsidR="00284F97" w:rsidRPr="00835EAC" w:rsidRDefault="00284F97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1AD6A1F3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70FAAF0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6F1D93D9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F97" w:rsidRPr="007C4744" w14:paraId="54542CFF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7BD8B53D" w14:textId="77777777" w:rsidR="00284F97" w:rsidRPr="00835EAC" w:rsidRDefault="00284F97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43ADE4D7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130D35E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492966A9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F97" w:rsidRPr="007C4744" w14:paraId="03D9EACA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3C4F2281" w14:textId="77777777" w:rsidR="00284F97" w:rsidRPr="00835EAC" w:rsidRDefault="00284F97" w:rsidP="00835C4D">
            <w:pPr>
              <w:pStyle w:val="Prrafodelista"/>
              <w:tabs>
                <w:tab w:val="left" w:pos="3423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42EB8FF8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1FF0684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FA9E599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F97" w:rsidRPr="007C4744" w14:paraId="4D4AB004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5A10F071" w14:textId="77777777" w:rsidR="00284F97" w:rsidRPr="00835EAC" w:rsidRDefault="00284F97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6E50D92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C4670CF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256275B7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F97" w:rsidRPr="007C4744" w14:paraId="2D776C04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454F6EAE" w14:textId="77777777" w:rsidR="00284F97" w:rsidRPr="00835EAC" w:rsidRDefault="00284F97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1355F243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33BC124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066D62E4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F97" w:rsidRPr="007C4744" w14:paraId="62D0C08F" w14:textId="77777777" w:rsidTr="00835C4D">
        <w:trPr>
          <w:jc w:val="center"/>
        </w:trPr>
        <w:tc>
          <w:tcPr>
            <w:tcW w:w="1129" w:type="dxa"/>
            <w:shd w:val="clear" w:color="auto" w:fill="auto"/>
          </w:tcPr>
          <w:p w14:paraId="5977AF37" w14:textId="77777777" w:rsidR="00284F97" w:rsidRPr="00835EAC" w:rsidRDefault="00284F97" w:rsidP="00835C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F89C20C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2E623DF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11FAEFDE" w14:textId="77777777" w:rsidR="00284F97" w:rsidRPr="00835EAC" w:rsidRDefault="00284F97" w:rsidP="00835C4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780E87" w14:textId="4942E8D5" w:rsidR="00284F97" w:rsidRDefault="00284F97" w:rsidP="00284F97">
      <w:pPr>
        <w:pStyle w:val="Estilo2"/>
        <w:spacing w:after="240" w:line="264" w:lineRule="auto"/>
        <w:ind w:left="360"/>
        <w:rPr>
          <w:rFonts w:ascii="Calibri" w:hAnsi="Calibri"/>
          <w:szCs w:val="22"/>
        </w:rPr>
      </w:pPr>
    </w:p>
    <w:p w14:paraId="26EB0281" w14:textId="77777777" w:rsidR="00284F97" w:rsidRDefault="00284F97">
      <w:pPr>
        <w:spacing w:before="0" w:after="0"/>
        <w:rPr>
          <w:rFonts w:ascii="Calibri" w:eastAsia="Times New Roman" w:hAnsi="Calibri"/>
          <w:lang w:eastAsia="es-ES"/>
        </w:rPr>
      </w:pPr>
      <w:r>
        <w:rPr>
          <w:rFonts w:ascii="Calibri" w:hAnsi="Calibri"/>
        </w:rPr>
        <w:br w:type="page"/>
      </w:r>
    </w:p>
    <w:p w14:paraId="4D509118" w14:textId="2D1387D0" w:rsidR="00D8427D" w:rsidRPr="00D8427D" w:rsidRDefault="0064011F" w:rsidP="000A5C56">
      <w:pPr>
        <w:pStyle w:val="Ttulo1"/>
        <w:numPr>
          <w:ilvl w:val="0"/>
          <w:numId w:val="11"/>
        </w:numPr>
        <w:pBdr>
          <w:bottom w:val="single" w:sz="12" w:space="1" w:color="auto"/>
        </w:pBdr>
        <w:shd w:val="clear" w:color="auto" w:fill="000000" w:themeFill="text1"/>
        <w:jc w:val="left"/>
        <w:rPr>
          <w:rFonts w:asciiTheme="minorHAnsi" w:hAnsiTheme="minorHAnsi" w:cstheme="minorHAnsi"/>
          <w:color w:val="auto"/>
          <w:sz w:val="22"/>
          <w:szCs w:val="22"/>
          <w:lang w:bidi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bidi="es-ES"/>
        </w:rPr>
        <w:t>COSTE ELEGIBLE Y AYUDA SOLICITADA</w:t>
      </w:r>
      <w:bookmarkStart w:id="0" w:name="_GoBack"/>
      <w:bookmarkEnd w:id="0"/>
    </w:p>
    <w:p w14:paraId="6DDF8690" w14:textId="6A3BCDA0" w:rsidR="00835C4D" w:rsidRPr="00DF1F0A" w:rsidRDefault="00835C4D" w:rsidP="00835C4D">
      <w:pPr>
        <w:pStyle w:val="Prrafodelista"/>
        <w:numPr>
          <w:ilvl w:val="1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RESUMEN COSTES ELEGIBLES</w:t>
      </w:r>
    </w:p>
    <w:p w14:paraId="0C8F6D7B" w14:textId="0A73F648" w:rsidR="00EE664E" w:rsidRPr="00CB0F28" w:rsidRDefault="00CB0F28" w:rsidP="00CB0F28">
      <w:pPr>
        <w:spacing w:after="120" w:line="264" w:lineRule="auto"/>
        <w:ind w:left="357"/>
        <w:jc w:val="both"/>
        <w:rPr>
          <w:rFonts w:ascii="Calibri" w:hAnsi="Calibri"/>
        </w:rPr>
      </w:pPr>
      <w:r w:rsidRPr="00CB0F28">
        <w:rPr>
          <w:rFonts w:ascii="Calibri" w:hAnsi="Calibri"/>
        </w:rPr>
        <w:t>Deben identificarse el total de los costes elegibles. Dichos costes deberán estar justificados en un presupuesto u oferta independiente</w:t>
      </w:r>
      <w:r w:rsidR="00EE664E">
        <w:rPr>
          <w:rFonts w:ascii="Calibri" w:hAnsi="Calibri"/>
        </w:rPr>
        <w:t xml:space="preserve"> firmada por la empresa o empresas que ejecutarán las actuaciones a subvencionar, que deberá aportarse junto a la solicitud, </w:t>
      </w:r>
      <w:r w:rsidR="00EE664E" w:rsidRPr="006B5E5F">
        <w:rPr>
          <w:rStyle w:val="normaltextrun"/>
          <w:rFonts w:asciiTheme="minorHAnsi" w:hAnsiTheme="minorHAnsi" w:cstheme="minorHAnsi"/>
          <w:shd w:val="clear" w:color="auto" w:fill="FFFFFF"/>
        </w:rPr>
        <w:t xml:space="preserve">conforme a lo estipulado en </w:t>
      </w:r>
      <w:r w:rsidR="00EE664E" w:rsidRPr="000020B5">
        <w:rPr>
          <w:rStyle w:val="normaltextrun"/>
          <w:rFonts w:asciiTheme="minorHAnsi" w:hAnsiTheme="minorHAnsi" w:cstheme="minorHAnsi"/>
          <w:shd w:val="clear" w:color="auto" w:fill="FFFFFF"/>
        </w:rPr>
        <w:t>el artículo 7.</w:t>
      </w:r>
      <w:r w:rsidR="00EE664E">
        <w:rPr>
          <w:rStyle w:val="normaltextrun"/>
          <w:rFonts w:asciiTheme="minorHAnsi" w:hAnsiTheme="minorHAnsi" w:cstheme="minorHAnsi"/>
          <w:shd w:val="clear" w:color="auto" w:fill="FFFFFF"/>
        </w:rPr>
        <w:t>i)</w:t>
      </w:r>
      <w:r w:rsidR="00EE664E" w:rsidRPr="006B5E5F">
        <w:rPr>
          <w:rStyle w:val="normaltextrun"/>
          <w:rFonts w:asciiTheme="minorHAnsi" w:hAnsiTheme="minorHAnsi" w:cstheme="minorHAnsi"/>
          <w:shd w:val="clear" w:color="auto" w:fill="FFFFFF"/>
        </w:rPr>
        <w:t xml:space="preserve"> del Anexo III de la </w:t>
      </w:r>
      <w:r w:rsidR="00EE664E" w:rsidRPr="00EE664E">
        <w:rPr>
          <w:rFonts w:asciiTheme="minorHAnsi" w:hAnsiTheme="minorHAnsi" w:cstheme="minorHAnsi"/>
          <w:shd w:val="clear" w:color="auto" w:fill="FFFFFF"/>
        </w:rPr>
        <w:t xml:space="preserve">RESOLUCIÓN de </w:t>
      </w:r>
      <w:r w:rsidR="00EE664E">
        <w:rPr>
          <w:rFonts w:asciiTheme="minorHAnsi" w:hAnsiTheme="minorHAnsi" w:cstheme="minorHAnsi"/>
          <w:iCs/>
          <w:shd w:val="clear" w:color="auto" w:fill="FFFFFF"/>
        </w:rPr>
        <w:t>2 de enero de 2023.</w:t>
      </w:r>
    </w:p>
    <w:p w14:paraId="26DB349D" w14:textId="0D22D4D8" w:rsidR="00D8427D" w:rsidRDefault="00D8427D" w:rsidP="00D8427D">
      <w:pPr>
        <w:spacing w:after="120" w:line="264" w:lineRule="auto"/>
        <w:ind w:left="357"/>
        <w:jc w:val="both"/>
        <w:rPr>
          <w:rFonts w:ascii="Calibri" w:hAnsi="Calibri"/>
        </w:rPr>
      </w:pPr>
      <w:r w:rsidRPr="00580ED0">
        <w:rPr>
          <w:rFonts w:ascii="Calibri" w:hAnsi="Calibri"/>
        </w:rPr>
        <w:t xml:space="preserve">Se detallará el presupuesto </w:t>
      </w:r>
      <w:r>
        <w:rPr>
          <w:rFonts w:ascii="Calibri" w:hAnsi="Calibri"/>
        </w:rPr>
        <w:t xml:space="preserve">(I.V.A. no incluido) </w:t>
      </w:r>
      <w:r w:rsidRPr="00580ED0">
        <w:rPr>
          <w:rFonts w:ascii="Calibri" w:hAnsi="Calibri"/>
        </w:rPr>
        <w:t>por</w:t>
      </w:r>
      <w:r>
        <w:rPr>
          <w:rFonts w:ascii="Calibri" w:hAnsi="Calibri"/>
        </w:rPr>
        <w:t xml:space="preserve"> </w:t>
      </w:r>
      <w:r w:rsidRPr="00580ED0">
        <w:rPr>
          <w:rFonts w:ascii="Calibri" w:hAnsi="Calibri"/>
        </w:rPr>
        <w:t>partidas, incluyendo precio unitario, nº unidades y precio total</w:t>
      </w:r>
      <w:r>
        <w:rPr>
          <w:rFonts w:ascii="Calibri" w:hAnsi="Calibri"/>
        </w:rPr>
        <w:t>, según modelo de tabla incluido en este apartado</w:t>
      </w:r>
      <w:r w:rsidRPr="00580ED0">
        <w:rPr>
          <w:rFonts w:ascii="Calibri" w:hAnsi="Calibri"/>
        </w:rPr>
        <w:t>.</w:t>
      </w:r>
    </w:p>
    <w:p w14:paraId="427E3E48" w14:textId="31380764" w:rsidR="00D8427D" w:rsidRDefault="00D8427D" w:rsidP="00D8427D">
      <w:pPr>
        <w:spacing w:after="240" w:line="264" w:lineRule="auto"/>
        <w:ind w:left="357"/>
        <w:jc w:val="both"/>
        <w:rPr>
          <w:rFonts w:ascii="Calibri" w:hAnsi="Calibri"/>
        </w:rPr>
      </w:pPr>
      <w:r w:rsidRPr="00633138">
        <w:rPr>
          <w:rFonts w:ascii="Calibri" w:hAnsi="Calibri"/>
        </w:rPr>
        <w:t xml:space="preserve">Los costes elegibles que sean comunes a las diferentes </w:t>
      </w:r>
      <w:r>
        <w:rPr>
          <w:rFonts w:ascii="Calibri" w:hAnsi="Calibri"/>
        </w:rPr>
        <w:t xml:space="preserve">tipologías de actuación (elaboración de los certificados de eficiencia energética, costes de gestión, costes de redacción de proyectos,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)</w:t>
      </w:r>
      <w:r w:rsidRPr="00633138">
        <w:rPr>
          <w:rFonts w:ascii="Calibri" w:hAnsi="Calibri"/>
        </w:rPr>
        <w:t>, han de prorratearse en función del porcentaje de participación del coste elegible de cada actuación sobre el total</w:t>
      </w:r>
      <w:r>
        <w:rPr>
          <w:rFonts w:ascii="Calibri" w:hAnsi="Calibri"/>
        </w:rPr>
        <w:t xml:space="preserve">. </w:t>
      </w:r>
    </w:p>
    <w:p w14:paraId="63D4EBFE" w14:textId="1E45169F" w:rsidR="00835C4D" w:rsidRDefault="00835C4D" w:rsidP="00D8427D">
      <w:pPr>
        <w:spacing w:after="240" w:line="264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Se añadirán a este cuadro tantas filas como se consideren necesarias, ordenando las partidas que el solicitante considere elegibles por tipologías de actuación.</w:t>
      </w:r>
    </w:p>
    <w:tbl>
      <w:tblPr>
        <w:tblW w:w="542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442"/>
        <w:gridCol w:w="774"/>
        <w:gridCol w:w="1755"/>
        <w:gridCol w:w="1035"/>
        <w:gridCol w:w="887"/>
        <w:gridCol w:w="1330"/>
        <w:gridCol w:w="887"/>
        <w:gridCol w:w="1336"/>
      </w:tblGrid>
      <w:tr w:rsidR="00D8427D" w:rsidRPr="00D8427D" w14:paraId="6BD09007" w14:textId="77777777" w:rsidTr="00D8427D">
        <w:trPr>
          <w:trHeight w:val="400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F0AC912" w14:textId="43EAB92C" w:rsidR="00D8427D" w:rsidRPr="00D8427D" w:rsidRDefault="00D8427D" w:rsidP="00FB657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D842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CUADRO COSTES ELEGIBLES</w:t>
            </w:r>
            <w:r w:rsidR="00FB65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8427D" w:rsidRPr="00212657" w14:paraId="7629C7F9" w14:textId="77777777" w:rsidTr="00D8427D">
        <w:trPr>
          <w:trHeight w:val="780"/>
        </w:trPr>
        <w:tc>
          <w:tcPr>
            <w:tcW w:w="474" w:type="pct"/>
            <w:shd w:val="clear" w:color="auto" w:fill="C5E0B3"/>
            <w:vAlign w:val="center"/>
          </w:tcPr>
          <w:p w14:paraId="3B324A3D" w14:textId="6C9F1E8B" w:rsidR="00D8427D" w:rsidRPr="00212657" w:rsidRDefault="00D8427D" w:rsidP="00835C4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Tipología actuación</w:t>
            </w:r>
          </w:p>
        </w:tc>
        <w:tc>
          <w:tcPr>
            <w:tcW w:w="691" w:type="pct"/>
            <w:shd w:val="clear" w:color="auto" w:fill="C5E0B3"/>
            <w:vAlign w:val="center"/>
            <w:hideMark/>
          </w:tcPr>
          <w:p w14:paraId="1356DD01" w14:textId="77777777" w:rsidR="00D8427D" w:rsidRPr="00212657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Empresa que ha realizado el presupuesto</w:t>
            </w:r>
          </w:p>
        </w:tc>
        <w:tc>
          <w:tcPr>
            <w:tcW w:w="371" w:type="pct"/>
            <w:shd w:val="clear" w:color="auto" w:fill="C5E0B3"/>
            <w:vAlign w:val="center"/>
            <w:hideMark/>
          </w:tcPr>
          <w:p w14:paraId="066936D9" w14:textId="77777777" w:rsidR="00D8427D" w:rsidRPr="00212657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Cod</w:t>
            </w:r>
            <w:proofErr w:type="spellEnd"/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. Partida</w:t>
            </w:r>
          </w:p>
        </w:tc>
        <w:tc>
          <w:tcPr>
            <w:tcW w:w="841" w:type="pct"/>
            <w:shd w:val="clear" w:color="auto" w:fill="C5E0B3"/>
            <w:vAlign w:val="center"/>
            <w:hideMark/>
          </w:tcPr>
          <w:p w14:paraId="0D69E140" w14:textId="77777777" w:rsidR="00D8427D" w:rsidRPr="00212657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Descripción partida</w:t>
            </w:r>
          </w:p>
        </w:tc>
        <w:tc>
          <w:tcPr>
            <w:tcW w:w="496" w:type="pct"/>
            <w:shd w:val="clear" w:color="auto" w:fill="C5E0B3"/>
            <w:vAlign w:val="center"/>
            <w:hideMark/>
          </w:tcPr>
          <w:p w14:paraId="31F3137E" w14:textId="77777777" w:rsidR="00D8427D" w:rsidRPr="00212657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425" w:type="pct"/>
            <w:shd w:val="clear" w:color="auto" w:fill="C5E0B3"/>
            <w:vAlign w:val="center"/>
            <w:hideMark/>
          </w:tcPr>
          <w:p w14:paraId="553F87F0" w14:textId="77777777" w:rsidR="00D8427D" w:rsidRPr="00212657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Precio unitario</w:t>
            </w: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br/>
              <w:t>(€)</w:t>
            </w:r>
          </w:p>
        </w:tc>
        <w:tc>
          <w:tcPr>
            <w:tcW w:w="637" w:type="pct"/>
            <w:shd w:val="clear" w:color="auto" w:fill="C5E0B3"/>
            <w:vAlign w:val="center"/>
            <w:hideMark/>
          </w:tcPr>
          <w:p w14:paraId="014EE0C0" w14:textId="77777777" w:rsidR="00D8427D" w:rsidRPr="00212657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Coste total partida ( IVA no incluido)</w:t>
            </w: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br/>
              <w:t>(€)</w:t>
            </w:r>
          </w:p>
        </w:tc>
        <w:tc>
          <w:tcPr>
            <w:tcW w:w="425" w:type="pct"/>
            <w:shd w:val="clear" w:color="auto" w:fill="C5E0B3"/>
            <w:vAlign w:val="center"/>
            <w:hideMark/>
          </w:tcPr>
          <w:p w14:paraId="4A10E211" w14:textId="77777777" w:rsidR="00D8427D" w:rsidRPr="00212657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IVA</w:t>
            </w: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br/>
              <w:t>(€)</w:t>
            </w:r>
          </w:p>
        </w:tc>
        <w:tc>
          <w:tcPr>
            <w:tcW w:w="640" w:type="pct"/>
            <w:shd w:val="clear" w:color="auto" w:fill="C5E0B3"/>
            <w:vAlign w:val="center"/>
            <w:hideMark/>
          </w:tcPr>
          <w:p w14:paraId="04BD887D" w14:textId="77777777" w:rsidR="00D8427D" w:rsidRPr="00212657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Coste total partida (IVA incluido)</w:t>
            </w:r>
            <w:r w:rsidRPr="002126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br/>
              <w:t>(€)</w:t>
            </w:r>
          </w:p>
        </w:tc>
      </w:tr>
      <w:tr w:rsidR="00D8427D" w:rsidRPr="00212657" w14:paraId="06009C86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3BE98DE0" w14:textId="2EE34730" w:rsidR="00D8427D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9F48BF1" w14:textId="432B10C6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5A94D8F" w14:textId="5743128A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B11127B" w14:textId="703C6030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8FEE6FA" w14:textId="6F642716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5EFED0C" w14:textId="080CD56B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065B23D" w14:textId="668499CA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8738F93" w14:textId="6A51FDDB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457C3D6" w14:textId="5D6E44CB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D8427D" w:rsidRPr="00212657" w14:paraId="4D39E9D4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6081617F" w14:textId="5D416601" w:rsidR="00D8427D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E863467" w14:textId="0720CC10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D954981" w14:textId="409AA10A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331BDE5" w14:textId="538F6ECD" w:rsidR="00D8427D" w:rsidRPr="00835C4D" w:rsidRDefault="00D8427D" w:rsidP="00CA744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64EC079" w14:textId="4AB3173D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63ACA54" w14:textId="17484606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870F9B1" w14:textId="744BB414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127DAD6" w14:textId="13851A39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1030DEB" w14:textId="404AE021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D8427D" w:rsidRPr="00212657" w14:paraId="2CFD4C95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41CC54B7" w14:textId="306761DE" w:rsidR="00D8427D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6DABD22" w14:textId="36662FF4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0969439" w14:textId="098E6285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BC12480" w14:textId="6DD117E3" w:rsidR="00D8427D" w:rsidRPr="00835C4D" w:rsidRDefault="00D8427D" w:rsidP="00CA744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BA21B84" w14:textId="10E2F4AC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50668B4" w14:textId="43FB0B07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1EB7B64" w14:textId="72B92631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1E94F12" w14:textId="48AB67C7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E8B31AC" w14:textId="2DFFC814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2FDD1F21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79935AF0" w14:textId="1AAA80AB" w:rsidR="00BD5A51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2514A4AC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3FE1B26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6645147" w14:textId="77777777" w:rsidR="00BD5A51" w:rsidRPr="00835C4D" w:rsidRDefault="00BD5A51" w:rsidP="00CA744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18EEDC8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344D517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2AFBF7B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B518947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20C6075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59C98C68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3D6377B0" w14:textId="7A8ADB69" w:rsidR="00BD5A51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2BF373BB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5AB89C7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0D15DA7" w14:textId="77777777" w:rsidR="00BD5A51" w:rsidRPr="00835C4D" w:rsidRDefault="00BD5A51" w:rsidP="00CA744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B0298A6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DA6EEFF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82B8C8B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9BB9D84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D96B5CF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56BAD0C2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1ECC1366" w14:textId="192B1FEB" w:rsidR="00BD5A51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16110447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5DDD191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9BD5CE0" w14:textId="77777777" w:rsidR="00BD5A51" w:rsidRPr="00835C4D" w:rsidRDefault="00BD5A51" w:rsidP="00CA744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0A0D5DF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5396CFB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716B006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C6BCF87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053B26" w14:textId="7777777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32FBFB32" w14:textId="77777777" w:rsidTr="00BD5A51">
        <w:trPr>
          <w:trHeight w:val="300"/>
        </w:trPr>
        <w:tc>
          <w:tcPr>
            <w:tcW w:w="3298" w:type="pct"/>
            <w:gridSpan w:val="6"/>
            <w:shd w:val="clear" w:color="auto" w:fill="C5E0B3" w:themeFill="accent6" w:themeFillTint="66"/>
            <w:vAlign w:val="center"/>
          </w:tcPr>
          <w:p w14:paraId="4F1921DA" w14:textId="25ED5D6E" w:rsidR="00BD5A51" w:rsidRPr="00835C4D" w:rsidRDefault="00BD5A51" w:rsidP="00BD5A51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Total coste elegible Tipología 1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123492D2" w14:textId="67B1CA16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E7E6E6" w:themeFill="background2"/>
            <w:vAlign w:val="center"/>
          </w:tcPr>
          <w:p w14:paraId="05F147FA" w14:textId="25C73E6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E7E6E6" w:themeFill="background2"/>
            <w:vAlign w:val="center"/>
          </w:tcPr>
          <w:p w14:paraId="1462F274" w14:textId="3E503327" w:rsidR="00BD5A51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D8427D" w:rsidRPr="00212657" w14:paraId="289C9948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07E089B4" w14:textId="2CC3A305" w:rsidR="00D8427D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C0F7E61" w14:textId="03549FE7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9702DBA" w14:textId="3B13D810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F96EDEC" w14:textId="092DBF62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C3236CC" w14:textId="71C762FF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D6D1590" w14:textId="58A5F57B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CE10CE8" w14:textId="44179B19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00B8E0B9" w14:textId="26A5DCE2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F91D4C6" w14:textId="3241F020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D8427D" w:rsidRPr="00212657" w14:paraId="5C77F8A5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1AB12CEF" w14:textId="5CE85814" w:rsidR="00D8427D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1A159522" w14:textId="0CF0CFD3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906F7B1" w14:textId="3AF2BAB0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B591FF0" w14:textId="5788ECD6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52AFD7A" w14:textId="5DE5E4D7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D4AE925" w14:textId="7BFAC1B3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DDEF048" w14:textId="2D0A375D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CB4CAB4" w14:textId="33751097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ED13F59" w14:textId="3A56EAA8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D8427D" w:rsidRPr="00212657" w14:paraId="62E2193B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018ABE71" w14:textId="0C2839BE" w:rsidR="00D8427D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2B8A920" w14:textId="7485AE9F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13D13AE" w14:textId="3C03B00D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F28E475" w14:textId="570027CC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ED14C13" w14:textId="5A38FAF3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E603A22" w14:textId="7BC89CEC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CA32442" w14:textId="7D352B3C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9B2E633" w14:textId="31329970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F35ED6C" w14:textId="74A9CD36" w:rsidR="00D8427D" w:rsidRPr="00835C4D" w:rsidRDefault="00D8427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835C4D" w:rsidRPr="00212657" w14:paraId="02EF1F91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46441C52" w14:textId="07C09373" w:rsidR="00835C4D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2.4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3DFF5972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8173439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D3B1EF5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01F9C4E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7BC4D8E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DF805AB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EFE5D18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F4631BE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835C4D" w:rsidRPr="00212657" w14:paraId="3C520F3C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5F2D92B0" w14:textId="021054C4" w:rsidR="00835C4D" w:rsidRPr="00835C4D" w:rsidRDefault="00BD5A51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2.5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72615143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A7763B0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1382396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1BA2ABB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E05F784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5F5438B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D2CF501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0BFE21B" w14:textId="77777777" w:rsidR="00835C4D" w:rsidRPr="00835C4D" w:rsidRDefault="00835C4D" w:rsidP="00D8427D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4A1192B0" w14:textId="77777777" w:rsidTr="00BD5A51">
        <w:trPr>
          <w:trHeight w:val="300"/>
        </w:trPr>
        <w:tc>
          <w:tcPr>
            <w:tcW w:w="3298" w:type="pct"/>
            <w:gridSpan w:val="6"/>
            <w:shd w:val="clear" w:color="auto" w:fill="C5E0B3" w:themeFill="accent6" w:themeFillTint="66"/>
            <w:vAlign w:val="center"/>
          </w:tcPr>
          <w:p w14:paraId="12136BDC" w14:textId="4C6C7A2C" w:rsidR="00BD5A51" w:rsidRPr="00835C4D" w:rsidRDefault="00BD5A51" w:rsidP="00BD5A51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Total coste elegible Tipología 2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0E1D9D48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E7E6E6" w:themeFill="background2"/>
            <w:vAlign w:val="center"/>
          </w:tcPr>
          <w:p w14:paraId="21279C23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E7E6E6" w:themeFill="background2"/>
            <w:vAlign w:val="center"/>
          </w:tcPr>
          <w:p w14:paraId="079DC169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0FAF50D9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54956FDF" w14:textId="11C1020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3F19AB4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C892F3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7BA70E2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6896A91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60C9F5B2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EE39045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B228268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5F1935E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40F87761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0C85599B" w14:textId="11D59AC1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72CB416F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7A9A2D04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7BDEFA9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C9FEDF4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E786F06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D481AAA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233AB4C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33F5DA5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1BC6D825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220ECDAB" w14:textId="66A7E2C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2CF4D37E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7624F5B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18B33F2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454953D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6BEE4C8E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FFBC61E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68EC4157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A939BA5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57602F0B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25938726" w14:textId="23BE5146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27B494D9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5BF0CB7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D57B80D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93C8FF5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36B7D8D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DBC5201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CA2CAA6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C453DCA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0ECE7BE7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17DDA9D1" w14:textId="60463435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2DC884A1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094D5D4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8DBE87A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7726E95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C091C66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4935FD3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04D01BA4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EC10AF7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49BCCDC8" w14:textId="77777777" w:rsidTr="00284F97">
        <w:trPr>
          <w:trHeight w:val="300"/>
        </w:trPr>
        <w:tc>
          <w:tcPr>
            <w:tcW w:w="474" w:type="pct"/>
            <w:vAlign w:val="center"/>
          </w:tcPr>
          <w:p w14:paraId="64862D6A" w14:textId="42F643CC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A893B0A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DAAA7F4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6FA13C2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2D4C454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77CB5F7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65D8A57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6D90FBA0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E122906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BD5A51" w:rsidRPr="00212657" w14:paraId="3F13718A" w14:textId="77777777" w:rsidTr="00BD5A51">
        <w:trPr>
          <w:trHeight w:val="300"/>
        </w:trPr>
        <w:tc>
          <w:tcPr>
            <w:tcW w:w="3298" w:type="pct"/>
            <w:gridSpan w:val="6"/>
            <w:shd w:val="clear" w:color="auto" w:fill="C5E0B3" w:themeFill="accent6" w:themeFillTint="66"/>
            <w:vAlign w:val="center"/>
          </w:tcPr>
          <w:p w14:paraId="367EC307" w14:textId="34FD9E5A" w:rsidR="00BD5A51" w:rsidRPr="00835C4D" w:rsidRDefault="00BD5A51" w:rsidP="00BD5A51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  <w:t>Total coste elegible Tipología 3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380CB896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425" w:type="pct"/>
            <w:shd w:val="clear" w:color="auto" w:fill="E7E6E6" w:themeFill="background2"/>
            <w:vAlign w:val="center"/>
          </w:tcPr>
          <w:p w14:paraId="5B12328D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shd w:val="clear" w:color="auto" w:fill="E7E6E6" w:themeFill="background2"/>
            <w:vAlign w:val="center"/>
          </w:tcPr>
          <w:p w14:paraId="642A1FD1" w14:textId="77777777" w:rsidR="00BD5A51" w:rsidRPr="00835C4D" w:rsidRDefault="00BD5A51" w:rsidP="00BD5A51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ES"/>
              </w:rPr>
            </w:pPr>
          </w:p>
        </w:tc>
      </w:tr>
    </w:tbl>
    <w:p w14:paraId="31C41F1C" w14:textId="0422FAEA" w:rsidR="00FA16E1" w:rsidRDefault="00FA16E1" w:rsidP="00CC3498">
      <w:pPr>
        <w:spacing w:after="480" w:line="264" w:lineRule="auto"/>
        <w:jc w:val="both"/>
        <w:rPr>
          <w:rFonts w:ascii="Calibri" w:hAnsi="Calibri"/>
          <w:b/>
        </w:rPr>
      </w:pPr>
    </w:p>
    <w:p w14:paraId="4D008566" w14:textId="77777777" w:rsidR="00FA16E1" w:rsidRDefault="00FA16E1">
      <w:pPr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7C4A25A0" w14:textId="3AFFD339" w:rsidR="00835C4D" w:rsidRPr="00DF1F0A" w:rsidRDefault="00835C4D" w:rsidP="00835C4D">
      <w:pPr>
        <w:pStyle w:val="Prrafodelista"/>
        <w:numPr>
          <w:ilvl w:val="1"/>
          <w:numId w:val="11"/>
        </w:numPr>
        <w:spacing w:after="120" w:line="264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CÁLCULO </w:t>
      </w:r>
      <w:r w:rsidR="008360BC">
        <w:rPr>
          <w:rFonts w:ascii="Calibri" w:hAnsi="Calibri"/>
          <w:b/>
        </w:rPr>
        <w:t xml:space="preserve">DEL IMPORTE DE LA </w:t>
      </w:r>
      <w:r w:rsidR="00256298">
        <w:rPr>
          <w:rFonts w:ascii="Calibri" w:hAnsi="Calibri"/>
          <w:b/>
        </w:rPr>
        <w:t xml:space="preserve">AYUDA SOLICITADA </w:t>
      </w:r>
    </w:p>
    <w:p w14:paraId="18C30B40" w14:textId="0F8E9BC0" w:rsidR="00FA16E1" w:rsidRDefault="000E172C" w:rsidP="00FA16E1">
      <w:pPr>
        <w:spacing w:after="240" w:line="264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Se deberá indicar el importe</w:t>
      </w:r>
      <w:r w:rsidR="003A686C">
        <w:rPr>
          <w:rFonts w:ascii="Calibri" w:hAnsi="Calibri"/>
        </w:rPr>
        <w:t xml:space="preserve"> de la ayuda total solicitada</w:t>
      </w:r>
      <w:r>
        <w:rPr>
          <w:rFonts w:ascii="Calibri" w:hAnsi="Calibri"/>
        </w:rPr>
        <w:t xml:space="preserve"> por tipología de actuación y cuantía final,</w:t>
      </w:r>
      <w:r w:rsidR="00FA16E1" w:rsidRPr="00FA16E1">
        <w:rPr>
          <w:rFonts w:ascii="Calibri" w:hAnsi="Calibri"/>
        </w:rPr>
        <w:t xml:space="preserve"> </w:t>
      </w:r>
      <w:r w:rsidR="000531E0">
        <w:rPr>
          <w:rFonts w:ascii="Calibri" w:hAnsi="Calibri"/>
        </w:rPr>
        <w:t xml:space="preserve">atendiendo a la Ayuda Base y Ayuda Adicional que pueda corresponder en cada caso, </w:t>
      </w:r>
      <w:r w:rsidR="00AB5EFA">
        <w:rPr>
          <w:rFonts w:ascii="Calibri" w:hAnsi="Calibri"/>
        </w:rPr>
        <w:t xml:space="preserve">a los costes elegibles máximos, así como </w:t>
      </w:r>
      <w:r w:rsidR="000531E0">
        <w:rPr>
          <w:rFonts w:ascii="Calibri" w:hAnsi="Calibri"/>
        </w:rPr>
        <w:t xml:space="preserve">a los límites </w:t>
      </w:r>
      <w:r w:rsidR="00AB5EFA">
        <w:rPr>
          <w:rFonts w:ascii="Calibri" w:hAnsi="Calibri"/>
        </w:rPr>
        <w:t xml:space="preserve">que apliquen al tipo de solicitante beneficiario </w:t>
      </w:r>
      <w:r w:rsidR="000531E0">
        <w:rPr>
          <w:rFonts w:ascii="Calibri" w:hAnsi="Calibri"/>
        </w:rPr>
        <w:t xml:space="preserve">conforme </w:t>
      </w:r>
      <w:r w:rsidR="00AB5EFA">
        <w:rPr>
          <w:rFonts w:ascii="Calibri" w:hAnsi="Calibri"/>
        </w:rPr>
        <w:t xml:space="preserve">el procedimiento para calcular la cuantía de la subvención establecido </w:t>
      </w:r>
      <w:r w:rsidR="000531E0">
        <w:rPr>
          <w:rFonts w:ascii="Calibri" w:hAnsi="Calibri"/>
        </w:rPr>
        <w:t>en las bases reguladoras y convocatoria</w:t>
      </w:r>
      <w:r w:rsidR="00AB5EFA">
        <w:rPr>
          <w:rFonts w:ascii="Calibri" w:hAnsi="Calibri"/>
        </w:rPr>
        <w:t>.</w:t>
      </w:r>
    </w:p>
    <w:p w14:paraId="52330C26" w14:textId="77777777" w:rsidR="00FA16E1" w:rsidRDefault="00FA16E1" w:rsidP="00FA16E1">
      <w:pPr>
        <w:spacing w:after="120" w:line="264" w:lineRule="auto"/>
        <w:ind w:left="357"/>
        <w:jc w:val="both"/>
        <w:rPr>
          <w:rFonts w:ascii="Calibri" w:hAnsi="Calibri"/>
        </w:rPr>
      </w:pPr>
    </w:p>
    <w:p w14:paraId="689C2412" w14:textId="6F1F8D65" w:rsidR="00FA16E1" w:rsidRPr="00FA16E1" w:rsidRDefault="00FA16E1" w:rsidP="00FA16E1">
      <w:pPr>
        <w:spacing w:before="0" w:after="0"/>
        <w:contextualSpacing/>
        <w:jc w:val="both"/>
        <w:rPr>
          <w:rFonts w:ascii="Calibri" w:eastAsia="Times New Roman" w:hAnsi="Calibri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485"/>
        <w:gridCol w:w="1841"/>
        <w:gridCol w:w="1804"/>
        <w:gridCol w:w="1522"/>
        <w:gridCol w:w="1246"/>
      </w:tblGrid>
      <w:tr w:rsidR="00AB5EFA" w:rsidRPr="00FA16E1" w14:paraId="48498A11" w14:textId="6D7869A3" w:rsidTr="00AB5EFA">
        <w:trPr>
          <w:trHeight w:val="323"/>
        </w:trPr>
        <w:tc>
          <w:tcPr>
            <w:tcW w:w="8382" w:type="dxa"/>
            <w:gridSpan w:val="5"/>
            <w:shd w:val="clear" w:color="auto" w:fill="000000" w:themeFill="text1"/>
            <w:vAlign w:val="center"/>
          </w:tcPr>
          <w:p w14:paraId="0BDA144D" w14:textId="38E8A525" w:rsidR="00AB5EFA" w:rsidRPr="00FA16E1" w:rsidRDefault="00AB5EFA" w:rsidP="00EF1ECD">
            <w:pPr>
              <w:contextualSpacing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8360BC">
              <w:rPr>
                <w:rFonts w:ascii="Calibri" w:hAnsi="Calibri"/>
                <w:b/>
                <w:sz w:val="20"/>
                <w:szCs w:val="20"/>
              </w:rPr>
              <w:t xml:space="preserve">ÁLCULO DEL IMPORTE DE </w:t>
            </w:r>
            <w:r>
              <w:rPr>
                <w:rFonts w:ascii="Calibri" w:hAnsi="Calibri"/>
                <w:b/>
                <w:sz w:val="20"/>
                <w:szCs w:val="20"/>
              </w:rPr>
              <w:t>LA AYUDA SOLICITADA</w:t>
            </w:r>
          </w:p>
        </w:tc>
        <w:tc>
          <w:tcPr>
            <w:tcW w:w="1246" w:type="dxa"/>
            <w:shd w:val="clear" w:color="auto" w:fill="000000" w:themeFill="text1"/>
          </w:tcPr>
          <w:p w14:paraId="3F797259" w14:textId="77777777" w:rsidR="00AB5EFA" w:rsidRDefault="00AB5EFA" w:rsidP="00EF1ECD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5EFA" w:rsidRPr="00FA16E1" w14:paraId="1121E91E" w14:textId="31249BF8" w:rsidTr="003A686C">
        <w:trPr>
          <w:trHeight w:val="323"/>
        </w:trPr>
        <w:tc>
          <w:tcPr>
            <w:tcW w:w="1730" w:type="dxa"/>
            <w:vMerge w:val="restart"/>
            <w:shd w:val="clear" w:color="auto" w:fill="C5E0B3" w:themeFill="accent6" w:themeFillTint="66"/>
            <w:vAlign w:val="center"/>
          </w:tcPr>
          <w:p w14:paraId="4920B55C" w14:textId="1E700FC6" w:rsidR="00AB5EFA" w:rsidRPr="00FA16E1" w:rsidRDefault="00AB5EFA" w:rsidP="00FA16E1">
            <w:pPr>
              <w:spacing w:before="0" w:after="0" w:line="259" w:lineRule="auto"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TIPOLOGÍA DE LA ACTUACIÓN</w:t>
            </w:r>
          </w:p>
        </w:tc>
        <w:tc>
          <w:tcPr>
            <w:tcW w:w="1485" w:type="dxa"/>
            <w:vMerge w:val="restart"/>
            <w:shd w:val="clear" w:color="auto" w:fill="C5E0B3" w:themeFill="accent6" w:themeFillTint="66"/>
            <w:vAlign w:val="center"/>
          </w:tcPr>
          <w:p w14:paraId="5FD144D8" w14:textId="77777777" w:rsidR="0054196E" w:rsidRDefault="00AB5EFA" w:rsidP="00FA16E1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AYUDA BASE SOLICITADA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</w:t>
            </w:r>
          </w:p>
          <w:p w14:paraId="1886DE46" w14:textId="7C9AF5B6" w:rsidR="00AB5EFA" w:rsidRPr="00FA16E1" w:rsidRDefault="00AB5EFA" w:rsidP="00FA16E1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(€</w:t>
            </w:r>
            <w:r w:rsidR="0054196E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sin IVA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909D436" w14:textId="20A8B21E" w:rsidR="00AB5EFA" w:rsidRPr="00FA16E1" w:rsidRDefault="00AB5EFA" w:rsidP="00FA16E1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AYUDA ADICIONAL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(€</w:t>
            </w:r>
            <w:r w:rsidR="0054196E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sin IVA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522" w:type="dxa"/>
            <w:vMerge w:val="restart"/>
            <w:shd w:val="clear" w:color="auto" w:fill="C5E0B3" w:themeFill="accent6" w:themeFillTint="66"/>
            <w:vAlign w:val="center"/>
          </w:tcPr>
          <w:p w14:paraId="2CBAF72A" w14:textId="77777777" w:rsidR="003A686C" w:rsidRDefault="00AB5EFA" w:rsidP="00FA16E1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AYUDA 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TOTAL </w:t>
            </w: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SOLICITADA </w:t>
            </w:r>
          </w:p>
          <w:p w14:paraId="591EE41C" w14:textId="0C46B681" w:rsidR="00AB5EFA" w:rsidRPr="00FA16E1" w:rsidRDefault="00AB5EFA" w:rsidP="009A1E2B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(€</w:t>
            </w:r>
            <w:r w:rsidR="003A686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="009A1E2B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sin</w:t>
            </w:r>
            <w:r w:rsidR="003A686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IVA</w:t>
            </w: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C5E0B3" w:themeFill="accent6" w:themeFillTint="66"/>
            <w:vAlign w:val="center"/>
          </w:tcPr>
          <w:p w14:paraId="6480588D" w14:textId="3ED5A7AB" w:rsidR="00AB5EFA" w:rsidRPr="000E172C" w:rsidRDefault="003A686C" w:rsidP="003A686C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IVA (€)</w:t>
            </w:r>
          </w:p>
        </w:tc>
      </w:tr>
      <w:tr w:rsidR="00AB5EFA" w:rsidRPr="00FA16E1" w14:paraId="3E1CB6B9" w14:textId="2AD202CC" w:rsidTr="00AB5EFA">
        <w:trPr>
          <w:trHeight w:val="527"/>
        </w:trPr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F8E516" w14:textId="77777777" w:rsidR="00AB5EFA" w:rsidRPr="00FA16E1" w:rsidRDefault="00AB5EFA" w:rsidP="00FA16E1">
            <w:pPr>
              <w:spacing w:before="0" w:after="0"/>
              <w:rPr>
                <w:rFonts w:ascii="Calibri" w:eastAsia="Times New Roman" w:hAnsi="Calibri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37957E1" w14:textId="77777777" w:rsidR="00AB5EFA" w:rsidRPr="00FA16E1" w:rsidRDefault="00AB5EFA" w:rsidP="00FA16E1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9C594" w14:textId="77777777" w:rsidR="00AB5EFA" w:rsidRPr="00FA16E1" w:rsidRDefault="00AB5EFA" w:rsidP="00FA16E1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FA16E1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EFICIENCIA ENERGÉTICA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DB8AC" w14:textId="77777777" w:rsidR="00AB5EFA" w:rsidRPr="00FA16E1" w:rsidRDefault="00AB5EFA" w:rsidP="00FA16E1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es-ES"/>
              </w:rPr>
            </w:pPr>
            <w:r w:rsidRPr="00FA16E1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ACTUACIÓN INTEGRADA</w:t>
            </w: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428CB4" w14:textId="77777777" w:rsidR="00AB5EFA" w:rsidRPr="00FA16E1" w:rsidRDefault="00AB5EFA" w:rsidP="00FA16E1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C22353" w14:textId="77777777" w:rsidR="00AB5EFA" w:rsidRPr="00FA16E1" w:rsidRDefault="00AB5EFA" w:rsidP="00FA16E1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AB5EFA" w:rsidRPr="00FA16E1" w14:paraId="359E25ED" w14:textId="13D2117B" w:rsidTr="009A1E2B">
        <w:tc>
          <w:tcPr>
            <w:tcW w:w="1730" w:type="dxa"/>
            <w:shd w:val="clear" w:color="auto" w:fill="EDEDED" w:themeFill="accent3" w:themeFillTint="33"/>
            <w:vAlign w:val="center"/>
          </w:tcPr>
          <w:p w14:paraId="6E9AAF2C" w14:textId="423D0818" w:rsidR="00AB5EFA" w:rsidRPr="00FA16E1" w:rsidRDefault="00AB5EFA" w:rsidP="00EF1ECD">
            <w:pPr>
              <w:spacing w:before="0" w:after="160" w:line="259" w:lineRule="auto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9A1E2B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Tipología 1</w:t>
            </w:r>
          </w:p>
        </w:tc>
        <w:tc>
          <w:tcPr>
            <w:tcW w:w="1485" w:type="dxa"/>
            <w:shd w:val="clear" w:color="auto" w:fill="EDEDED" w:themeFill="accent3" w:themeFillTint="33"/>
            <w:vAlign w:val="center"/>
          </w:tcPr>
          <w:p w14:paraId="3F3F0E44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shd w:val="clear" w:color="auto" w:fill="EDEDED" w:themeFill="accent3" w:themeFillTint="33"/>
          </w:tcPr>
          <w:p w14:paraId="03F71BA4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04" w:type="dxa"/>
            <w:shd w:val="clear" w:color="auto" w:fill="EDEDED" w:themeFill="accent3" w:themeFillTint="33"/>
          </w:tcPr>
          <w:p w14:paraId="39EC0F29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shd w:val="clear" w:color="auto" w:fill="EDEDED" w:themeFill="accent3" w:themeFillTint="33"/>
          </w:tcPr>
          <w:p w14:paraId="300E74A8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shd w:val="clear" w:color="auto" w:fill="EDEDED" w:themeFill="accent3" w:themeFillTint="33"/>
          </w:tcPr>
          <w:p w14:paraId="7CF5457D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  <w:tr w:rsidR="00AB5EFA" w:rsidRPr="00FA16E1" w14:paraId="5B99EDC6" w14:textId="6877DA3F" w:rsidTr="00AB5EFA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0F21C739" w14:textId="60DE6C21" w:rsidR="00AB5EFA" w:rsidRPr="00FA16E1" w:rsidRDefault="00AB5EFA" w:rsidP="00EF1ECD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A16E1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Subtipologia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DE48C2F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</w:tcPr>
          <w:p w14:paraId="079D8168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04" w:type="dxa"/>
          </w:tcPr>
          <w:p w14:paraId="407A29A1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</w:tcPr>
          <w:p w14:paraId="299BDDD5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</w:tcPr>
          <w:p w14:paraId="58FC9D3E" w14:textId="77777777" w:rsidR="00AB5EFA" w:rsidRPr="00FA16E1" w:rsidRDefault="00AB5EFA" w:rsidP="00FA16E1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  <w:tr w:rsidR="00AB5EFA" w:rsidRPr="00FA16E1" w14:paraId="54F2BF03" w14:textId="6E29451D" w:rsidTr="00AB5EFA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26C6EB1C" w14:textId="589EF5D8" w:rsidR="00AB5EFA" w:rsidRPr="00FA16E1" w:rsidRDefault="00AB5EFA" w:rsidP="00EF1ECD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A16E1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Subtipologia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8364BEB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</w:tcPr>
          <w:p w14:paraId="160B396F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04" w:type="dxa"/>
          </w:tcPr>
          <w:p w14:paraId="47A7209B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</w:tcPr>
          <w:p w14:paraId="719AA682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</w:tcPr>
          <w:p w14:paraId="404D5176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  <w:tr w:rsidR="00AB5EFA" w:rsidRPr="00FA16E1" w14:paraId="21C3770D" w14:textId="713AF34E" w:rsidTr="00AB5EFA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6C61CD7A" w14:textId="5ECCE402" w:rsidR="00AB5EFA" w:rsidRPr="00FA16E1" w:rsidRDefault="00AB5EFA" w:rsidP="00EF1ECD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A16E1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Subtipologia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F14BD06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</w:tcPr>
          <w:p w14:paraId="59A48B2F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04" w:type="dxa"/>
          </w:tcPr>
          <w:p w14:paraId="187C7B98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</w:tcPr>
          <w:p w14:paraId="7A9E30CF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</w:tcPr>
          <w:p w14:paraId="7D94F690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  <w:tr w:rsidR="00AB5EFA" w:rsidRPr="00FA16E1" w14:paraId="5B9F8D41" w14:textId="56C3DCA2" w:rsidTr="00AB5EFA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230440E" w14:textId="227FD737" w:rsidR="00AB5EFA" w:rsidRPr="00FA16E1" w:rsidRDefault="00AB5EFA" w:rsidP="00EF1ECD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A16E1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Subtipologia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0AF78D8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</w:tcPr>
          <w:p w14:paraId="46BBD34E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04" w:type="dxa"/>
          </w:tcPr>
          <w:p w14:paraId="2EA63333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</w:tcPr>
          <w:p w14:paraId="3906F987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</w:tcPr>
          <w:p w14:paraId="32F42977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  <w:tr w:rsidR="00AB5EFA" w:rsidRPr="00FA16E1" w14:paraId="30BCBD9C" w14:textId="5BE7824F" w:rsidTr="00AB5EFA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677033D" w14:textId="1FDBA0B6" w:rsidR="00AB5EFA" w:rsidRPr="00FA16E1" w:rsidRDefault="00AB5EFA" w:rsidP="00EF1ECD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  <w:r w:rsidRPr="00FA16E1"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Subtipologia 2.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EC3FA2D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</w:tcPr>
          <w:p w14:paraId="6F6177F9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04" w:type="dxa"/>
          </w:tcPr>
          <w:p w14:paraId="09446D64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</w:tcPr>
          <w:p w14:paraId="21255864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</w:tcPr>
          <w:p w14:paraId="5B7F06DC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  <w:tr w:rsidR="009A1E2B" w:rsidRPr="00FA16E1" w14:paraId="7B19AD74" w14:textId="77777777" w:rsidTr="009A1E2B">
        <w:tc>
          <w:tcPr>
            <w:tcW w:w="1730" w:type="dxa"/>
            <w:shd w:val="clear" w:color="auto" w:fill="EDEDED" w:themeFill="accent3" w:themeFillTint="33"/>
            <w:vAlign w:val="center"/>
          </w:tcPr>
          <w:p w14:paraId="7E5EDEF6" w14:textId="4675F2C6" w:rsidR="009A1E2B" w:rsidRPr="009A1E2B" w:rsidRDefault="009A1E2B" w:rsidP="00EF1ECD">
            <w:pPr>
              <w:spacing w:before="0" w:after="160" w:line="259" w:lineRule="auto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9A1E2B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Tipología 2</w:t>
            </w:r>
          </w:p>
        </w:tc>
        <w:tc>
          <w:tcPr>
            <w:tcW w:w="1485" w:type="dxa"/>
            <w:shd w:val="clear" w:color="auto" w:fill="EDEDED" w:themeFill="accent3" w:themeFillTint="33"/>
            <w:vAlign w:val="center"/>
          </w:tcPr>
          <w:p w14:paraId="189C7184" w14:textId="77777777" w:rsidR="009A1E2B" w:rsidRPr="00FA16E1" w:rsidRDefault="009A1E2B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shd w:val="clear" w:color="auto" w:fill="EDEDED" w:themeFill="accent3" w:themeFillTint="33"/>
          </w:tcPr>
          <w:p w14:paraId="44BB8907" w14:textId="77777777" w:rsidR="009A1E2B" w:rsidRPr="00FA16E1" w:rsidRDefault="009A1E2B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04" w:type="dxa"/>
            <w:shd w:val="clear" w:color="auto" w:fill="EDEDED" w:themeFill="accent3" w:themeFillTint="33"/>
          </w:tcPr>
          <w:p w14:paraId="6984B499" w14:textId="77777777" w:rsidR="009A1E2B" w:rsidRPr="00FA16E1" w:rsidRDefault="009A1E2B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shd w:val="clear" w:color="auto" w:fill="EDEDED" w:themeFill="accent3" w:themeFillTint="33"/>
          </w:tcPr>
          <w:p w14:paraId="2311305E" w14:textId="77777777" w:rsidR="009A1E2B" w:rsidRPr="00FA16E1" w:rsidRDefault="009A1E2B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shd w:val="clear" w:color="auto" w:fill="EDEDED" w:themeFill="accent3" w:themeFillTint="33"/>
          </w:tcPr>
          <w:p w14:paraId="6579575E" w14:textId="77777777" w:rsidR="009A1E2B" w:rsidRPr="00FA16E1" w:rsidRDefault="009A1E2B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  <w:tr w:rsidR="00AB5EFA" w:rsidRPr="00FA16E1" w14:paraId="7E7DAF70" w14:textId="333710EC" w:rsidTr="009A1E2B">
        <w:tc>
          <w:tcPr>
            <w:tcW w:w="17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C3AF79D" w14:textId="03DFD76D" w:rsidR="00AB5EFA" w:rsidRPr="009A1E2B" w:rsidRDefault="00AB5EFA" w:rsidP="00EF1ECD">
            <w:pPr>
              <w:spacing w:before="0" w:after="160" w:line="259" w:lineRule="auto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9A1E2B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Tipología 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D3A2D1B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E1544E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E6BF29A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E46D59C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290EFE5" w14:textId="77777777" w:rsidR="00AB5EFA" w:rsidRPr="00FA16E1" w:rsidRDefault="00AB5EFA" w:rsidP="00EF1ECD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</w:tbl>
    <w:p w14:paraId="3498D975" w14:textId="5F3067F9" w:rsidR="00FA16E1" w:rsidRDefault="00FA16E1" w:rsidP="00FA16E1">
      <w:pPr>
        <w:spacing w:before="0" w:after="0"/>
        <w:contextualSpacing/>
        <w:jc w:val="both"/>
        <w:rPr>
          <w:rFonts w:ascii="Calibri" w:eastAsia="Times New Roman" w:hAnsi="Calibri"/>
          <w:lang w:eastAsia="es-ES"/>
        </w:rPr>
      </w:pPr>
    </w:p>
    <w:p w14:paraId="5F11ABC6" w14:textId="77777777" w:rsidR="00AC186F" w:rsidRDefault="00AC186F" w:rsidP="00FA16E1">
      <w:pPr>
        <w:spacing w:before="0" w:after="0"/>
        <w:contextualSpacing/>
        <w:jc w:val="both"/>
        <w:rPr>
          <w:rFonts w:ascii="Calibri" w:eastAsia="Times New Roman" w:hAnsi="Calibri"/>
          <w:lang w:eastAsia="es-ES"/>
        </w:rPr>
      </w:pPr>
    </w:p>
    <w:p w14:paraId="51DAE586" w14:textId="77777777" w:rsidR="000E172C" w:rsidRPr="00FA16E1" w:rsidRDefault="000E172C" w:rsidP="00FA16E1">
      <w:pPr>
        <w:spacing w:before="0" w:after="0"/>
        <w:contextualSpacing/>
        <w:jc w:val="both"/>
        <w:rPr>
          <w:rFonts w:ascii="Calibri" w:eastAsia="Times New Roman" w:hAnsi="Calibri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706"/>
        <w:gridCol w:w="1624"/>
        <w:gridCol w:w="1813"/>
        <w:gridCol w:w="1529"/>
        <w:gridCol w:w="1263"/>
      </w:tblGrid>
      <w:tr w:rsidR="00AB5EFA" w:rsidRPr="00FA16E1" w14:paraId="2FF21B1E" w14:textId="70E5CC4B" w:rsidTr="00AB5EFA">
        <w:trPr>
          <w:trHeight w:val="323"/>
        </w:trPr>
        <w:tc>
          <w:tcPr>
            <w:tcW w:w="8365" w:type="dxa"/>
            <w:gridSpan w:val="5"/>
            <w:shd w:val="clear" w:color="auto" w:fill="000000" w:themeFill="text1"/>
            <w:vAlign w:val="center"/>
          </w:tcPr>
          <w:p w14:paraId="137CA5D2" w14:textId="7A200FF2" w:rsidR="00AB5EFA" w:rsidRPr="00FA16E1" w:rsidRDefault="00AB5EFA" w:rsidP="008360BC">
            <w:pPr>
              <w:contextualSpacing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CUANTÍA FINAL DE</w:t>
            </w:r>
            <w:r w:rsidR="008360BC">
              <w:rPr>
                <w:rFonts w:ascii="Calibri" w:hAnsi="Calibri"/>
                <w:b/>
                <w:sz w:val="20"/>
                <w:szCs w:val="20"/>
              </w:rPr>
              <w:t>L IMPORTE DE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LA AYUDA SOLICITADA</w:t>
            </w:r>
          </w:p>
        </w:tc>
        <w:tc>
          <w:tcPr>
            <w:tcW w:w="1263" w:type="dxa"/>
            <w:shd w:val="clear" w:color="auto" w:fill="000000" w:themeFill="text1"/>
          </w:tcPr>
          <w:p w14:paraId="3ADB4525" w14:textId="77777777" w:rsidR="00AB5EFA" w:rsidRDefault="00AB5EFA" w:rsidP="00252E27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686C" w:rsidRPr="000E172C" w14:paraId="14553069" w14:textId="08F86580" w:rsidTr="003A686C">
        <w:trPr>
          <w:trHeight w:val="860"/>
        </w:trPr>
        <w:tc>
          <w:tcPr>
            <w:tcW w:w="1693" w:type="dxa"/>
            <w:shd w:val="clear" w:color="auto" w:fill="C5E0B3" w:themeFill="accent6" w:themeFillTint="66"/>
            <w:vAlign w:val="center"/>
          </w:tcPr>
          <w:p w14:paraId="0AC8A154" w14:textId="77777777" w:rsidR="003A686C" w:rsidRPr="000E172C" w:rsidRDefault="003A686C" w:rsidP="003A686C">
            <w:pPr>
              <w:spacing w:before="0" w:after="0" w:line="259" w:lineRule="auto"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COSTE TOTAL </w:t>
            </w:r>
          </w:p>
          <w:p w14:paraId="76071FB8" w14:textId="30D1EC5D" w:rsidR="003A686C" w:rsidRPr="00FA16E1" w:rsidRDefault="003A686C" w:rsidP="003A686C">
            <w:pPr>
              <w:spacing w:before="0" w:after="0" w:line="259" w:lineRule="auto"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(Inversión total del proyecto</w:t>
            </w:r>
            <w:r w:rsidR="0054196E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sin IVA</w:t>
            </w: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2A61662" w14:textId="7C3C86A8" w:rsidR="003A686C" w:rsidRDefault="003A686C" w:rsidP="003A686C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AYUDA</w:t>
            </w:r>
            <w:r w:rsidR="009A1E2B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TOTAL</w:t>
            </w: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SOLICITADA TIPOLOGÍA 1</w:t>
            </w:r>
          </w:p>
          <w:p w14:paraId="0A58BD2C" w14:textId="044DEAE8" w:rsidR="00FB6577" w:rsidRPr="00FA16E1" w:rsidRDefault="00FB6577" w:rsidP="003A686C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(sin IVA)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B4DE893" w14:textId="77777777" w:rsidR="009A1E2B" w:rsidRDefault="003A686C" w:rsidP="003A686C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AYUDA </w:t>
            </w:r>
            <w:r w:rsidR="009A1E2B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TOTAL </w:t>
            </w: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SOLICITADA TIPOLOGÍA 2</w:t>
            </w:r>
            <w:r w:rsidR="00FB6577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</w:t>
            </w:r>
          </w:p>
          <w:p w14:paraId="2440C07E" w14:textId="48B4632F" w:rsidR="003A686C" w:rsidRPr="000E172C" w:rsidRDefault="00FB6577" w:rsidP="003A686C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(sin IVA)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054B4D7" w14:textId="77777777" w:rsidR="003A686C" w:rsidRDefault="003A686C" w:rsidP="003A686C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AYUDA </w:t>
            </w:r>
            <w:r w:rsidR="009A1E2B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TOTAL </w:t>
            </w: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SOLICITADA TIPOLOGÍA 3</w:t>
            </w:r>
          </w:p>
          <w:p w14:paraId="095E070C" w14:textId="6474A640" w:rsidR="009A1E2B" w:rsidRPr="00FA16E1" w:rsidRDefault="009A1E2B" w:rsidP="003A686C">
            <w:pPr>
              <w:spacing w:before="0" w:after="0"/>
              <w:contextualSpacing/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(sin IVA)</w:t>
            </w:r>
          </w:p>
        </w:tc>
        <w:tc>
          <w:tcPr>
            <w:tcW w:w="1529" w:type="dxa"/>
            <w:shd w:val="clear" w:color="auto" w:fill="C5E0B3" w:themeFill="accent6" w:themeFillTint="66"/>
            <w:vAlign w:val="center"/>
          </w:tcPr>
          <w:p w14:paraId="7EE0A97B" w14:textId="77777777" w:rsidR="003A686C" w:rsidRDefault="003A686C" w:rsidP="003A686C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FA16E1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AYUDA </w:t>
            </w: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TOTAL </w:t>
            </w:r>
            <w:r w:rsidRPr="00FA16E1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SOLICITADA </w:t>
            </w:r>
          </w:p>
          <w:p w14:paraId="77410477" w14:textId="63AFAE14" w:rsidR="003A686C" w:rsidRPr="00FA16E1" w:rsidRDefault="003A686C" w:rsidP="009A1E2B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(€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="009A1E2B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sin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 xml:space="preserve"> IVA</w:t>
            </w:r>
            <w:r w:rsidRPr="000E172C"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14:paraId="3C5A96CC" w14:textId="50750543" w:rsidR="003A686C" w:rsidRPr="00FA16E1" w:rsidRDefault="003A686C" w:rsidP="003A686C">
            <w:pPr>
              <w:spacing w:before="0" w:after="0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es-ES"/>
              </w:rPr>
              <w:t>IVA (€)</w:t>
            </w:r>
          </w:p>
        </w:tc>
      </w:tr>
      <w:tr w:rsidR="003A686C" w:rsidRPr="00FA16E1" w14:paraId="76173F80" w14:textId="7A57EBE5" w:rsidTr="00AB5EFA">
        <w:trPr>
          <w:trHeight w:val="788"/>
        </w:trPr>
        <w:tc>
          <w:tcPr>
            <w:tcW w:w="1693" w:type="dxa"/>
            <w:shd w:val="clear" w:color="auto" w:fill="auto"/>
            <w:vAlign w:val="center"/>
          </w:tcPr>
          <w:p w14:paraId="61B99859" w14:textId="1109E34C" w:rsidR="003A686C" w:rsidRPr="00FA16E1" w:rsidRDefault="003A686C" w:rsidP="003A686C">
            <w:pPr>
              <w:spacing w:before="0" w:after="160" w:line="259" w:lineRule="auto"/>
              <w:rPr>
                <w:rFonts w:ascii="Calibri" w:eastAsia="Calibri" w:hAnsi="Calibri" w:cs="Calibri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81677AF" w14:textId="77777777" w:rsidR="003A686C" w:rsidRPr="00FA16E1" w:rsidRDefault="003A686C" w:rsidP="003A686C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</w:tcPr>
          <w:p w14:paraId="00FA36E4" w14:textId="77777777" w:rsidR="003A686C" w:rsidRPr="00FA16E1" w:rsidRDefault="003A686C" w:rsidP="003A686C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13" w:type="dxa"/>
          </w:tcPr>
          <w:p w14:paraId="1A1872CA" w14:textId="77777777" w:rsidR="003A686C" w:rsidRPr="00FA16E1" w:rsidRDefault="003A686C" w:rsidP="003A686C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9" w:type="dxa"/>
          </w:tcPr>
          <w:p w14:paraId="36F87E6F" w14:textId="77777777" w:rsidR="003A686C" w:rsidRPr="00FA16E1" w:rsidRDefault="003A686C" w:rsidP="003A686C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3" w:type="dxa"/>
          </w:tcPr>
          <w:p w14:paraId="1A019D97" w14:textId="77777777" w:rsidR="003A686C" w:rsidRPr="00FA16E1" w:rsidRDefault="003A686C" w:rsidP="003A686C">
            <w:pPr>
              <w:spacing w:before="0" w:after="0"/>
              <w:contextualSpacing/>
              <w:rPr>
                <w:rFonts w:ascii="Calibri" w:eastAsia="Times New Roman" w:hAnsi="Calibri"/>
                <w:b/>
                <w:sz w:val="20"/>
                <w:szCs w:val="20"/>
                <w:lang w:eastAsia="es-ES"/>
              </w:rPr>
            </w:pPr>
          </w:p>
        </w:tc>
      </w:tr>
    </w:tbl>
    <w:p w14:paraId="3339E2B1" w14:textId="51D64B71" w:rsidR="00835C4D" w:rsidRDefault="00835C4D" w:rsidP="00CC3498">
      <w:pPr>
        <w:spacing w:after="480" w:line="264" w:lineRule="auto"/>
        <w:jc w:val="both"/>
        <w:rPr>
          <w:rFonts w:ascii="Calibri" w:hAnsi="Calibri"/>
          <w:b/>
        </w:rPr>
      </w:pPr>
    </w:p>
    <w:p w14:paraId="16F02D7D" w14:textId="77777777" w:rsidR="00835C4D" w:rsidRDefault="00835C4D" w:rsidP="00CC3498">
      <w:pPr>
        <w:spacing w:after="480" w:line="264" w:lineRule="auto"/>
        <w:jc w:val="both"/>
        <w:rPr>
          <w:rFonts w:ascii="Calibri" w:hAnsi="Calibri"/>
          <w:b/>
        </w:rPr>
      </w:pPr>
    </w:p>
    <w:p w14:paraId="640AF43C" w14:textId="6B7FA0C9" w:rsidR="00D60A9A" w:rsidRPr="00A155CC" w:rsidRDefault="00D60A9A" w:rsidP="00520E31">
      <w:pPr>
        <w:pStyle w:val="Prrafodelista"/>
        <w:jc w:val="both"/>
        <w:rPr>
          <w:rFonts w:asciiTheme="minorHAnsi" w:hAnsiTheme="minorHAnsi" w:cstheme="minorHAnsi"/>
        </w:rPr>
      </w:pPr>
    </w:p>
    <w:sectPr w:rsidR="00D60A9A" w:rsidRPr="00A155CC" w:rsidSect="00A7146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907" w:left="1134" w:header="1123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72F21" w14:textId="77777777" w:rsidR="00835C4D" w:rsidRDefault="00835C4D">
      <w:pPr>
        <w:spacing w:before="0" w:after="0"/>
      </w:pPr>
      <w:r>
        <w:separator/>
      </w:r>
    </w:p>
    <w:p w14:paraId="3EB7BF82" w14:textId="77777777" w:rsidR="00835C4D" w:rsidRDefault="00835C4D"/>
  </w:endnote>
  <w:endnote w:type="continuationSeparator" w:id="0">
    <w:p w14:paraId="28E81F08" w14:textId="77777777" w:rsidR="00835C4D" w:rsidRDefault="00835C4D">
      <w:pPr>
        <w:spacing w:before="0" w:after="0"/>
      </w:pPr>
      <w:r>
        <w:continuationSeparator/>
      </w:r>
    </w:p>
    <w:p w14:paraId="6BFB40FB" w14:textId="77777777" w:rsidR="00835C4D" w:rsidRDefault="0083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283586"/>
      <w:docPartObj>
        <w:docPartGallery w:val="Page Numbers (Bottom of Page)"/>
        <w:docPartUnique/>
      </w:docPartObj>
    </w:sdtPr>
    <w:sdtEndPr/>
    <w:sdtContent>
      <w:p w14:paraId="66373922" w14:textId="071C54B1" w:rsidR="00835C4D" w:rsidRDefault="00835C4D">
        <w:pPr>
          <w:pStyle w:val="Piedepgina"/>
          <w:jc w:val="right"/>
        </w:pPr>
        <w:r w:rsidRPr="00546B6F">
          <w:rPr>
            <w:rFonts w:asciiTheme="minorHAnsi" w:hAnsiTheme="minorHAnsi" w:cstheme="minorHAnsi"/>
            <w:sz w:val="20"/>
            <w:szCs w:val="20"/>
          </w:rPr>
          <w:t>(</w:t>
        </w:r>
        <w:r w:rsidR="003A686C">
          <w:rPr>
            <w:rFonts w:asciiTheme="minorHAnsi" w:hAnsiTheme="minorHAnsi" w:cstheme="minorHAnsi"/>
            <w:sz w:val="20"/>
            <w:szCs w:val="20"/>
          </w:rPr>
          <w:t>Informe justificativo</w:t>
        </w:r>
        <w:r>
          <w:rPr>
            <w:rFonts w:asciiTheme="minorHAnsi" w:hAnsiTheme="minorHAnsi" w:cstheme="minorHAnsi"/>
            <w:sz w:val="20"/>
            <w:szCs w:val="20"/>
          </w:rPr>
          <w:t xml:space="preserve">. </w:t>
        </w:r>
        <w:r w:rsidRPr="00546B6F">
          <w:rPr>
            <w:rFonts w:asciiTheme="minorHAnsi" w:hAnsiTheme="minorHAnsi" w:cstheme="minorHAnsi"/>
            <w:sz w:val="20"/>
            <w:szCs w:val="20"/>
          </w:rPr>
          <w:t>Actualización marzo 2023)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Pr="00A7146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146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146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4011F"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A7146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E40C958" w14:textId="0359C2BA" w:rsidR="00835C4D" w:rsidRDefault="00835C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35D1" w14:textId="77777777" w:rsidR="00835C4D" w:rsidRDefault="00835C4D" w:rsidP="00840B8A">
    <w:pPr>
      <w:pStyle w:val="Piedepgina"/>
      <w:jc w:val="left"/>
      <w:rPr>
        <w:sz w:val="20"/>
        <w:szCs w:val="20"/>
      </w:rPr>
    </w:pPr>
    <w:r>
      <w:rPr>
        <w:b/>
        <w:sz w:val="20"/>
        <w:szCs w:val="20"/>
      </w:rPr>
      <w:t xml:space="preserve">(*) </w:t>
    </w:r>
    <w:r w:rsidRPr="004A0D2D">
      <w:rPr>
        <w:b/>
        <w:sz w:val="20"/>
        <w:szCs w:val="20"/>
      </w:rPr>
      <w:t>Nota</w:t>
    </w:r>
    <w:r w:rsidRPr="004A0D2D">
      <w:rPr>
        <w:sz w:val="20"/>
        <w:szCs w:val="20"/>
      </w:rPr>
      <w:t>:</w:t>
    </w:r>
    <w:r>
      <w:rPr>
        <w:sz w:val="20"/>
        <w:szCs w:val="20"/>
      </w:rPr>
      <w:t xml:space="preserve"> CoFFEE-GVA: responsables y roles en </w:t>
    </w:r>
    <w:r w:rsidRPr="00840B8A">
      <w:rPr>
        <w:rFonts w:ascii="Calibri" w:hAnsi="Calibri"/>
        <w:color w:val="1F497D"/>
        <w:highlight w:val="yellow"/>
      </w:rPr>
      <w:t>https://presidencia.gva.es/documents/173776288/174053765/ESTRUCTURA+DE+LOS+PERMISOS+DE+LOS+USUARIOS.pdf/36e3bd63-6ffc-b703-f576-4222ad1bcbb2?t=1645623410332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9C6D" w14:textId="77777777" w:rsidR="00835C4D" w:rsidRDefault="00835C4D">
      <w:pPr>
        <w:spacing w:before="0" w:after="0"/>
      </w:pPr>
      <w:r>
        <w:separator/>
      </w:r>
    </w:p>
    <w:p w14:paraId="6EFFCB06" w14:textId="77777777" w:rsidR="00835C4D" w:rsidRDefault="00835C4D"/>
  </w:footnote>
  <w:footnote w:type="continuationSeparator" w:id="0">
    <w:p w14:paraId="740CF1D4" w14:textId="77777777" w:rsidR="00835C4D" w:rsidRDefault="00835C4D">
      <w:pPr>
        <w:spacing w:before="0" w:after="0"/>
      </w:pPr>
      <w:r>
        <w:continuationSeparator/>
      </w:r>
    </w:p>
    <w:p w14:paraId="2FA64841" w14:textId="77777777" w:rsidR="00835C4D" w:rsidRDefault="00835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95FA" w14:textId="6F46AB41" w:rsidR="00835C4D" w:rsidRDefault="00835C4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0524DA0C" wp14:editId="5218BBA3">
              <wp:simplePos x="0" y="0"/>
              <wp:positionH relativeFrom="column">
                <wp:posOffset>-13648</wp:posOffset>
              </wp:positionH>
              <wp:positionV relativeFrom="paragraph">
                <wp:posOffset>-396420</wp:posOffset>
              </wp:positionV>
              <wp:extent cx="6304915" cy="487045"/>
              <wp:effectExtent l="5080" t="0" r="0" b="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304915" cy="487045"/>
                        <a:chOff x="229" y="729"/>
                        <a:chExt cx="11010" cy="850"/>
                      </a:xfrm>
                    </wpg:grpSpPr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021" b="40932"/>
                        <a:stretch>
                          <a:fillRect/>
                        </a:stretch>
                      </pic:blipFill>
                      <pic:spPr bwMode="auto">
                        <a:xfrm>
                          <a:off x="10141" y="846"/>
                          <a:ext cx="1098" cy="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" y="729"/>
                          <a:ext cx="9641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D848A0B" id="Grupo 1" o:spid="_x0000_s1026" style="position:absolute;margin-left:-1.05pt;margin-top:-31.2pt;width:496.45pt;height:38.35pt;z-index:251719680" coordorigin="229,729" coordsize="11010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0141;top:846;width:1098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">
                <v:imagedata r:id="rId3" o:title="" cropbottom="26825f" cropleft="56375f"/>
              </v:shape>
              <v:shape id="Imagen 1" o:spid="_x0000_s1028" type="#_x0000_t75" style="position:absolute;left:229;top:729;width:9641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1766" w14:textId="77777777" w:rsidR="00835C4D" w:rsidRDefault="00835C4D">
    <w:pPr>
      <w:pStyle w:val="Encabezado"/>
    </w:pPr>
  </w:p>
  <w:p w14:paraId="33E9AA41" w14:textId="77777777" w:rsidR="00835C4D" w:rsidRDefault="00835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67E85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0B655E2E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12AF7FAE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15522ABE"/>
    <w:multiLevelType w:val="hybridMultilevel"/>
    <w:tmpl w:val="C688D568"/>
    <w:lvl w:ilvl="0" w:tplc="B9D233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48B308">
      <w:numFmt w:val="bullet"/>
      <w:lvlText w:val="-"/>
      <w:lvlJc w:val="left"/>
      <w:pPr>
        <w:tabs>
          <w:tab w:val="num" w:pos="1267"/>
        </w:tabs>
        <w:ind w:left="1267" w:hanging="34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4" w15:restartNumberingAfterBreak="0">
    <w:nsid w:val="1C291397"/>
    <w:multiLevelType w:val="hybridMultilevel"/>
    <w:tmpl w:val="62360BF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3E94C5A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25975953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29166186"/>
    <w:multiLevelType w:val="hybridMultilevel"/>
    <w:tmpl w:val="43521EC6"/>
    <w:lvl w:ilvl="0" w:tplc="B9D233C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C3F8B09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37E80BE2"/>
    <w:multiLevelType w:val="hybridMultilevel"/>
    <w:tmpl w:val="21D2F7F8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3A2F4A3E"/>
    <w:multiLevelType w:val="hybridMultilevel"/>
    <w:tmpl w:val="F5426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74F62"/>
    <w:multiLevelType w:val="hybridMultilevel"/>
    <w:tmpl w:val="0D5AB10A"/>
    <w:lvl w:ilvl="0" w:tplc="4C90C85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1C90A3D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4357118C"/>
    <w:multiLevelType w:val="hybridMultilevel"/>
    <w:tmpl w:val="C896DAB8"/>
    <w:lvl w:ilvl="0" w:tplc="75E2E5D6">
      <w:start w:val="3"/>
      <w:numFmt w:val="bullet"/>
      <w:lvlText w:val="-"/>
      <w:lvlJc w:val="left"/>
      <w:pPr>
        <w:ind w:left="4897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391618D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3CB023E"/>
    <w:multiLevelType w:val="hybridMultilevel"/>
    <w:tmpl w:val="CE448966"/>
    <w:lvl w:ilvl="0" w:tplc="E74E3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F15BA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4FC15DF0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48258FF"/>
    <w:multiLevelType w:val="hybridMultilevel"/>
    <w:tmpl w:val="ADDE894A"/>
    <w:lvl w:ilvl="0" w:tplc="3CE202DE"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AA5828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95C69D1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DF71207"/>
    <w:multiLevelType w:val="multilevel"/>
    <w:tmpl w:val="234C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622621A"/>
    <w:multiLevelType w:val="hybridMultilevel"/>
    <w:tmpl w:val="95FA375A"/>
    <w:lvl w:ilvl="0" w:tplc="0C0A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2" w15:restartNumberingAfterBreak="0">
    <w:nsid w:val="6BA01C11"/>
    <w:multiLevelType w:val="hybridMultilevel"/>
    <w:tmpl w:val="C5D6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A167A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6F491649"/>
    <w:multiLevelType w:val="hybridMultilevel"/>
    <w:tmpl w:val="43FA3E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0C6661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75174E60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7F6B04BB"/>
    <w:multiLevelType w:val="multilevel"/>
    <w:tmpl w:val="B6A8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2"/>
  </w:num>
  <w:num w:numId="13">
    <w:abstractNumId w:val="14"/>
  </w:num>
  <w:num w:numId="14">
    <w:abstractNumId w:val="17"/>
  </w:num>
  <w:num w:numId="15">
    <w:abstractNumId w:val="28"/>
  </w:num>
  <w:num w:numId="16">
    <w:abstractNumId w:val="30"/>
  </w:num>
  <w:num w:numId="17">
    <w:abstractNumId w:val="15"/>
  </w:num>
  <w:num w:numId="18">
    <w:abstractNumId w:val="12"/>
  </w:num>
  <w:num w:numId="19">
    <w:abstractNumId w:val="21"/>
  </w:num>
  <w:num w:numId="20">
    <w:abstractNumId w:val="26"/>
  </w:num>
  <w:num w:numId="21">
    <w:abstractNumId w:val="35"/>
  </w:num>
  <w:num w:numId="22">
    <w:abstractNumId w:val="33"/>
  </w:num>
  <w:num w:numId="23">
    <w:abstractNumId w:val="13"/>
  </w:num>
  <w:num w:numId="24">
    <w:abstractNumId w:val="18"/>
  </w:num>
  <w:num w:numId="25">
    <w:abstractNumId w:val="20"/>
  </w:num>
  <w:num w:numId="26">
    <w:abstractNumId w:val="29"/>
  </w:num>
  <w:num w:numId="27">
    <w:abstractNumId w:val="25"/>
  </w:num>
  <w:num w:numId="28">
    <w:abstractNumId w:val="10"/>
  </w:num>
  <w:num w:numId="29">
    <w:abstractNumId w:val="16"/>
  </w:num>
  <w:num w:numId="30">
    <w:abstractNumId w:val="31"/>
  </w:num>
  <w:num w:numId="31">
    <w:abstractNumId w:val="24"/>
  </w:num>
  <w:num w:numId="32">
    <w:abstractNumId w:val="32"/>
  </w:num>
  <w:num w:numId="33">
    <w:abstractNumId w:val="27"/>
  </w:num>
  <w:num w:numId="34">
    <w:abstractNumId w:val="34"/>
  </w:num>
  <w:num w:numId="35">
    <w:abstractNumId w:val="37"/>
  </w:num>
  <w:num w:numId="36">
    <w:abstractNumId w:val="23"/>
  </w:num>
  <w:num w:numId="37">
    <w:abstractNumId w:val="11"/>
  </w:num>
  <w:num w:numId="3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8"/>
    <w:rsid w:val="00001CD1"/>
    <w:rsid w:val="000020B5"/>
    <w:rsid w:val="000141D8"/>
    <w:rsid w:val="00016195"/>
    <w:rsid w:val="00017040"/>
    <w:rsid w:val="000213AF"/>
    <w:rsid w:val="000264DD"/>
    <w:rsid w:val="00026A95"/>
    <w:rsid w:val="00051918"/>
    <w:rsid w:val="000531E0"/>
    <w:rsid w:val="00072F75"/>
    <w:rsid w:val="000742FD"/>
    <w:rsid w:val="0007717D"/>
    <w:rsid w:val="00077E00"/>
    <w:rsid w:val="00084A05"/>
    <w:rsid w:val="00087F61"/>
    <w:rsid w:val="0009193A"/>
    <w:rsid w:val="000A2159"/>
    <w:rsid w:val="000A5C56"/>
    <w:rsid w:val="000C290E"/>
    <w:rsid w:val="000C3788"/>
    <w:rsid w:val="000E03D0"/>
    <w:rsid w:val="000E172C"/>
    <w:rsid w:val="000F2BE3"/>
    <w:rsid w:val="000F6A0E"/>
    <w:rsid w:val="000F6DBA"/>
    <w:rsid w:val="00103091"/>
    <w:rsid w:val="00105A38"/>
    <w:rsid w:val="001119A1"/>
    <w:rsid w:val="001164A3"/>
    <w:rsid w:val="0012008C"/>
    <w:rsid w:val="00124039"/>
    <w:rsid w:val="001241CC"/>
    <w:rsid w:val="00137B58"/>
    <w:rsid w:val="00142775"/>
    <w:rsid w:val="00154234"/>
    <w:rsid w:val="00176FF7"/>
    <w:rsid w:val="00193911"/>
    <w:rsid w:val="001B0D8F"/>
    <w:rsid w:val="001B2A49"/>
    <w:rsid w:val="001C0149"/>
    <w:rsid w:val="001C47AA"/>
    <w:rsid w:val="001C6D30"/>
    <w:rsid w:val="001D1AB9"/>
    <w:rsid w:val="001D7F00"/>
    <w:rsid w:val="001E58E4"/>
    <w:rsid w:val="001E5E0F"/>
    <w:rsid w:val="001F5775"/>
    <w:rsid w:val="002111EB"/>
    <w:rsid w:val="00211C1F"/>
    <w:rsid w:val="00212657"/>
    <w:rsid w:val="002150BD"/>
    <w:rsid w:val="002158B5"/>
    <w:rsid w:val="00216F12"/>
    <w:rsid w:val="00220A9B"/>
    <w:rsid w:val="00237025"/>
    <w:rsid w:val="00243347"/>
    <w:rsid w:val="00256298"/>
    <w:rsid w:val="00257B53"/>
    <w:rsid w:val="0026302F"/>
    <w:rsid w:val="002651A7"/>
    <w:rsid w:val="00274E4A"/>
    <w:rsid w:val="00275716"/>
    <w:rsid w:val="00284F97"/>
    <w:rsid w:val="002900D6"/>
    <w:rsid w:val="002A1FA1"/>
    <w:rsid w:val="002A4F08"/>
    <w:rsid w:val="002C1C82"/>
    <w:rsid w:val="002C2C1D"/>
    <w:rsid w:val="002D502A"/>
    <w:rsid w:val="002E2F85"/>
    <w:rsid w:val="002E6ADA"/>
    <w:rsid w:val="002F100A"/>
    <w:rsid w:val="0030023D"/>
    <w:rsid w:val="0030138E"/>
    <w:rsid w:val="00316CB4"/>
    <w:rsid w:val="00322004"/>
    <w:rsid w:val="00324FFD"/>
    <w:rsid w:val="00346BC0"/>
    <w:rsid w:val="0035022D"/>
    <w:rsid w:val="00380157"/>
    <w:rsid w:val="00380AE5"/>
    <w:rsid w:val="0038696C"/>
    <w:rsid w:val="00386AA8"/>
    <w:rsid w:val="00387C8B"/>
    <w:rsid w:val="00390C53"/>
    <w:rsid w:val="00394F81"/>
    <w:rsid w:val="00395451"/>
    <w:rsid w:val="003A12F1"/>
    <w:rsid w:val="003A686C"/>
    <w:rsid w:val="003B02BF"/>
    <w:rsid w:val="003B7645"/>
    <w:rsid w:val="003C6B4F"/>
    <w:rsid w:val="003D512E"/>
    <w:rsid w:val="003D53F8"/>
    <w:rsid w:val="003D7C1A"/>
    <w:rsid w:val="003D7F4C"/>
    <w:rsid w:val="003E118D"/>
    <w:rsid w:val="003E3860"/>
    <w:rsid w:val="003E6DE3"/>
    <w:rsid w:val="003F0CF3"/>
    <w:rsid w:val="003F6881"/>
    <w:rsid w:val="003F69BF"/>
    <w:rsid w:val="0041246D"/>
    <w:rsid w:val="00423914"/>
    <w:rsid w:val="00430074"/>
    <w:rsid w:val="00432CA7"/>
    <w:rsid w:val="004341BD"/>
    <w:rsid w:val="00443CF1"/>
    <w:rsid w:val="00443E36"/>
    <w:rsid w:val="00444D9B"/>
    <w:rsid w:val="00451502"/>
    <w:rsid w:val="004619FA"/>
    <w:rsid w:val="00467960"/>
    <w:rsid w:val="004813E5"/>
    <w:rsid w:val="0048328D"/>
    <w:rsid w:val="00483868"/>
    <w:rsid w:val="00483DD8"/>
    <w:rsid w:val="004A0D2D"/>
    <w:rsid w:val="004A1801"/>
    <w:rsid w:val="004A18D2"/>
    <w:rsid w:val="004A775D"/>
    <w:rsid w:val="004C78D3"/>
    <w:rsid w:val="005047CE"/>
    <w:rsid w:val="00505023"/>
    <w:rsid w:val="00515B81"/>
    <w:rsid w:val="005169A7"/>
    <w:rsid w:val="00520E31"/>
    <w:rsid w:val="00521136"/>
    <w:rsid w:val="00523687"/>
    <w:rsid w:val="00532F87"/>
    <w:rsid w:val="0054196E"/>
    <w:rsid w:val="00543D1A"/>
    <w:rsid w:val="00546B6F"/>
    <w:rsid w:val="00560686"/>
    <w:rsid w:val="00563139"/>
    <w:rsid w:val="00575B22"/>
    <w:rsid w:val="0057676E"/>
    <w:rsid w:val="00581952"/>
    <w:rsid w:val="005962E9"/>
    <w:rsid w:val="005A43E8"/>
    <w:rsid w:val="005A4E08"/>
    <w:rsid w:val="005A527D"/>
    <w:rsid w:val="005A65E0"/>
    <w:rsid w:val="005B14D3"/>
    <w:rsid w:val="005C4378"/>
    <w:rsid w:val="005C48BE"/>
    <w:rsid w:val="005D211D"/>
    <w:rsid w:val="005D2C53"/>
    <w:rsid w:val="005D7C28"/>
    <w:rsid w:val="005E3372"/>
    <w:rsid w:val="0061268E"/>
    <w:rsid w:val="00614A23"/>
    <w:rsid w:val="00616AA8"/>
    <w:rsid w:val="006306DE"/>
    <w:rsid w:val="0064011F"/>
    <w:rsid w:val="006458E9"/>
    <w:rsid w:val="00646CDD"/>
    <w:rsid w:val="00650F7B"/>
    <w:rsid w:val="0066332F"/>
    <w:rsid w:val="00663DD9"/>
    <w:rsid w:val="00664969"/>
    <w:rsid w:val="006714E9"/>
    <w:rsid w:val="00672A04"/>
    <w:rsid w:val="006735E8"/>
    <w:rsid w:val="006A2707"/>
    <w:rsid w:val="006A416D"/>
    <w:rsid w:val="006B5E5F"/>
    <w:rsid w:val="006C158B"/>
    <w:rsid w:val="006D3275"/>
    <w:rsid w:val="006E3D2C"/>
    <w:rsid w:val="006E5C23"/>
    <w:rsid w:val="007039C4"/>
    <w:rsid w:val="007072FE"/>
    <w:rsid w:val="007161DB"/>
    <w:rsid w:val="00720697"/>
    <w:rsid w:val="00732754"/>
    <w:rsid w:val="0074164A"/>
    <w:rsid w:val="00756FF1"/>
    <w:rsid w:val="00774784"/>
    <w:rsid w:val="00777B75"/>
    <w:rsid w:val="00791738"/>
    <w:rsid w:val="007A0AD5"/>
    <w:rsid w:val="007B1B5D"/>
    <w:rsid w:val="007B741D"/>
    <w:rsid w:val="007C2FF3"/>
    <w:rsid w:val="007D3444"/>
    <w:rsid w:val="007E0822"/>
    <w:rsid w:val="007E1DE7"/>
    <w:rsid w:val="007E7884"/>
    <w:rsid w:val="007F44A1"/>
    <w:rsid w:val="008124C9"/>
    <w:rsid w:val="00822F7B"/>
    <w:rsid w:val="008319B0"/>
    <w:rsid w:val="00835913"/>
    <w:rsid w:val="00835C4D"/>
    <w:rsid w:val="00835EAC"/>
    <w:rsid w:val="008360BC"/>
    <w:rsid w:val="00836A0B"/>
    <w:rsid w:val="00836CFE"/>
    <w:rsid w:val="00840B8A"/>
    <w:rsid w:val="00844B83"/>
    <w:rsid w:val="00850C91"/>
    <w:rsid w:val="00854952"/>
    <w:rsid w:val="008568BE"/>
    <w:rsid w:val="008671D3"/>
    <w:rsid w:val="00870987"/>
    <w:rsid w:val="00886006"/>
    <w:rsid w:val="00886866"/>
    <w:rsid w:val="00893701"/>
    <w:rsid w:val="0089555D"/>
    <w:rsid w:val="0089703A"/>
    <w:rsid w:val="008A439F"/>
    <w:rsid w:val="008B122D"/>
    <w:rsid w:val="008B6FA1"/>
    <w:rsid w:val="008C36F4"/>
    <w:rsid w:val="008D2373"/>
    <w:rsid w:val="008D4FB6"/>
    <w:rsid w:val="00925721"/>
    <w:rsid w:val="00947C53"/>
    <w:rsid w:val="00950155"/>
    <w:rsid w:val="00950F74"/>
    <w:rsid w:val="00955B4E"/>
    <w:rsid w:val="0095678C"/>
    <w:rsid w:val="009649BB"/>
    <w:rsid w:val="00980296"/>
    <w:rsid w:val="00985FE4"/>
    <w:rsid w:val="00986E62"/>
    <w:rsid w:val="009921BE"/>
    <w:rsid w:val="009939EA"/>
    <w:rsid w:val="009A1B5D"/>
    <w:rsid w:val="009A1E2B"/>
    <w:rsid w:val="009C3B6D"/>
    <w:rsid w:val="009D103C"/>
    <w:rsid w:val="009F6B1F"/>
    <w:rsid w:val="00A05C3D"/>
    <w:rsid w:val="00A0786B"/>
    <w:rsid w:val="00A11077"/>
    <w:rsid w:val="00A14155"/>
    <w:rsid w:val="00A155CC"/>
    <w:rsid w:val="00A20164"/>
    <w:rsid w:val="00A22555"/>
    <w:rsid w:val="00A22DF9"/>
    <w:rsid w:val="00A31C39"/>
    <w:rsid w:val="00A350D3"/>
    <w:rsid w:val="00A35FEB"/>
    <w:rsid w:val="00A40DD6"/>
    <w:rsid w:val="00A51EC7"/>
    <w:rsid w:val="00A53424"/>
    <w:rsid w:val="00A54223"/>
    <w:rsid w:val="00A549BA"/>
    <w:rsid w:val="00A71460"/>
    <w:rsid w:val="00A7237F"/>
    <w:rsid w:val="00A808AE"/>
    <w:rsid w:val="00A83102"/>
    <w:rsid w:val="00A83B60"/>
    <w:rsid w:val="00A91E9B"/>
    <w:rsid w:val="00A92CE9"/>
    <w:rsid w:val="00AA3859"/>
    <w:rsid w:val="00AB5EFA"/>
    <w:rsid w:val="00AC186F"/>
    <w:rsid w:val="00AD48AB"/>
    <w:rsid w:val="00AE0132"/>
    <w:rsid w:val="00AE14DE"/>
    <w:rsid w:val="00AF5561"/>
    <w:rsid w:val="00AF78DA"/>
    <w:rsid w:val="00B063BA"/>
    <w:rsid w:val="00B11570"/>
    <w:rsid w:val="00B12E63"/>
    <w:rsid w:val="00B23A5F"/>
    <w:rsid w:val="00B37977"/>
    <w:rsid w:val="00B42D95"/>
    <w:rsid w:val="00B444CE"/>
    <w:rsid w:val="00B44DC4"/>
    <w:rsid w:val="00B546F4"/>
    <w:rsid w:val="00B631C2"/>
    <w:rsid w:val="00B6384C"/>
    <w:rsid w:val="00B67A97"/>
    <w:rsid w:val="00B72385"/>
    <w:rsid w:val="00B81613"/>
    <w:rsid w:val="00B85768"/>
    <w:rsid w:val="00B96E3D"/>
    <w:rsid w:val="00B9778D"/>
    <w:rsid w:val="00BA65D9"/>
    <w:rsid w:val="00BC17CC"/>
    <w:rsid w:val="00BD5A51"/>
    <w:rsid w:val="00BD7060"/>
    <w:rsid w:val="00BE02E8"/>
    <w:rsid w:val="00BE05EA"/>
    <w:rsid w:val="00BF6F19"/>
    <w:rsid w:val="00C05ACA"/>
    <w:rsid w:val="00C17590"/>
    <w:rsid w:val="00C27B13"/>
    <w:rsid w:val="00C44E8B"/>
    <w:rsid w:val="00C56485"/>
    <w:rsid w:val="00C6480D"/>
    <w:rsid w:val="00C70E8C"/>
    <w:rsid w:val="00C82BE0"/>
    <w:rsid w:val="00CA4494"/>
    <w:rsid w:val="00CA744B"/>
    <w:rsid w:val="00CB0509"/>
    <w:rsid w:val="00CB0F28"/>
    <w:rsid w:val="00CC2132"/>
    <w:rsid w:val="00CC3498"/>
    <w:rsid w:val="00CC6BF3"/>
    <w:rsid w:val="00CC6FA4"/>
    <w:rsid w:val="00CD1128"/>
    <w:rsid w:val="00CD5E43"/>
    <w:rsid w:val="00CE0CF4"/>
    <w:rsid w:val="00CE25BA"/>
    <w:rsid w:val="00CE4D30"/>
    <w:rsid w:val="00CF0BF8"/>
    <w:rsid w:val="00CF2311"/>
    <w:rsid w:val="00D057D7"/>
    <w:rsid w:val="00D14C35"/>
    <w:rsid w:val="00D2317D"/>
    <w:rsid w:val="00D25690"/>
    <w:rsid w:val="00D3170C"/>
    <w:rsid w:val="00D3362A"/>
    <w:rsid w:val="00D36F3E"/>
    <w:rsid w:val="00D474F1"/>
    <w:rsid w:val="00D60A9A"/>
    <w:rsid w:val="00D62B45"/>
    <w:rsid w:val="00D777D1"/>
    <w:rsid w:val="00D8427D"/>
    <w:rsid w:val="00D9121C"/>
    <w:rsid w:val="00D918CB"/>
    <w:rsid w:val="00D952AC"/>
    <w:rsid w:val="00D956FB"/>
    <w:rsid w:val="00DB2C7C"/>
    <w:rsid w:val="00DB7B25"/>
    <w:rsid w:val="00DC2E89"/>
    <w:rsid w:val="00DC5A35"/>
    <w:rsid w:val="00DF1F0A"/>
    <w:rsid w:val="00E14232"/>
    <w:rsid w:val="00E17667"/>
    <w:rsid w:val="00E234B7"/>
    <w:rsid w:val="00E272A5"/>
    <w:rsid w:val="00E33815"/>
    <w:rsid w:val="00E47885"/>
    <w:rsid w:val="00E52BCA"/>
    <w:rsid w:val="00E62B19"/>
    <w:rsid w:val="00E65F78"/>
    <w:rsid w:val="00E86ED4"/>
    <w:rsid w:val="00E95C3B"/>
    <w:rsid w:val="00EA0FB9"/>
    <w:rsid w:val="00EA1A14"/>
    <w:rsid w:val="00EB5498"/>
    <w:rsid w:val="00ED4D71"/>
    <w:rsid w:val="00ED66AF"/>
    <w:rsid w:val="00ED7B61"/>
    <w:rsid w:val="00EE43F6"/>
    <w:rsid w:val="00EE664E"/>
    <w:rsid w:val="00EE778A"/>
    <w:rsid w:val="00EF0BFE"/>
    <w:rsid w:val="00EF1ECD"/>
    <w:rsid w:val="00EF4833"/>
    <w:rsid w:val="00EF6C40"/>
    <w:rsid w:val="00F11619"/>
    <w:rsid w:val="00F17FEE"/>
    <w:rsid w:val="00F27E40"/>
    <w:rsid w:val="00F31263"/>
    <w:rsid w:val="00F4352E"/>
    <w:rsid w:val="00F53623"/>
    <w:rsid w:val="00F66DF7"/>
    <w:rsid w:val="00F70AEE"/>
    <w:rsid w:val="00F91A45"/>
    <w:rsid w:val="00FA16E1"/>
    <w:rsid w:val="00FA42E6"/>
    <w:rsid w:val="00FA5FF6"/>
    <w:rsid w:val="00FB2414"/>
    <w:rsid w:val="00FB6577"/>
    <w:rsid w:val="00FB72A5"/>
    <w:rsid w:val="00FD4DB1"/>
    <w:rsid w:val="00FE0A62"/>
    <w:rsid w:val="00FE3FDE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231C1"/>
  <w15:chartTrackingRefBased/>
  <w15:docId w15:val="{C22891CA-8D70-4587-8BC4-7404A4C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SimSun" w:hAnsi="Century Gothic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B4"/>
    <w:pPr>
      <w:spacing w:before="40" w:after="40"/>
    </w:pPr>
    <w:rPr>
      <w:sz w:val="22"/>
      <w:szCs w:val="22"/>
      <w:lang w:eastAsia="ja-JP"/>
    </w:rPr>
  </w:style>
  <w:style w:type="paragraph" w:styleId="Ttulo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/>
      </w:pBdr>
      <w:spacing w:before="0" w:after="240"/>
      <w:contextualSpacing/>
      <w:jc w:val="center"/>
      <w:outlineLvl w:val="0"/>
    </w:pPr>
    <w:rPr>
      <w:b/>
      <w:bCs/>
      <w:color w:val="306785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324FFD"/>
    <w:pPr>
      <w:spacing w:after="60"/>
      <w:contextualSpacing/>
      <w:outlineLvl w:val="1"/>
    </w:pPr>
    <w:rPr>
      <w:b/>
      <w:bCs/>
      <w:color w:val="306785"/>
    </w:rPr>
  </w:style>
  <w:style w:type="paragraph" w:styleId="Ttulo3">
    <w:name w:val="heading 3"/>
    <w:basedOn w:val="Normal"/>
    <w:link w:val="Ttulo3Car"/>
    <w:uiPriority w:val="9"/>
    <w:unhideWhenUsed/>
    <w:qFormat/>
    <w:rsid w:val="00324FFD"/>
    <w:pPr>
      <w:contextualSpacing/>
      <w:outlineLvl w:val="2"/>
    </w:pPr>
    <w:rPr>
      <w:color w:val="30678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i/>
      <w:iCs/>
      <w:color w:val="30678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b/>
      <w:i/>
      <w:color w:val="30678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color w:val="525B1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i/>
      <w:iCs/>
      <w:color w:val="525B13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color w:val="272727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i/>
      <w:iCs/>
      <w:color w:val="272727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xtodelmarcadordeposicin">
    <w:name w:val="Placeholder Text"/>
    <w:uiPriority w:val="99"/>
    <w:semiHidden/>
    <w:rsid w:val="00EF0BFE"/>
    <w:rPr>
      <w:color w:val="595959"/>
    </w:rPr>
  </w:style>
  <w:style w:type="paragraph" w:styleId="Piedepgina">
    <w:name w:val="footer"/>
    <w:basedOn w:val="Normal"/>
    <w:link w:val="PiedepginaCar"/>
    <w:uiPriority w:val="99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/>
        <w:left w:val="single" w:sz="2" w:space="10" w:color="306785"/>
        <w:bottom w:val="single" w:sz="2" w:space="10" w:color="306785"/>
        <w:right w:val="single" w:sz="2" w:space="10" w:color="306785"/>
      </w:pBdr>
      <w:ind w:left="1152" w:right="1152"/>
    </w:pPr>
    <w:rPr>
      <w:i/>
      <w:iCs/>
      <w:color w:val="30678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nhideWhenUsed/>
    <w:qFormat/>
    <w:rsid w:val="00E86ED4"/>
    <w:pPr>
      <w:spacing w:before="0" w:after="200"/>
    </w:pPr>
    <w:rPr>
      <w:i/>
      <w:iCs/>
      <w:color w:val="5E5E5E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7F0"/>
    </w:tcPr>
    <w:tblStylePr w:type="firstRow">
      <w:rPr>
        <w:b/>
        <w:bCs/>
      </w:rPr>
      <w:tblPr/>
      <w:tcPr>
        <w:shd w:val="clear" w:color="auto" w:fill="B0D0E2"/>
      </w:tcPr>
    </w:tblStylePr>
    <w:tblStylePr w:type="lastRow">
      <w:rPr>
        <w:b/>
        <w:bCs/>
        <w:color w:val="000000"/>
      </w:rPr>
      <w:tblPr/>
      <w:tcPr>
        <w:shd w:val="clear" w:color="auto" w:fill="B0D0E2"/>
      </w:tcPr>
    </w:tblStylePr>
    <w:tblStylePr w:type="firstCol">
      <w:rPr>
        <w:color w:val="FFFFFF"/>
      </w:rPr>
      <w:tblPr/>
      <w:tcPr>
        <w:shd w:val="clear" w:color="auto" w:fill="306785"/>
      </w:tcPr>
    </w:tblStylePr>
    <w:tblStylePr w:type="lastCol">
      <w:rPr>
        <w:color w:val="FFFFFF"/>
      </w:rPr>
      <w:tblPr/>
      <w:tcPr>
        <w:shd w:val="clear" w:color="auto" w:fill="306785"/>
      </w:tcPr>
    </w:tblStylePr>
    <w:tblStylePr w:type="band1Vert">
      <w:tblPr/>
      <w:tcPr>
        <w:shd w:val="clear" w:color="auto" w:fill="9DC5DB"/>
      </w:tcPr>
    </w:tblStylePr>
    <w:tblStylePr w:type="band1Horz">
      <w:tblPr/>
      <w:tcPr>
        <w:shd w:val="clear" w:color="auto" w:fill="9DC5DB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F5CF"/>
    </w:tcPr>
    <w:tblStylePr w:type="firstRow">
      <w:rPr>
        <w:b/>
        <w:bCs/>
      </w:rPr>
      <w:tblPr/>
      <w:tcPr>
        <w:shd w:val="clear" w:color="auto" w:fill="E1EA9F"/>
      </w:tcPr>
    </w:tblStylePr>
    <w:tblStylePr w:type="lastRow">
      <w:rPr>
        <w:b/>
        <w:bCs/>
        <w:color w:val="000000"/>
      </w:rPr>
      <w:tblPr/>
      <w:tcPr>
        <w:shd w:val="clear" w:color="auto" w:fill="E1EA9F"/>
      </w:tcPr>
    </w:tblStylePr>
    <w:tblStylePr w:type="firstCol">
      <w:rPr>
        <w:color w:val="FFFFFF"/>
      </w:rPr>
      <w:tblPr/>
      <w:tcPr>
        <w:shd w:val="clear" w:color="auto" w:fill="7B881D"/>
      </w:tcPr>
    </w:tblStylePr>
    <w:tblStylePr w:type="lastCol">
      <w:rPr>
        <w:color w:val="FFFFFF"/>
      </w:rPr>
      <w:tblPr/>
      <w:tcPr>
        <w:shd w:val="clear" w:color="auto" w:fill="7B881D"/>
      </w:tcPr>
    </w:tblStylePr>
    <w:tblStylePr w:type="band1Vert">
      <w:tblPr/>
      <w:tcPr>
        <w:shd w:val="clear" w:color="auto" w:fill="DAE588"/>
      </w:tcPr>
    </w:tblStylePr>
    <w:tblStylePr w:type="band1Horz">
      <w:tblPr/>
      <w:tcPr>
        <w:shd w:val="clear" w:color="auto" w:fill="DAE588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E9CA"/>
    </w:tcPr>
    <w:tblStylePr w:type="firstRow">
      <w:rPr>
        <w:b/>
        <w:bCs/>
      </w:rPr>
      <w:tblPr/>
      <w:tcPr>
        <w:shd w:val="clear" w:color="auto" w:fill="FFD395"/>
      </w:tcPr>
    </w:tblStylePr>
    <w:tblStylePr w:type="lastRow">
      <w:rPr>
        <w:b/>
        <w:bCs/>
        <w:color w:val="000000"/>
      </w:rPr>
      <w:tblPr/>
      <w:tcPr>
        <w:shd w:val="clear" w:color="auto" w:fill="FFD395"/>
      </w:tcPr>
    </w:tblStylePr>
    <w:tblStylePr w:type="firstCol">
      <w:rPr>
        <w:color w:val="FFFFFF"/>
      </w:rPr>
      <w:tblPr/>
      <w:tcPr>
        <w:shd w:val="clear" w:color="auto" w:fill="B86C00"/>
      </w:tcPr>
    </w:tblStylePr>
    <w:tblStylePr w:type="lastCol">
      <w:rPr>
        <w:color w:val="FFFFFF"/>
      </w:rPr>
      <w:tblPr/>
      <w:tcPr>
        <w:shd w:val="clear" w:color="auto" w:fill="B86C00"/>
      </w:tcPr>
    </w:tblStylePr>
    <w:tblStylePr w:type="band1Vert">
      <w:tblPr/>
      <w:tcPr>
        <w:shd w:val="clear" w:color="auto" w:fill="FFC97B"/>
      </w:tcPr>
    </w:tblStylePr>
    <w:tblStylePr w:type="band1Horz">
      <w:tblPr/>
      <w:tcPr>
        <w:shd w:val="clear" w:color="auto" w:fill="FFC97B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shd w:val="clear" w:color="auto" w:fill="CDCDCD"/>
      </w:tcPr>
    </w:tblStylePr>
    <w:tblStylePr w:type="lastRow">
      <w:rPr>
        <w:b/>
        <w:bCs/>
        <w:color w:val="000000"/>
      </w:rPr>
      <w:tblPr/>
      <w:tcPr>
        <w:shd w:val="clear" w:color="auto" w:fill="CDCDCD"/>
      </w:tcPr>
    </w:tblStylePr>
    <w:tblStylePr w:type="firstCol">
      <w:rPr>
        <w:color w:val="FFFFFF"/>
      </w:rPr>
      <w:tblPr/>
      <w:tcPr>
        <w:shd w:val="clear" w:color="auto" w:fill="626262"/>
      </w:tcPr>
    </w:tblStylePr>
    <w:tblStylePr w:type="lastCol">
      <w:rPr>
        <w:color w:val="FFFFFF"/>
      </w:rPr>
      <w:tblPr/>
      <w:tcPr>
        <w:shd w:val="clear" w:color="auto" w:fill="626262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C1C1C1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D"/>
    </w:tcPr>
    <w:tblStylePr w:type="firstRow">
      <w:rPr>
        <w:b/>
        <w:bCs/>
      </w:rPr>
      <w:tblPr/>
      <w:tcPr>
        <w:shd w:val="clear" w:color="auto" w:fill="FEE69B"/>
      </w:tcPr>
    </w:tblStylePr>
    <w:tblStylePr w:type="lastRow">
      <w:rPr>
        <w:b/>
        <w:bCs/>
        <w:color w:val="000000"/>
      </w:rPr>
      <w:tblPr/>
      <w:tcPr>
        <w:shd w:val="clear" w:color="auto" w:fill="FEE69B"/>
      </w:tcPr>
    </w:tblStylePr>
    <w:tblStylePr w:type="firstCol">
      <w:rPr>
        <w:color w:val="FFFFFF"/>
      </w:rPr>
      <w:tblPr/>
      <w:tcPr>
        <w:shd w:val="clear" w:color="auto" w:fill="C19300"/>
      </w:tcPr>
    </w:tblStylePr>
    <w:tblStylePr w:type="lastCol">
      <w:rPr>
        <w:color w:val="FFFFFF"/>
      </w:rPr>
      <w:tblPr/>
      <w:tcPr>
        <w:shd w:val="clear" w:color="auto" w:fill="C19300"/>
      </w:tcPr>
    </w:tblStylePr>
    <w:tblStylePr w:type="band1Vert">
      <w:tblPr/>
      <w:tcPr>
        <w:shd w:val="clear" w:color="auto" w:fill="FEE082"/>
      </w:tcPr>
    </w:tblStylePr>
    <w:tblStylePr w:type="band1Horz">
      <w:tblPr/>
      <w:tcPr>
        <w:shd w:val="clear" w:color="auto" w:fill="FEE082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DCD3"/>
    </w:tcPr>
    <w:tblStylePr w:type="firstRow">
      <w:rPr>
        <w:b/>
        <w:bCs/>
      </w:rPr>
      <w:tblPr/>
      <w:tcPr>
        <w:shd w:val="clear" w:color="auto" w:fill="F2B9A8"/>
      </w:tcPr>
    </w:tblStylePr>
    <w:tblStylePr w:type="lastRow">
      <w:rPr>
        <w:b/>
        <w:bCs/>
        <w:color w:val="000000"/>
      </w:rPr>
      <w:tblPr/>
      <w:tcPr>
        <w:shd w:val="clear" w:color="auto" w:fill="F2B9A8"/>
      </w:tcPr>
    </w:tblStylePr>
    <w:tblStylePr w:type="firstCol">
      <w:rPr>
        <w:color w:val="FFFFFF"/>
      </w:rPr>
      <w:tblPr/>
      <w:tcPr>
        <w:shd w:val="clear" w:color="auto" w:fill="AA3B19"/>
      </w:tcPr>
    </w:tblStylePr>
    <w:tblStylePr w:type="lastCol">
      <w:rPr>
        <w:color w:val="FFFFFF"/>
      </w:rPr>
      <w:tblPr/>
      <w:tcPr>
        <w:shd w:val="clear" w:color="auto" w:fill="AA3B19"/>
      </w:tcPr>
    </w:tblStylePr>
    <w:tblStylePr w:type="band1Vert">
      <w:tblPr/>
      <w:tcPr>
        <w:shd w:val="clear" w:color="auto" w:fill="EFA893"/>
      </w:tcPr>
    </w:tblStylePr>
    <w:tblStylePr w:type="band1Horz">
      <w:tblPr/>
      <w:tcPr>
        <w:shd w:val="clear" w:color="auto" w:fill="EFA893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921F"/>
      </w:tcPr>
    </w:tblStylePr>
    <w:tblStylePr w:type="lastRow">
      <w:rPr>
        <w:b/>
        <w:bCs/>
        <w:color w:val="8492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rPr>
      <w:color w:val="000000"/>
    </w:rPr>
    <w:tblPr>
      <w:tblStyleRowBandSize w:val="1"/>
      <w:tblStyleColBandSize w:val="1"/>
    </w:tblPr>
    <w:tcPr>
      <w:shd w:val="clear" w:color="auto" w:fill="EBF3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921F"/>
      </w:tcPr>
    </w:tblStylePr>
    <w:tblStylePr w:type="lastRow">
      <w:rPr>
        <w:b/>
        <w:bCs/>
        <w:color w:val="8492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/>
      </w:tcPr>
    </w:tblStylePr>
    <w:tblStylePr w:type="band1Horz">
      <w:tblPr/>
      <w:tcPr>
        <w:shd w:val="clear" w:color="auto" w:fill="D7E7F0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rPr>
      <w:color w:val="000000"/>
    </w:rPr>
    <w:tblPr>
      <w:tblStyleRowBandSize w:val="1"/>
      <w:tblStyleColBandSize w:val="1"/>
    </w:tblPr>
    <w:tcPr>
      <w:shd w:val="clear" w:color="auto" w:fill="F7FA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921F"/>
      </w:tcPr>
    </w:tblStylePr>
    <w:tblStylePr w:type="lastRow">
      <w:rPr>
        <w:b/>
        <w:bCs/>
        <w:color w:val="8492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/>
      </w:tcPr>
    </w:tblStylePr>
    <w:tblStylePr w:type="band1Horz">
      <w:tblPr/>
      <w:tcPr>
        <w:shd w:val="clear" w:color="auto" w:fill="F0F5CF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rPr>
      <w:color w:val="000000"/>
    </w:rPr>
    <w:tblPr>
      <w:tblStyleRowBandSize w:val="1"/>
      <w:tblStyleColBandSize w:val="1"/>
    </w:tblPr>
    <w:tcPr>
      <w:shd w:val="clear" w:color="auto" w:fill="FFF4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86868"/>
      </w:tcPr>
    </w:tblStylePr>
    <w:tblStylePr w:type="lastRow">
      <w:rPr>
        <w:b/>
        <w:bCs/>
        <w:color w:val="68686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/>
      </w:tcPr>
    </w:tblStylePr>
    <w:tblStylePr w:type="band1Horz">
      <w:tblPr/>
      <w:tcPr>
        <w:shd w:val="clear" w:color="auto" w:fill="FFE9CA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rPr>
      <w:color w:val="000000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47400"/>
      </w:tcPr>
    </w:tblStylePr>
    <w:tblStylePr w:type="lastRow">
      <w:rPr>
        <w:b/>
        <w:bCs/>
        <w:color w:val="C474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/>
      </w:tcPr>
    </w:tblStylePr>
    <w:tblStylePr w:type="band1Horz">
      <w:tblPr/>
      <w:tcPr>
        <w:shd w:val="clear" w:color="auto" w:fill="E6E6E6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rPr>
      <w:color w:val="000000"/>
    </w:rPr>
    <w:tblPr>
      <w:tblStyleRowBandSize w:val="1"/>
      <w:tblStyleColBandSize w:val="1"/>
    </w:tblPr>
    <w:tcPr>
      <w:shd w:val="clear" w:color="auto" w:fill="FFF9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3F1B"/>
      </w:tcPr>
    </w:tblStylePr>
    <w:tblStylePr w:type="lastRow">
      <w:rPr>
        <w:b/>
        <w:bCs/>
        <w:color w:val="B63F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/>
      </w:tcPr>
    </w:tblStylePr>
    <w:tblStylePr w:type="band1Horz">
      <w:tblPr/>
      <w:tcPr>
        <w:shd w:val="clear" w:color="auto" w:fill="FEF2CD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rPr>
      <w:color w:val="000000"/>
    </w:rPr>
    <w:tblPr>
      <w:tblStyleRowBandSize w:val="1"/>
      <w:tblStyleColBandSize w:val="1"/>
    </w:tblPr>
    <w:tcPr>
      <w:shd w:val="clear" w:color="auto" w:fill="FCED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F9D01"/>
      </w:tcPr>
    </w:tblStylePr>
    <w:tblStylePr w:type="lastRow">
      <w:rPr>
        <w:b/>
        <w:bCs/>
        <w:color w:val="CF9D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/>
      </w:tcPr>
    </w:tblStylePr>
    <w:tblStylePr w:type="band1Horz">
      <w:tblPr/>
      <w:tcPr>
        <w:shd w:val="clear" w:color="auto" w:fill="F8DCD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24" w:space="0" w:color="A6B72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24" w:space="0" w:color="A6B727"/>
        <w:left w:val="single" w:sz="4" w:space="0" w:color="418AB3"/>
        <w:bottom w:val="single" w:sz="4" w:space="0" w:color="418AB3"/>
        <w:right w:val="single" w:sz="4" w:space="0" w:color="418AB3"/>
        <w:insideH w:val="single" w:sz="4" w:space="0" w:color="FFFFFF"/>
        <w:insideV w:val="single" w:sz="4" w:space="0" w:color="FFFFFF"/>
      </w:tblBorders>
    </w:tblPr>
    <w:tcPr>
      <w:shd w:val="clear" w:color="auto" w:fill="EBF3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526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526B"/>
          <w:insideV w:val="nil"/>
        </w:tcBorders>
        <w:shd w:val="clear" w:color="auto" w:fill="27526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/>
      </w:tcPr>
    </w:tblStylePr>
    <w:tblStylePr w:type="band1Vert">
      <w:tblPr/>
      <w:tcPr>
        <w:shd w:val="clear" w:color="auto" w:fill="B0D0E2"/>
      </w:tcPr>
    </w:tblStylePr>
    <w:tblStylePr w:type="band1Horz">
      <w:tblPr/>
      <w:tcPr>
        <w:shd w:val="clear" w:color="auto" w:fill="9DC5D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24" w:space="0" w:color="A6B727"/>
        <w:left w:val="single" w:sz="4" w:space="0" w:color="A6B727"/>
        <w:bottom w:val="single" w:sz="4" w:space="0" w:color="A6B727"/>
        <w:right w:val="single" w:sz="4" w:space="0" w:color="A6B727"/>
        <w:insideH w:val="single" w:sz="4" w:space="0" w:color="FFFFFF"/>
        <w:insideV w:val="single" w:sz="4" w:space="0" w:color="FFFFFF"/>
      </w:tblBorders>
    </w:tblPr>
    <w:tcPr>
      <w:shd w:val="clear" w:color="auto" w:fill="F7FA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D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D17"/>
          <w:insideV w:val="nil"/>
        </w:tcBorders>
        <w:shd w:val="clear" w:color="auto" w:fill="636D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/>
      </w:tcPr>
    </w:tblStylePr>
    <w:tblStylePr w:type="band1Vert">
      <w:tblPr/>
      <w:tcPr>
        <w:shd w:val="clear" w:color="auto" w:fill="E1EA9F"/>
      </w:tcPr>
    </w:tblStylePr>
    <w:tblStylePr w:type="band1Horz">
      <w:tblPr/>
      <w:tcPr>
        <w:shd w:val="clear" w:color="auto" w:fill="DAE5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24" w:space="0" w:color="838383"/>
        <w:left w:val="single" w:sz="4" w:space="0" w:color="F69200"/>
        <w:bottom w:val="single" w:sz="4" w:space="0" w:color="F69200"/>
        <w:right w:val="single" w:sz="4" w:space="0" w:color="F69200"/>
        <w:insideH w:val="single" w:sz="4" w:space="0" w:color="FFFFFF"/>
        <w:insideV w:val="single" w:sz="4" w:space="0" w:color="FFFFFF"/>
      </w:tblBorders>
    </w:tblPr>
    <w:tcPr>
      <w:shd w:val="clear" w:color="auto" w:fill="FFF4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35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35700"/>
          <w:insideV w:val="nil"/>
        </w:tcBorders>
        <w:shd w:val="clear" w:color="auto" w:fill="935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/>
      </w:tcPr>
    </w:tblStylePr>
    <w:tblStylePr w:type="band1Vert">
      <w:tblPr/>
      <w:tcPr>
        <w:shd w:val="clear" w:color="auto" w:fill="FFD395"/>
      </w:tcPr>
    </w:tblStylePr>
    <w:tblStylePr w:type="band1Horz">
      <w:tblPr/>
      <w:tcPr>
        <w:shd w:val="clear" w:color="auto" w:fill="FFC97B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24" w:space="0" w:color="F69200"/>
        <w:left w:val="single" w:sz="4" w:space="0" w:color="838383"/>
        <w:bottom w:val="single" w:sz="4" w:space="0" w:color="838383"/>
        <w:right w:val="single" w:sz="4" w:space="0" w:color="838383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E4E4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E4E4E"/>
          <w:insideV w:val="nil"/>
        </w:tcBorders>
        <w:shd w:val="clear" w:color="auto" w:fill="4E4E4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/>
      </w:tcPr>
    </w:tblStylePr>
    <w:tblStylePr w:type="band1Vert">
      <w:tblPr/>
      <w:tcPr>
        <w:shd w:val="clear" w:color="auto" w:fill="CDCDCD"/>
      </w:tcPr>
    </w:tblStylePr>
    <w:tblStylePr w:type="band1Horz">
      <w:tblPr/>
      <w:tcPr>
        <w:shd w:val="clear" w:color="auto" w:fill="C1C1C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24" w:space="0" w:color="DF5327"/>
        <w:left w:val="single" w:sz="4" w:space="0" w:color="FEC306"/>
        <w:bottom w:val="single" w:sz="4" w:space="0" w:color="FEC306"/>
        <w:right w:val="single" w:sz="4" w:space="0" w:color="FEC306"/>
        <w:insideH w:val="single" w:sz="4" w:space="0" w:color="FFFFFF"/>
        <w:insideV w:val="single" w:sz="4" w:space="0" w:color="FFFFFF"/>
      </w:tblBorders>
    </w:tblPr>
    <w:tcPr>
      <w:shd w:val="clear" w:color="auto" w:fill="FFF9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B76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B7600"/>
          <w:insideV w:val="nil"/>
        </w:tcBorders>
        <w:shd w:val="clear" w:color="auto" w:fill="9B76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/>
      </w:tcPr>
    </w:tblStylePr>
    <w:tblStylePr w:type="band1Vert">
      <w:tblPr/>
      <w:tcPr>
        <w:shd w:val="clear" w:color="auto" w:fill="FEE69B"/>
      </w:tcPr>
    </w:tblStylePr>
    <w:tblStylePr w:type="band1Horz">
      <w:tblPr/>
      <w:tcPr>
        <w:shd w:val="clear" w:color="auto" w:fill="FEE08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24" w:space="0" w:color="FEC306"/>
        <w:left w:val="single" w:sz="4" w:space="0" w:color="DF5327"/>
        <w:bottom w:val="single" w:sz="4" w:space="0" w:color="DF5327"/>
        <w:right w:val="single" w:sz="4" w:space="0" w:color="DF5327"/>
        <w:insideH w:val="single" w:sz="4" w:space="0" w:color="FFFFFF"/>
        <w:insideV w:val="single" w:sz="4" w:space="0" w:color="FFFFFF"/>
      </w:tblBorders>
    </w:tblPr>
    <w:tcPr>
      <w:shd w:val="clear" w:color="auto" w:fill="FCED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82F1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82F14"/>
          <w:insideV w:val="nil"/>
        </w:tcBorders>
        <w:shd w:val="clear" w:color="auto" w:fill="882F1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/>
      </w:tcPr>
    </w:tblStylePr>
    <w:tblStylePr w:type="band1Vert">
      <w:tblPr/>
      <w:tcPr>
        <w:shd w:val="clear" w:color="auto" w:fill="F2B9A8"/>
      </w:tcPr>
    </w:tblStylePr>
    <w:tblStylePr w:type="band1Horz">
      <w:tblPr/>
      <w:tcPr>
        <w:shd w:val="clear" w:color="auto" w:fill="EFA8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6ED4"/>
    <w:rPr>
      <w:szCs w:val="20"/>
    </w:rPr>
  </w:style>
  <w:style w:type="character" w:customStyle="1" w:styleId="TextocomentarioCar">
    <w:name w:val="Texto comentario Car"/>
    <w:link w:val="Textocomentario"/>
    <w:uiPriority w:val="99"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rPr>
      <w:color w:val="FFFFFF"/>
    </w:rPr>
    <w:tblPr>
      <w:tblStyleRowBandSize w:val="1"/>
      <w:tblStyleColBandSize w:val="1"/>
    </w:tblPr>
    <w:tcPr>
      <w:shd w:val="clear" w:color="auto" w:fill="418AB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44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067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067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rPr>
      <w:color w:val="FFFFFF"/>
    </w:rPr>
    <w:tblPr>
      <w:tblStyleRowBandSize w:val="1"/>
      <w:tblStyleColBandSize w:val="1"/>
    </w:tblPr>
    <w:tcPr>
      <w:shd w:val="clear" w:color="auto" w:fill="A6B7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A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88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88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rPr>
      <w:color w:val="FFFFFF"/>
    </w:rPr>
    <w:tblPr>
      <w:tblStyleRowBandSize w:val="1"/>
      <w:tblStyleColBandSize w:val="1"/>
    </w:tblPr>
    <w:tcPr>
      <w:shd w:val="clear" w:color="auto" w:fill="F692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48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86C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86C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rPr>
      <w:color w:val="FFFFFF"/>
    </w:rPr>
    <w:tblPr>
      <w:tblStyleRowBandSize w:val="1"/>
      <w:tblStyleColBandSize w:val="1"/>
    </w:tblPr>
    <w:tcPr>
      <w:shd w:val="clear" w:color="auto" w:fill="83838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41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2626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2626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rPr>
      <w:color w:val="FFFFFF"/>
    </w:rPr>
    <w:tblPr>
      <w:tblStyleRowBandSize w:val="1"/>
      <w:tblStyleColBandSize w:val="1"/>
    </w:tblPr>
    <w:tcPr>
      <w:shd w:val="clear" w:color="auto" w:fill="FEC30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062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193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193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rPr>
      <w:color w:val="FFFFFF"/>
    </w:rPr>
    <w:tblPr>
      <w:tblStyleRowBandSize w:val="1"/>
      <w:tblStyleColBandSize w:val="1"/>
    </w:tblPr>
    <w:tcPr>
      <w:shd w:val="clear" w:color="auto" w:fill="DF53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271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3B1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3B1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szCs w:val="20"/>
    </w:rPr>
  </w:style>
  <w:style w:type="character" w:styleId="Hipervnculovisitado">
    <w:name w:val="FollowedHyperlink"/>
    <w:uiPriority w:val="99"/>
    <w:semiHidden/>
    <w:unhideWhenUsed/>
    <w:rsid w:val="00E86ED4"/>
    <w:rPr>
      <w:color w:val="B2B2B2"/>
      <w:u w:val="single"/>
    </w:rPr>
  </w:style>
  <w:style w:type="character" w:styleId="Refdenotaalpie">
    <w:name w:val="footnote reference"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86ED4"/>
    <w:rPr>
      <w:szCs w:val="20"/>
    </w:rPr>
  </w:style>
  <w:style w:type="table" w:styleId="Tabladecuadrcula1clara-nfasis1">
    <w:name w:val="Grid Table 1 Light Accent 1"/>
    <w:basedOn w:val="Tablanormal"/>
    <w:uiPriority w:val="46"/>
    <w:rsid w:val="00E86ED4"/>
    <w:tblPr>
      <w:tblStyleRowBandSize w:val="1"/>
      <w:tblStyleColBandSize w:val="1"/>
      <w:tblBorders>
        <w:top w:val="single" w:sz="4" w:space="0" w:color="B0D0E2"/>
        <w:left w:val="single" w:sz="4" w:space="0" w:color="B0D0E2"/>
        <w:bottom w:val="single" w:sz="4" w:space="0" w:color="B0D0E2"/>
        <w:right w:val="single" w:sz="4" w:space="0" w:color="B0D0E2"/>
        <w:insideH w:val="single" w:sz="4" w:space="0" w:color="B0D0E2"/>
        <w:insideV w:val="single" w:sz="4" w:space="0" w:color="B0D0E2"/>
      </w:tblBorders>
    </w:tblPr>
    <w:tblStylePr w:type="firstRow">
      <w:rPr>
        <w:b/>
        <w:bCs/>
      </w:rPr>
      <w:tblPr/>
      <w:tcPr>
        <w:tcBorders>
          <w:bottom w:val="single" w:sz="12" w:space="0" w:color="89B9D4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86ED4"/>
    <w:tblPr>
      <w:tblStyleRowBandSize w:val="1"/>
      <w:tblStyleColBandSize w:val="1"/>
      <w:tblBorders>
        <w:top w:val="single" w:sz="4" w:space="0" w:color="E1EA9F"/>
        <w:left w:val="single" w:sz="4" w:space="0" w:color="E1EA9F"/>
        <w:bottom w:val="single" w:sz="4" w:space="0" w:color="E1EA9F"/>
        <w:right w:val="single" w:sz="4" w:space="0" w:color="E1EA9F"/>
        <w:insideH w:val="single" w:sz="4" w:space="0" w:color="E1EA9F"/>
        <w:insideV w:val="single" w:sz="4" w:space="0" w:color="E1EA9F"/>
      </w:tblBorders>
    </w:tblPr>
    <w:tblStylePr w:type="firstRow">
      <w:rPr>
        <w:b/>
        <w:bCs/>
      </w:rPr>
      <w:tblPr/>
      <w:tcPr>
        <w:tcBorders>
          <w:bottom w:val="single" w:sz="12" w:space="0" w:color="D3E070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86ED4"/>
    <w:tblPr>
      <w:tblStyleRowBandSize w:val="1"/>
      <w:tblStyleColBandSize w:val="1"/>
      <w:tblBorders>
        <w:top w:val="single" w:sz="4" w:space="0" w:color="FFD395"/>
        <w:left w:val="single" w:sz="4" w:space="0" w:color="FFD395"/>
        <w:bottom w:val="single" w:sz="4" w:space="0" w:color="FFD395"/>
        <w:right w:val="single" w:sz="4" w:space="0" w:color="FFD395"/>
        <w:insideH w:val="single" w:sz="4" w:space="0" w:color="FFD395"/>
        <w:insideV w:val="single" w:sz="4" w:space="0" w:color="FFD395"/>
      </w:tblBorders>
    </w:tblPr>
    <w:tblStylePr w:type="firstRow">
      <w:rPr>
        <w:b/>
        <w:bCs/>
      </w:rPr>
      <w:tblPr/>
      <w:tcPr>
        <w:tcBorders>
          <w:bottom w:val="single" w:sz="12" w:space="0" w:color="FFBE60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86ED4"/>
    <w:tblPr>
      <w:tblStyleRowBandSize w:val="1"/>
      <w:tblStyleColBandSize w:val="1"/>
      <w:tblBorders>
        <w:top w:val="single" w:sz="4" w:space="0" w:color="CDCDCD"/>
        <w:left w:val="single" w:sz="4" w:space="0" w:color="CDCDCD"/>
        <w:bottom w:val="single" w:sz="4" w:space="0" w:color="CDCDCD"/>
        <w:right w:val="single" w:sz="4" w:space="0" w:color="CDCDCD"/>
        <w:insideH w:val="single" w:sz="4" w:space="0" w:color="CDCDCD"/>
        <w:insideV w:val="single" w:sz="4" w:space="0" w:color="CDCDCD"/>
      </w:tblBorders>
    </w:tblPr>
    <w:tblStylePr w:type="firstRow">
      <w:rPr>
        <w:b/>
        <w:bCs/>
      </w:rPr>
      <w:tblPr/>
      <w:tcPr>
        <w:tcBorders>
          <w:bottom w:val="single" w:sz="12" w:space="0" w:color="B4B4B4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86ED4"/>
    <w:tblPr>
      <w:tblStyleRowBandSize w:val="1"/>
      <w:tblStyleColBandSize w:val="1"/>
      <w:tblBorders>
        <w:top w:val="single" w:sz="4" w:space="0" w:color="FEE69B"/>
        <w:left w:val="single" w:sz="4" w:space="0" w:color="FEE69B"/>
        <w:bottom w:val="single" w:sz="4" w:space="0" w:color="FEE69B"/>
        <w:right w:val="single" w:sz="4" w:space="0" w:color="FEE69B"/>
        <w:insideH w:val="single" w:sz="4" w:space="0" w:color="FEE69B"/>
        <w:insideV w:val="single" w:sz="4" w:space="0" w:color="FEE69B"/>
      </w:tblBorders>
    </w:tblPr>
    <w:tblStylePr w:type="firstRow">
      <w:rPr>
        <w:b/>
        <w:bCs/>
      </w:rPr>
      <w:tblPr/>
      <w:tcPr>
        <w:tcBorders>
          <w:bottom w:val="single" w:sz="12" w:space="0" w:color="FEDA6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86ED4"/>
    <w:tblPr>
      <w:tblStyleRowBandSize w:val="1"/>
      <w:tblStyleColBandSize w:val="1"/>
      <w:tblBorders>
        <w:top w:val="single" w:sz="4" w:space="0" w:color="F2B9A8"/>
        <w:left w:val="single" w:sz="4" w:space="0" w:color="F2B9A8"/>
        <w:bottom w:val="single" w:sz="4" w:space="0" w:color="F2B9A8"/>
        <w:right w:val="single" w:sz="4" w:space="0" w:color="F2B9A8"/>
        <w:insideH w:val="single" w:sz="4" w:space="0" w:color="F2B9A8"/>
        <w:insideV w:val="single" w:sz="4" w:space="0" w:color="F2B9A8"/>
      </w:tblBorders>
    </w:tblPr>
    <w:tblStylePr w:type="firstRow">
      <w:rPr>
        <w:b/>
        <w:bCs/>
      </w:rPr>
      <w:tblPr/>
      <w:tcPr>
        <w:tcBorders>
          <w:bottom w:val="single" w:sz="12" w:space="0" w:color="EB977D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2-nfasis1">
    <w:name w:val="Grid Table 2 Accent 1"/>
    <w:basedOn w:val="Tablanormal"/>
    <w:uiPriority w:val="47"/>
    <w:rsid w:val="00E86ED4"/>
    <w:tblPr>
      <w:tblStyleRowBandSize w:val="1"/>
      <w:tblStyleColBandSize w:val="1"/>
      <w:tblBorders>
        <w:top w:val="single" w:sz="2" w:space="0" w:color="89B9D4"/>
        <w:bottom w:val="single" w:sz="2" w:space="0" w:color="89B9D4"/>
        <w:insideH w:val="single" w:sz="2" w:space="0" w:color="89B9D4"/>
        <w:insideV w:val="single" w:sz="2" w:space="0" w:color="89B9D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9B9D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</w:style>
  <w:style w:type="table" w:styleId="Tabladecuadrcula2-nfasis2">
    <w:name w:val="Grid Table 2 Accent 2"/>
    <w:basedOn w:val="Tablanormal"/>
    <w:uiPriority w:val="47"/>
    <w:rsid w:val="00E86ED4"/>
    <w:tblPr>
      <w:tblStyleRowBandSize w:val="1"/>
      <w:tblStyleColBandSize w:val="1"/>
      <w:tblBorders>
        <w:top w:val="single" w:sz="2" w:space="0" w:color="D3E070"/>
        <w:bottom w:val="single" w:sz="2" w:space="0" w:color="D3E070"/>
        <w:insideH w:val="single" w:sz="2" w:space="0" w:color="D3E070"/>
        <w:insideV w:val="single" w:sz="2" w:space="0" w:color="D3E07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3E07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</w:style>
  <w:style w:type="table" w:styleId="Tabladecuadrcula2-nfasis3">
    <w:name w:val="Grid Table 2 Accent 3"/>
    <w:basedOn w:val="Tablanormal"/>
    <w:uiPriority w:val="47"/>
    <w:rsid w:val="00E86ED4"/>
    <w:tblPr>
      <w:tblStyleRowBandSize w:val="1"/>
      <w:tblStyleColBandSize w:val="1"/>
      <w:tblBorders>
        <w:top w:val="single" w:sz="2" w:space="0" w:color="FFBE60"/>
        <w:bottom w:val="single" w:sz="2" w:space="0" w:color="FFBE60"/>
        <w:insideH w:val="single" w:sz="2" w:space="0" w:color="FFBE60"/>
        <w:insideV w:val="single" w:sz="2" w:space="0" w:color="FFBE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BE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</w:style>
  <w:style w:type="table" w:styleId="Tabladecuadrcula2-nfasis4">
    <w:name w:val="Grid Table 2 Accent 4"/>
    <w:basedOn w:val="Tablanormal"/>
    <w:uiPriority w:val="47"/>
    <w:rsid w:val="00E86ED4"/>
    <w:tblPr>
      <w:tblStyleRowBandSize w:val="1"/>
      <w:tblStyleColBandSize w:val="1"/>
      <w:tblBorders>
        <w:top w:val="single" w:sz="2" w:space="0" w:color="B4B4B4"/>
        <w:bottom w:val="single" w:sz="2" w:space="0" w:color="B4B4B4"/>
        <w:insideH w:val="single" w:sz="2" w:space="0" w:color="B4B4B4"/>
        <w:insideV w:val="single" w:sz="2" w:space="0" w:color="B4B4B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4B4B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Tabladecuadrcula2-nfasis5">
    <w:name w:val="Grid Table 2 Accent 5"/>
    <w:basedOn w:val="Tablanormal"/>
    <w:uiPriority w:val="47"/>
    <w:rsid w:val="00E86ED4"/>
    <w:tblPr>
      <w:tblStyleRowBandSize w:val="1"/>
      <w:tblStyleColBandSize w:val="1"/>
      <w:tblBorders>
        <w:top w:val="single" w:sz="2" w:space="0" w:color="FEDA69"/>
        <w:bottom w:val="single" w:sz="2" w:space="0" w:color="FEDA69"/>
        <w:insideH w:val="single" w:sz="2" w:space="0" w:color="FEDA69"/>
        <w:insideV w:val="single" w:sz="2" w:space="0" w:color="FEDA6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EDA6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</w:style>
  <w:style w:type="table" w:styleId="Tabladecuadrcula2-nfasis6">
    <w:name w:val="Grid Table 2 Accent 6"/>
    <w:basedOn w:val="Tablanormal"/>
    <w:uiPriority w:val="47"/>
    <w:rsid w:val="00E86ED4"/>
    <w:tblPr>
      <w:tblStyleRowBandSize w:val="1"/>
      <w:tblStyleColBandSize w:val="1"/>
      <w:tblBorders>
        <w:top w:val="single" w:sz="2" w:space="0" w:color="EB977D"/>
        <w:bottom w:val="single" w:sz="2" w:space="0" w:color="EB977D"/>
        <w:insideH w:val="single" w:sz="2" w:space="0" w:color="EB977D"/>
        <w:insideV w:val="single" w:sz="2" w:space="0" w:color="EB977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B977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</w:style>
  <w:style w:type="table" w:styleId="Tabladecuadrcula3">
    <w:name w:val="Grid Table 3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decuadrcula3-nfasis1">
    <w:name w:val="Grid Table 3 Accent 1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89B9D4"/>
        <w:left w:val="single" w:sz="4" w:space="0" w:color="89B9D4"/>
        <w:bottom w:val="single" w:sz="4" w:space="0" w:color="89B9D4"/>
        <w:right w:val="single" w:sz="4" w:space="0" w:color="89B9D4"/>
        <w:insideH w:val="single" w:sz="4" w:space="0" w:color="89B9D4"/>
        <w:insideV w:val="single" w:sz="4" w:space="0" w:color="89B9D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  <w:tblStylePr w:type="neCell">
      <w:tblPr/>
      <w:tcPr>
        <w:tcBorders>
          <w:bottom w:val="single" w:sz="4" w:space="0" w:color="89B9D4"/>
        </w:tcBorders>
      </w:tcPr>
    </w:tblStylePr>
    <w:tblStylePr w:type="nwCell">
      <w:tblPr/>
      <w:tcPr>
        <w:tcBorders>
          <w:bottom w:val="single" w:sz="4" w:space="0" w:color="89B9D4"/>
        </w:tcBorders>
      </w:tcPr>
    </w:tblStylePr>
    <w:tblStylePr w:type="seCell">
      <w:tblPr/>
      <w:tcPr>
        <w:tcBorders>
          <w:top w:val="single" w:sz="4" w:space="0" w:color="89B9D4"/>
        </w:tcBorders>
      </w:tcPr>
    </w:tblStylePr>
    <w:tblStylePr w:type="swCell">
      <w:tblPr/>
      <w:tcPr>
        <w:tcBorders>
          <w:top w:val="single" w:sz="4" w:space="0" w:color="89B9D4"/>
        </w:tcBorders>
      </w:tcPr>
    </w:tblStylePr>
  </w:style>
  <w:style w:type="table" w:styleId="Tabladecuadrcula3-nfasis2">
    <w:name w:val="Grid Table 3 Accent 2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D3E070"/>
        <w:left w:val="single" w:sz="4" w:space="0" w:color="D3E070"/>
        <w:bottom w:val="single" w:sz="4" w:space="0" w:color="D3E070"/>
        <w:right w:val="single" w:sz="4" w:space="0" w:color="D3E070"/>
        <w:insideH w:val="single" w:sz="4" w:space="0" w:color="D3E070"/>
        <w:insideV w:val="single" w:sz="4" w:space="0" w:color="D3E07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  <w:tblStylePr w:type="neCell">
      <w:tblPr/>
      <w:tcPr>
        <w:tcBorders>
          <w:bottom w:val="single" w:sz="4" w:space="0" w:color="D3E070"/>
        </w:tcBorders>
      </w:tcPr>
    </w:tblStylePr>
    <w:tblStylePr w:type="nwCell">
      <w:tblPr/>
      <w:tcPr>
        <w:tcBorders>
          <w:bottom w:val="single" w:sz="4" w:space="0" w:color="D3E070"/>
        </w:tcBorders>
      </w:tcPr>
    </w:tblStylePr>
    <w:tblStylePr w:type="seCell">
      <w:tblPr/>
      <w:tcPr>
        <w:tcBorders>
          <w:top w:val="single" w:sz="4" w:space="0" w:color="D3E070"/>
        </w:tcBorders>
      </w:tcPr>
    </w:tblStylePr>
    <w:tblStylePr w:type="swCell">
      <w:tblPr/>
      <w:tcPr>
        <w:tcBorders>
          <w:top w:val="single" w:sz="4" w:space="0" w:color="D3E070"/>
        </w:tcBorders>
      </w:tcPr>
    </w:tblStylePr>
  </w:style>
  <w:style w:type="table" w:styleId="Tabladecuadrcula3-nfasis3">
    <w:name w:val="Grid Table 3 Accent 3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FFBE60"/>
        <w:left w:val="single" w:sz="4" w:space="0" w:color="FFBE60"/>
        <w:bottom w:val="single" w:sz="4" w:space="0" w:color="FFBE60"/>
        <w:right w:val="single" w:sz="4" w:space="0" w:color="FFBE60"/>
        <w:insideH w:val="single" w:sz="4" w:space="0" w:color="FFBE60"/>
        <w:insideV w:val="single" w:sz="4" w:space="0" w:color="FFBE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  <w:tblStylePr w:type="neCell">
      <w:tblPr/>
      <w:tcPr>
        <w:tcBorders>
          <w:bottom w:val="single" w:sz="4" w:space="0" w:color="FFBE60"/>
        </w:tcBorders>
      </w:tcPr>
    </w:tblStylePr>
    <w:tblStylePr w:type="nwCell">
      <w:tblPr/>
      <w:tcPr>
        <w:tcBorders>
          <w:bottom w:val="single" w:sz="4" w:space="0" w:color="FFBE60"/>
        </w:tcBorders>
      </w:tcPr>
    </w:tblStylePr>
    <w:tblStylePr w:type="seCell">
      <w:tblPr/>
      <w:tcPr>
        <w:tcBorders>
          <w:top w:val="single" w:sz="4" w:space="0" w:color="FFBE60"/>
        </w:tcBorders>
      </w:tcPr>
    </w:tblStylePr>
    <w:tblStylePr w:type="swCell">
      <w:tblPr/>
      <w:tcPr>
        <w:tcBorders>
          <w:top w:val="single" w:sz="4" w:space="0" w:color="FFBE60"/>
        </w:tcBorders>
      </w:tcPr>
    </w:tblStylePr>
  </w:style>
  <w:style w:type="table" w:styleId="Tabladecuadrcula3-nfasis4">
    <w:name w:val="Grid Table 3 Accent 4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  <w:tblStylePr w:type="neCell">
      <w:tblPr/>
      <w:tcPr>
        <w:tcBorders>
          <w:bottom w:val="single" w:sz="4" w:space="0" w:color="B4B4B4"/>
        </w:tcBorders>
      </w:tcPr>
    </w:tblStylePr>
    <w:tblStylePr w:type="nwCell">
      <w:tblPr/>
      <w:tcPr>
        <w:tcBorders>
          <w:bottom w:val="single" w:sz="4" w:space="0" w:color="B4B4B4"/>
        </w:tcBorders>
      </w:tcPr>
    </w:tblStylePr>
    <w:tblStylePr w:type="seCell">
      <w:tblPr/>
      <w:tcPr>
        <w:tcBorders>
          <w:top w:val="single" w:sz="4" w:space="0" w:color="B4B4B4"/>
        </w:tcBorders>
      </w:tcPr>
    </w:tblStylePr>
    <w:tblStylePr w:type="swCell">
      <w:tblPr/>
      <w:tcPr>
        <w:tcBorders>
          <w:top w:val="single" w:sz="4" w:space="0" w:color="B4B4B4"/>
        </w:tcBorders>
      </w:tcPr>
    </w:tblStylePr>
  </w:style>
  <w:style w:type="table" w:styleId="Tabladecuadrcula3-nfasis5">
    <w:name w:val="Grid Table 3 Accent 5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FEDA69"/>
        <w:left w:val="single" w:sz="4" w:space="0" w:color="FEDA69"/>
        <w:bottom w:val="single" w:sz="4" w:space="0" w:color="FEDA69"/>
        <w:right w:val="single" w:sz="4" w:space="0" w:color="FEDA69"/>
        <w:insideH w:val="single" w:sz="4" w:space="0" w:color="FEDA69"/>
        <w:insideV w:val="single" w:sz="4" w:space="0" w:color="FEDA6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  <w:tblStylePr w:type="neCell">
      <w:tblPr/>
      <w:tcPr>
        <w:tcBorders>
          <w:bottom w:val="single" w:sz="4" w:space="0" w:color="FEDA69"/>
        </w:tcBorders>
      </w:tcPr>
    </w:tblStylePr>
    <w:tblStylePr w:type="nwCell">
      <w:tblPr/>
      <w:tcPr>
        <w:tcBorders>
          <w:bottom w:val="single" w:sz="4" w:space="0" w:color="FEDA69"/>
        </w:tcBorders>
      </w:tcPr>
    </w:tblStylePr>
    <w:tblStylePr w:type="seCell">
      <w:tblPr/>
      <w:tcPr>
        <w:tcBorders>
          <w:top w:val="single" w:sz="4" w:space="0" w:color="FEDA69"/>
        </w:tcBorders>
      </w:tcPr>
    </w:tblStylePr>
    <w:tblStylePr w:type="swCell">
      <w:tblPr/>
      <w:tcPr>
        <w:tcBorders>
          <w:top w:val="single" w:sz="4" w:space="0" w:color="FEDA69"/>
        </w:tcBorders>
      </w:tcPr>
    </w:tblStylePr>
  </w:style>
  <w:style w:type="table" w:styleId="Tabladecuadrcula3-nfasis6">
    <w:name w:val="Grid Table 3 Accent 6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EB977D"/>
        <w:left w:val="single" w:sz="4" w:space="0" w:color="EB977D"/>
        <w:bottom w:val="single" w:sz="4" w:space="0" w:color="EB977D"/>
        <w:right w:val="single" w:sz="4" w:space="0" w:color="EB977D"/>
        <w:insideH w:val="single" w:sz="4" w:space="0" w:color="EB977D"/>
        <w:insideV w:val="single" w:sz="4" w:space="0" w:color="EB977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  <w:tblStylePr w:type="neCell">
      <w:tblPr/>
      <w:tcPr>
        <w:tcBorders>
          <w:bottom w:val="single" w:sz="4" w:space="0" w:color="EB977D"/>
        </w:tcBorders>
      </w:tcPr>
    </w:tblStylePr>
    <w:tblStylePr w:type="nwCell">
      <w:tblPr/>
      <w:tcPr>
        <w:tcBorders>
          <w:bottom w:val="single" w:sz="4" w:space="0" w:color="EB977D"/>
        </w:tcBorders>
      </w:tcPr>
    </w:tblStylePr>
    <w:tblStylePr w:type="seCell">
      <w:tblPr/>
      <w:tcPr>
        <w:tcBorders>
          <w:top w:val="single" w:sz="4" w:space="0" w:color="EB977D"/>
        </w:tcBorders>
      </w:tcPr>
    </w:tblStylePr>
    <w:tblStylePr w:type="swCell">
      <w:tblPr/>
      <w:tcPr>
        <w:tcBorders>
          <w:top w:val="single" w:sz="4" w:space="0" w:color="EB977D"/>
        </w:tcBorders>
      </w:tcPr>
    </w:tblStylePr>
  </w:style>
  <w:style w:type="table" w:styleId="Tabladecuadrcula4">
    <w:name w:val="Grid Table 4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4-nfasis1">
    <w:name w:val="Grid Table 4 Accent 1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89B9D4"/>
        <w:left w:val="single" w:sz="4" w:space="0" w:color="89B9D4"/>
        <w:bottom w:val="single" w:sz="4" w:space="0" w:color="89B9D4"/>
        <w:right w:val="single" w:sz="4" w:space="0" w:color="89B9D4"/>
        <w:insideH w:val="single" w:sz="4" w:space="0" w:color="89B9D4"/>
        <w:insideV w:val="single" w:sz="4" w:space="0" w:color="89B9D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8AB3"/>
          <w:left w:val="single" w:sz="4" w:space="0" w:color="418AB3"/>
          <w:bottom w:val="single" w:sz="4" w:space="0" w:color="418AB3"/>
          <w:right w:val="single" w:sz="4" w:space="0" w:color="418AB3"/>
          <w:insideH w:val="nil"/>
          <w:insideV w:val="nil"/>
        </w:tcBorders>
        <w:shd w:val="clear" w:color="auto" w:fill="418AB3"/>
      </w:tcPr>
    </w:tblStylePr>
    <w:tblStylePr w:type="lastRow">
      <w:rPr>
        <w:b/>
        <w:bCs/>
      </w:rPr>
      <w:tblPr/>
      <w:tcPr>
        <w:tcBorders>
          <w:top w:val="double" w:sz="4" w:space="0" w:color="418A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</w:style>
  <w:style w:type="table" w:styleId="Tabladecuadrcula4-nfasis2">
    <w:name w:val="Grid Table 4 Accent 2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D3E070"/>
        <w:left w:val="single" w:sz="4" w:space="0" w:color="D3E070"/>
        <w:bottom w:val="single" w:sz="4" w:space="0" w:color="D3E070"/>
        <w:right w:val="single" w:sz="4" w:space="0" w:color="D3E070"/>
        <w:insideH w:val="single" w:sz="4" w:space="0" w:color="D3E070"/>
        <w:insideV w:val="single" w:sz="4" w:space="0" w:color="D3E07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6B727"/>
          <w:left w:val="single" w:sz="4" w:space="0" w:color="A6B727"/>
          <w:bottom w:val="single" w:sz="4" w:space="0" w:color="A6B727"/>
          <w:right w:val="single" w:sz="4" w:space="0" w:color="A6B727"/>
          <w:insideH w:val="nil"/>
          <w:insideV w:val="nil"/>
        </w:tcBorders>
        <w:shd w:val="clear" w:color="auto" w:fill="A6B727"/>
      </w:tcPr>
    </w:tblStylePr>
    <w:tblStylePr w:type="lastRow">
      <w:rPr>
        <w:b/>
        <w:bCs/>
      </w:rPr>
      <w:tblPr/>
      <w:tcPr>
        <w:tcBorders>
          <w:top w:val="double" w:sz="4" w:space="0" w:color="A6B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</w:style>
  <w:style w:type="table" w:styleId="Tabladecuadrcula4-nfasis3">
    <w:name w:val="Grid Table 4 Accent 3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FFBE60"/>
        <w:left w:val="single" w:sz="4" w:space="0" w:color="FFBE60"/>
        <w:bottom w:val="single" w:sz="4" w:space="0" w:color="FFBE60"/>
        <w:right w:val="single" w:sz="4" w:space="0" w:color="FFBE60"/>
        <w:insideH w:val="single" w:sz="4" w:space="0" w:color="FFBE60"/>
        <w:insideV w:val="single" w:sz="4" w:space="0" w:color="FFBE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69200"/>
          <w:left w:val="single" w:sz="4" w:space="0" w:color="F69200"/>
          <w:bottom w:val="single" w:sz="4" w:space="0" w:color="F69200"/>
          <w:right w:val="single" w:sz="4" w:space="0" w:color="F69200"/>
          <w:insideH w:val="nil"/>
          <w:insideV w:val="nil"/>
        </w:tcBorders>
        <w:shd w:val="clear" w:color="auto" w:fill="F69200"/>
      </w:tcPr>
    </w:tblStylePr>
    <w:tblStylePr w:type="lastRow">
      <w:rPr>
        <w:b/>
        <w:bCs/>
      </w:rPr>
      <w:tblPr/>
      <w:tcPr>
        <w:tcBorders>
          <w:top w:val="double" w:sz="4" w:space="0" w:color="F692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</w:style>
  <w:style w:type="table" w:styleId="Tabladecuadrcula4-nfasis4">
    <w:name w:val="Grid Table 4 Accent 4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38383"/>
          <w:left w:val="single" w:sz="4" w:space="0" w:color="838383"/>
          <w:bottom w:val="single" w:sz="4" w:space="0" w:color="838383"/>
          <w:right w:val="single" w:sz="4" w:space="0" w:color="838383"/>
          <w:insideH w:val="nil"/>
          <w:insideV w:val="nil"/>
        </w:tcBorders>
        <w:shd w:val="clear" w:color="auto" w:fill="838383"/>
      </w:tcPr>
    </w:tblStylePr>
    <w:tblStylePr w:type="lastRow">
      <w:rPr>
        <w:b/>
        <w:bCs/>
      </w:rPr>
      <w:tblPr/>
      <w:tcPr>
        <w:tcBorders>
          <w:top w:val="double" w:sz="4" w:space="0" w:color="8383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Tabladecuadrcula4-nfasis5">
    <w:name w:val="Grid Table 4 Accent 5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FEDA69"/>
        <w:left w:val="single" w:sz="4" w:space="0" w:color="FEDA69"/>
        <w:bottom w:val="single" w:sz="4" w:space="0" w:color="FEDA69"/>
        <w:right w:val="single" w:sz="4" w:space="0" w:color="FEDA69"/>
        <w:insideH w:val="single" w:sz="4" w:space="0" w:color="FEDA69"/>
        <w:insideV w:val="single" w:sz="4" w:space="0" w:color="FEDA6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EC306"/>
          <w:left w:val="single" w:sz="4" w:space="0" w:color="FEC306"/>
          <w:bottom w:val="single" w:sz="4" w:space="0" w:color="FEC306"/>
          <w:right w:val="single" w:sz="4" w:space="0" w:color="FEC306"/>
          <w:insideH w:val="nil"/>
          <w:insideV w:val="nil"/>
        </w:tcBorders>
        <w:shd w:val="clear" w:color="auto" w:fill="FEC306"/>
      </w:tcPr>
    </w:tblStylePr>
    <w:tblStylePr w:type="lastRow">
      <w:rPr>
        <w:b/>
        <w:bCs/>
      </w:rPr>
      <w:tblPr/>
      <w:tcPr>
        <w:tcBorders>
          <w:top w:val="double" w:sz="4" w:space="0" w:color="FEC30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</w:style>
  <w:style w:type="table" w:styleId="Tabladecuadrcula4-nfasis6">
    <w:name w:val="Grid Table 4 Accent 6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EB977D"/>
        <w:left w:val="single" w:sz="4" w:space="0" w:color="EB977D"/>
        <w:bottom w:val="single" w:sz="4" w:space="0" w:color="EB977D"/>
        <w:right w:val="single" w:sz="4" w:space="0" w:color="EB977D"/>
        <w:insideH w:val="single" w:sz="4" w:space="0" w:color="EB977D"/>
        <w:insideV w:val="single" w:sz="4" w:space="0" w:color="EB977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5327"/>
          <w:left w:val="single" w:sz="4" w:space="0" w:color="DF5327"/>
          <w:bottom w:val="single" w:sz="4" w:space="0" w:color="DF5327"/>
          <w:right w:val="single" w:sz="4" w:space="0" w:color="DF5327"/>
          <w:insideH w:val="nil"/>
          <w:insideV w:val="nil"/>
        </w:tcBorders>
        <w:shd w:val="clear" w:color="auto" w:fill="DF5327"/>
      </w:tcPr>
    </w:tblStylePr>
    <w:tblStylePr w:type="lastRow">
      <w:rPr>
        <w:b/>
        <w:bCs/>
      </w:rPr>
      <w:tblPr/>
      <w:tcPr>
        <w:tcBorders>
          <w:top w:val="double" w:sz="4" w:space="0" w:color="DF53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</w:style>
  <w:style w:type="table" w:styleId="Tabladecuadrcula5oscura">
    <w:name w:val="Grid Table 5 Dark"/>
    <w:basedOn w:val="Tablanormal"/>
    <w:uiPriority w:val="50"/>
    <w:rsid w:val="00E86E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adecuadrcula5oscura-nfasis1">
    <w:name w:val="Grid Table 5 Dark Accent 1"/>
    <w:basedOn w:val="Tablanormal"/>
    <w:uiPriority w:val="50"/>
    <w:rsid w:val="00E86E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7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18AB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18AB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18AB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18AB3"/>
      </w:tcPr>
    </w:tblStylePr>
    <w:tblStylePr w:type="band1Vert">
      <w:tblPr/>
      <w:tcPr>
        <w:shd w:val="clear" w:color="auto" w:fill="B0D0E2"/>
      </w:tcPr>
    </w:tblStylePr>
    <w:tblStylePr w:type="band1Horz">
      <w:tblPr/>
      <w:tcPr>
        <w:shd w:val="clear" w:color="auto" w:fill="B0D0E2"/>
      </w:tcPr>
    </w:tblStylePr>
  </w:style>
  <w:style w:type="table" w:styleId="Tabladecuadrcula5oscura-nfasis2">
    <w:name w:val="Grid Table 5 Dark Accent 2"/>
    <w:basedOn w:val="Tablanormal"/>
    <w:uiPriority w:val="50"/>
    <w:rsid w:val="00E86E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0F5C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6B7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6B7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6B7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6B727"/>
      </w:tcPr>
    </w:tblStylePr>
    <w:tblStylePr w:type="band1Vert">
      <w:tblPr/>
      <w:tcPr>
        <w:shd w:val="clear" w:color="auto" w:fill="E1EA9F"/>
      </w:tcPr>
    </w:tblStylePr>
    <w:tblStylePr w:type="band1Horz">
      <w:tblPr/>
      <w:tcPr>
        <w:shd w:val="clear" w:color="auto" w:fill="E1EA9F"/>
      </w:tcPr>
    </w:tblStylePr>
  </w:style>
  <w:style w:type="table" w:styleId="Tabladecuadrcula5oscura-nfasis3">
    <w:name w:val="Grid Table 5 Dark Accent 3"/>
    <w:basedOn w:val="Tablanormal"/>
    <w:uiPriority w:val="50"/>
    <w:rsid w:val="00E86E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E9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692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692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692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69200"/>
      </w:tcPr>
    </w:tblStylePr>
    <w:tblStylePr w:type="band1Vert">
      <w:tblPr/>
      <w:tcPr>
        <w:shd w:val="clear" w:color="auto" w:fill="FFD395"/>
      </w:tcPr>
    </w:tblStylePr>
    <w:tblStylePr w:type="band1Horz">
      <w:tblPr/>
      <w:tcPr>
        <w:shd w:val="clear" w:color="auto" w:fill="FFD395"/>
      </w:tcPr>
    </w:tblStylePr>
  </w:style>
  <w:style w:type="table" w:styleId="Tabladecuadrcula5oscura-nfasis4">
    <w:name w:val="Grid Table 5 Dark Accent 4"/>
    <w:basedOn w:val="Tablanormal"/>
    <w:uiPriority w:val="50"/>
    <w:rsid w:val="00E86E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3838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3838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3838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38383"/>
      </w:tcPr>
    </w:tblStylePr>
    <w:tblStylePr w:type="band1Vert">
      <w:tblPr/>
      <w:tcPr>
        <w:shd w:val="clear" w:color="auto" w:fill="CDCDCD"/>
      </w:tcPr>
    </w:tblStylePr>
    <w:tblStylePr w:type="band1Horz">
      <w:tblPr/>
      <w:tcPr>
        <w:shd w:val="clear" w:color="auto" w:fill="CDCDCD"/>
      </w:tcPr>
    </w:tblStylePr>
  </w:style>
  <w:style w:type="table" w:styleId="Tabladecuadrcula5oscura-nfasis5">
    <w:name w:val="Grid Table 5 Dark Accent 5"/>
    <w:basedOn w:val="Tablanormal"/>
    <w:uiPriority w:val="50"/>
    <w:rsid w:val="00E86E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EF2C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EC30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EC30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EC30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EC306"/>
      </w:tcPr>
    </w:tblStylePr>
    <w:tblStylePr w:type="band1Vert">
      <w:tblPr/>
      <w:tcPr>
        <w:shd w:val="clear" w:color="auto" w:fill="FEE69B"/>
      </w:tcPr>
    </w:tblStylePr>
    <w:tblStylePr w:type="band1Horz">
      <w:tblPr/>
      <w:tcPr>
        <w:shd w:val="clear" w:color="auto" w:fill="FEE69B"/>
      </w:tcPr>
    </w:tblStylePr>
  </w:style>
  <w:style w:type="table" w:styleId="Tabladecuadrcula5oscura-nfasis6">
    <w:name w:val="Grid Table 5 Dark Accent 6"/>
    <w:basedOn w:val="Tablanormal"/>
    <w:uiPriority w:val="50"/>
    <w:rsid w:val="00E86ED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DC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F53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F53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F53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F5327"/>
      </w:tcPr>
    </w:tblStylePr>
    <w:tblStylePr w:type="band1Vert">
      <w:tblPr/>
      <w:tcPr>
        <w:shd w:val="clear" w:color="auto" w:fill="F2B9A8"/>
      </w:tcPr>
    </w:tblStylePr>
    <w:tblStylePr w:type="band1Horz">
      <w:tblPr/>
      <w:tcPr>
        <w:shd w:val="clear" w:color="auto" w:fill="F2B9A8"/>
      </w:tcPr>
    </w:tblStylePr>
  </w:style>
  <w:style w:type="table" w:styleId="Tabladecuadrcula6concolores">
    <w:name w:val="Grid Table 6 Colorful"/>
    <w:basedOn w:val="Tablanormal"/>
    <w:uiPriority w:val="51"/>
    <w:rsid w:val="00E86ED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6concolores-nfasis1">
    <w:name w:val="Grid Table 6 Colorful Accent 1"/>
    <w:basedOn w:val="Tablanormal"/>
    <w:uiPriority w:val="51"/>
    <w:rsid w:val="00E86ED4"/>
    <w:rPr>
      <w:color w:val="306785"/>
    </w:rPr>
    <w:tblPr>
      <w:tblStyleRowBandSize w:val="1"/>
      <w:tblStyleColBandSize w:val="1"/>
      <w:tblBorders>
        <w:top w:val="single" w:sz="4" w:space="0" w:color="89B9D4"/>
        <w:left w:val="single" w:sz="4" w:space="0" w:color="89B9D4"/>
        <w:bottom w:val="single" w:sz="4" w:space="0" w:color="89B9D4"/>
        <w:right w:val="single" w:sz="4" w:space="0" w:color="89B9D4"/>
        <w:insideH w:val="single" w:sz="4" w:space="0" w:color="89B9D4"/>
        <w:insideV w:val="single" w:sz="4" w:space="0" w:color="89B9D4"/>
      </w:tblBorders>
    </w:tblPr>
    <w:tblStylePr w:type="firstRow">
      <w:rPr>
        <w:b/>
        <w:bCs/>
      </w:rPr>
      <w:tblPr/>
      <w:tcPr>
        <w:tcBorders>
          <w:bottom w:val="single" w:sz="12" w:space="0" w:color="89B9D4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</w:style>
  <w:style w:type="table" w:styleId="Tabladecuadrcula6concolores-nfasis2">
    <w:name w:val="Grid Table 6 Colorful Accent 2"/>
    <w:basedOn w:val="Tablanormal"/>
    <w:uiPriority w:val="51"/>
    <w:rsid w:val="00E86ED4"/>
    <w:rPr>
      <w:color w:val="7B881D"/>
    </w:rPr>
    <w:tblPr>
      <w:tblStyleRowBandSize w:val="1"/>
      <w:tblStyleColBandSize w:val="1"/>
      <w:tblBorders>
        <w:top w:val="single" w:sz="4" w:space="0" w:color="D3E070"/>
        <w:left w:val="single" w:sz="4" w:space="0" w:color="D3E070"/>
        <w:bottom w:val="single" w:sz="4" w:space="0" w:color="D3E070"/>
        <w:right w:val="single" w:sz="4" w:space="0" w:color="D3E070"/>
        <w:insideH w:val="single" w:sz="4" w:space="0" w:color="D3E070"/>
        <w:insideV w:val="single" w:sz="4" w:space="0" w:color="D3E070"/>
      </w:tblBorders>
    </w:tblPr>
    <w:tblStylePr w:type="firstRow">
      <w:rPr>
        <w:b/>
        <w:bCs/>
      </w:rPr>
      <w:tblPr/>
      <w:tcPr>
        <w:tcBorders>
          <w:bottom w:val="single" w:sz="12" w:space="0" w:color="D3E070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</w:style>
  <w:style w:type="table" w:styleId="Tabladecuadrcula6concolores-nfasis3">
    <w:name w:val="Grid Table 6 Colorful Accent 3"/>
    <w:basedOn w:val="Tablanormal"/>
    <w:uiPriority w:val="51"/>
    <w:rsid w:val="00E86ED4"/>
    <w:rPr>
      <w:color w:val="B86C00"/>
    </w:rPr>
    <w:tblPr>
      <w:tblStyleRowBandSize w:val="1"/>
      <w:tblStyleColBandSize w:val="1"/>
      <w:tblBorders>
        <w:top w:val="single" w:sz="4" w:space="0" w:color="FFBE60"/>
        <w:left w:val="single" w:sz="4" w:space="0" w:color="FFBE60"/>
        <w:bottom w:val="single" w:sz="4" w:space="0" w:color="FFBE60"/>
        <w:right w:val="single" w:sz="4" w:space="0" w:color="FFBE60"/>
        <w:insideH w:val="single" w:sz="4" w:space="0" w:color="FFBE60"/>
        <w:insideV w:val="single" w:sz="4" w:space="0" w:color="FFBE60"/>
      </w:tblBorders>
    </w:tblPr>
    <w:tblStylePr w:type="firstRow">
      <w:rPr>
        <w:b/>
        <w:bCs/>
      </w:rPr>
      <w:tblPr/>
      <w:tcPr>
        <w:tcBorders>
          <w:bottom w:val="single" w:sz="12" w:space="0" w:color="FFBE60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</w:style>
  <w:style w:type="table" w:styleId="Tabladecuadrcula6concolores-nfasis4">
    <w:name w:val="Grid Table 6 Colorful Accent 4"/>
    <w:basedOn w:val="Tablanormal"/>
    <w:uiPriority w:val="51"/>
    <w:rsid w:val="00E86ED4"/>
    <w:rPr>
      <w:color w:val="626262"/>
    </w:rPr>
    <w:tblPr>
      <w:tblStyleRowBandSize w:val="1"/>
      <w:tblStyleColBandSize w:val="1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blStylePr w:type="firstRow">
      <w:rPr>
        <w:b/>
        <w:bCs/>
      </w:rPr>
      <w:tblPr/>
      <w:tcPr>
        <w:tcBorders>
          <w:bottom w:val="single" w:sz="12" w:space="0" w:color="B4B4B4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Tabladecuadrcula6concolores-nfasis5">
    <w:name w:val="Grid Table 6 Colorful Accent 5"/>
    <w:basedOn w:val="Tablanormal"/>
    <w:uiPriority w:val="51"/>
    <w:rsid w:val="00E86ED4"/>
    <w:rPr>
      <w:color w:val="C19300"/>
    </w:rPr>
    <w:tblPr>
      <w:tblStyleRowBandSize w:val="1"/>
      <w:tblStyleColBandSize w:val="1"/>
      <w:tblBorders>
        <w:top w:val="single" w:sz="4" w:space="0" w:color="FEDA69"/>
        <w:left w:val="single" w:sz="4" w:space="0" w:color="FEDA69"/>
        <w:bottom w:val="single" w:sz="4" w:space="0" w:color="FEDA69"/>
        <w:right w:val="single" w:sz="4" w:space="0" w:color="FEDA69"/>
        <w:insideH w:val="single" w:sz="4" w:space="0" w:color="FEDA69"/>
        <w:insideV w:val="single" w:sz="4" w:space="0" w:color="FEDA69"/>
      </w:tblBorders>
    </w:tblPr>
    <w:tblStylePr w:type="firstRow">
      <w:rPr>
        <w:b/>
        <w:bCs/>
      </w:rPr>
      <w:tblPr/>
      <w:tcPr>
        <w:tcBorders>
          <w:bottom w:val="single" w:sz="12" w:space="0" w:color="FEDA6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</w:style>
  <w:style w:type="table" w:styleId="Tabladecuadrcula6concolores-nfasis6">
    <w:name w:val="Grid Table 6 Colorful Accent 6"/>
    <w:basedOn w:val="Tablanormal"/>
    <w:uiPriority w:val="51"/>
    <w:rsid w:val="00E86ED4"/>
    <w:rPr>
      <w:color w:val="AA3B19"/>
    </w:rPr>
    <w:tblPr>
      <w:tblStyleRowBandSize w:val="1"/>
      <w:tblStyleColBandSize w:val="1"/>
      <w:tblBorders>
        <w:top w:val="single" w:sz="4" w:space="0" w:color="EB977D"/>
        <w:left w:val="single" w:sz="4" w:space="0" w:color="EB977D"/>
        <w:bottom w:val="single" w:sz="4" w:space="0" w:color="EB977D"/>
        <w:right w:val="single" w:sz="4" w:space="0" w:color="EB977D"/>
        <w:insideH w:val="single" w:sz="4" w:space="0" w:color="EB977D"/>
        <w:insideV w:val="single" w:sz="4" w:space="0" w:color="EB977D"/>
      </w:tblBorders>
    </w:tblPr>
    <w:tblStylePr w:type="firstRow">
      <w:rPr>
        <w:b/>
        <w:bCs/>
      </w:rPr>
      <w:tblPr/>
      <w:tcPr>
        <w:tcBorders>
          <w:bottom w:val="single" w:sz="12" w:space="0" w:color="EB977D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</w:style>
  <w:style w:type="table" w:styleId="Tabladecuadrcula7concolores">
    <w:name w:val="Grid Table 7 Colorful"/>
    <w:basedOn w:val="Tablanormal"/>
    <w:uiPriority w:val="52"/>
    <w:rsid w:val="00E86ED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86ED4"/>
    <w:rPr>
      <w:color w:val="306785"/>
    </w:rPr>
    <w:tblPr>
      <w:tblStyleRowBandSize w:val="1"/>
      <w:tblStyleColBandSize w:val="1"/>
      <w:tblBorders>
        <w:top w:val="single" w:sz="4" w:space="0" w:color="89B9D4"/>
        <w:left w:val="single" w:sz="4" w:space="0" w:color="89B9D4"/>
        <w:bottom w:val="single" w:sz="4" w:space="0" w:color="89B9D4"/>
        <w:right w:val="single" w:sz="4" w:space="0" w:color="89B9D4"/>
        <w:insideH w:val="single" w:sz="4" w:space="0" w:color="89B9D4"/>
        <w:insideV w:val="single" w:sz="4" w:space="0" w:color="89B9D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  <w:tblStylePr w:type="neCell">
      <w:tblPr/>
      <w:tcPr>
        <w:tcBorders>
          <w:bottom w:val="single" w:sz="4" w:space="0" w:color="89B9D4"/>
        </w:tcBorders>
      </w:tcPr>
    </w:tblStylePr>
    <w:tblStylePr w:type="nwCell">
      <w:tblPr/>
      <w:tcPr>
        <w:tcBorders>
          <w:bottom w:val="single" w:sz="4" w:space="0" w:color="89B9D4"/>
        </w:tcBorders>
      </w:tcPr>
    </w:tblStylePr>
    <w:tblStylePr w:type="seCell">
      <w:tblPr/>
      <w:tcPr>
        <w:tcBorders>
          <w:top w:val="single" w:sz="4" w:space="0" w:color="89B9D4"/>
        </w:tcBorders>
      </w:tcPr>
    </w:tblStylePr>
    <w:tblStylePr w:type="swCell">
      <w:tblPr/>
      <w:tcPr>
        <w:tcBorders>
          <w:top w:val="single" w:sz="4" w:space="0" w:color="89B9D4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86ED4"/>
    <w:rPr>
      <w:color w:val="7B881D"/>
    </w:rPr>
    <w:tblPr>
      <w:tblStyleRowBandSize w:val="1"/>
      <w:tblStyleColBandSize w:val="1"/>
      <w:tblBorders>
        <w:top w:val="single" w:sz="4" w:space="0" w:color="D3E070"/>
        <w:left w:val="single" w:sz="4" w:space="0" w:color="D3E070"/>
        <w:bottom w:val="single" w:sz="4" w:space="0" w:color="D3E070"/>
        <w:right w:val="single" w:sz="4" w:space="0" w:color="D3E070"/>
        <w:insideH w:val="single" w:sz="4" w:space="0" w:color="D3E070"/>
        <w:insideV w:val="single" w:sz="4" w:space="0" w:color="D3E07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  <w:tblStylePr w:type="neCell">
      <w:tblPr/>
      <w:tcPr>
        <w:tcBorders>
          <w:bottom w:val="single" w:sz="4" w:space="0" w:color="D3E070"/>
        </w:tcBorders>
      </w:tcPr>
    </w:tblStylePr>
    <w:tblStylePr w:type="nwCell">
      <w:tblPr/>
      <w:tcPr>
        <w:tcBorders>
          <w:bottom w:val="single" w:sz="4" w:space="0" w:color="D3E070"/>
        </w:tcBorders>
      </w:tcPr>
    </w:tblStylePr>
    <w:tblStylePr w:type="seCell">
      <w:tblPr/>
      <w:tcPr>
        <w:tcBorders>
          <w:top w:val="single" w:sz="4" w:space="0" w:color="D3E070"/>
        </w:tcBorders>
      </w:tcPr>
    </w:tblStylePr>
    <w:tblStylePr w:type="swCell">
      <w:tblPr/>
      <w:tcPr>
        <w:tcBorders>
          <w:top w:val="single" w:sz="4" w:space="0" w:color="D3E070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86ED4"/>
    <w:rPr>
      <w:color w:val="B86C00"/>
    </w:rPr>
    <w:tblPr>
      <w:tblStyleRowBandSize w:val="1"/>
      <w:tblStyleColBandSize w:val="1"/>
      <w:tblBorders>
        <w:top w:val="single" w:sz="4" w:space="0" w:color="FFBE60"/>
        <w:left w:val="single" w:sz="4" w:space="0" w:color="FFBE60"/>
        <w:bottom w:val="single" w:sz="4" w:space="0" w:color="FFBE60"/>
        <w:right w:val="single" w:sz="4" w:space="0" w:color="FFBE60"/>
        <w:insideH w:val="single" w:sz="4" w:space="0" w:color="FFBE60"/>
        <w:insideV w:val="single" w:sz="4" w:space="0" w:color="FFBE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  <w:tblStylePr w:type="neCell">
      <w:tblPr/>
      <w:tcPr>
        <w:tcBorders>
          <w:bottom w:val="single" w:sz="4" w:space="0" w:color="FFBE60"/>
        </w:tcBorders>
      </w:tcPr>
    </w:tblStylePr>
    <w:tblStylePr w:type="nwCell">
      <w:tblPr/>
      <w:tcPr>
        <w:tcBorders>
          <w:bottom w:val="single" w:sz="4" w:space="0" w:color="FFBE60"/>
        </w:tcBorders>
      </w:tcPr>
    </w:tblStylePr>
    <w:tblStylePr w:type="seCell">
      <w:tblPr/>
      <w:tcPr>
        <w:tcBorders>
          <w:top w:val="single" w:sz="4" w:space="0" w:color="FFBE60"/>
        </w:tcBorders>
      </w:tcPr>
    </w:tblStylePr>
    <w:tblStylePr w:type="swCell">
      <w:tblPr/>
      <w:tcPr>
        <w:tcBorders>
          <w:top w:val="single" w:sz="4" w:space="0" w:color="FFBE60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86ED4"/>
    <w:rPr>
      <w:color w:val="626262"/>
    </w:rPr>
    <w:tblPr>
      <w:tblStyleRowBandSize w:val="1"/>
      <w:tblStyleColBandSize w:val="1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  <w:tblStylePr w:type="neCell">
      <w:tblPr/>
      <w:tcPr>
        <w:tcBorders>
          <w:bottom w:val="single" w:sz="4" w:space="0" w:color="B4B4B4"/>
        </w:tcBorders>
      </w:tcPr>
    </w:tblStylePr>
    <w:tblStylePr w:type="nwCell">
      <w:tblPr/>
      <w:tcPr>
        <w:tcBorders>
          <w:bottom w:val="single" w:sz="4" w:space="0" w:color="B4B4B4"/>
        </w:tcBorders>
      </w:tcPr>
    </w:tblStylePr>
    <w:tblStylePr w:type="seCell">
      <w:tblPr/>
      <w:tcPr>
        <w:tcBorders>
          <w:top w:val="single" w:sz="4" w:space="0" w:color="B4B4B4"/>
        </w:tcBorders>
      </w:tcPr>
    </w:tblStylePr>
    <w:tblStylePr w:type="swCell">
      <w:tblPr/>
      <w:tcPr>
        <w:tcBorders>
          <w:top w:val="single" w:sz="4" w:space="0" w:color="B4B4B4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86ED4"/>
    <w:rPr>
      <w:color w:val="C19300"/>
    </w:rPr>
    <w:tblPr>
      <w:tblStyleRowBandSize w:val="1"/>
      <w:tblStyleColBandSize w:val="1"/>
      <w:tblBorders>
        <w:top w:val="single" w:sz="4" w:space="0" w:color="FEDA69"/>
        <w:left w:val="single" w:sz="4" w:space="0" w:color="FEDA69"/>
        <w:bottom w:val="single" w:sz="4" w:space="0" w:color="FEDA69"/>
        <w:right w:val="single" w:sz="4" w:space="0" w:color="FEDA69"/>
        <w:insideH w:val="single" w:sz="4" w:space="0" w:color="FEDA69"/>
        <w:insideV w:val="single" w:sz="4" w:space="0" w:color="FEDA6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  <w:tblStylePr w:type="neCell">
      <w:tblPr/>
      <w:tcPr>
        <w:tcBorders>
          <w:bottom w:val="single" w:sz="4" w:space="0" w:color="FEDA69"/>
        </w:tcBorders>
      </w:tcPr>
    </w:tblStylePr>
    <w:tblStylePr w:type="nwCell">
      <w:tblPr/>
      <w:tcPr>
        <w:tcBorders>
          <w:bottom w:val="single" w:sz="4" w:space="0" w:color="FEDA69"/>
        </w:tcBorders>
      </w:tcPr>
    </w:tblStylePr>
    <w:tblStylePr w:type="seCell">
      <w:tblPr/>
      <w:tcPr>
        <w:tcBorders>
          <w:top w:val="single" w:sz="4" w:space="0" w:color="FEDA69"/>
        </w:tcBorders>
      </w:tcPr>
    </w:tblStylePr>
    <w:tblStylePr w:type="swCell">
      <w:tblPr/>
      <w:tcPr>
        <w:tcBorders>
          <w:top w:val="single" w:sz="4" w:space="0" w:color="FEDA6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86ED4"/>
    <w:rPr>
      <w:color w:val="AA3B19"/>
    </w:rPr>
    <w:tblPr>
      <w:tblStyleRowBandSize w:val="1"/>
      <w:tblStyleColBandSize w:val="1"/>
      <w:tblBorders>
        <w:top w:val="single" w:sz="4" w:space="0" w:color="EB977D"/>
        <w:left w:val="single" w:sz="4" w:space="0" w:color="EB977D"/>
        <w:bottom w:val="single" w:sz="4" w:space="0" w:color="EB977D"/>
        <w:right w:val="single" w:sz="4" w:space="0" w:color="EB977D"/>
        <w:insideH w:val="single" w:sz="4" w:space="0" w:color="EB977D"/>
        <w:insideV w:val="single" w:sz="4" w:space="0" w:color="EB977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  <w:tblStylePr w:type="neCell">
      <w:tblPr/>
      <w:tcPr>
        <w:tcBorders>
          <w:bottom w:val="single" w:sz="4" w:space="0" w:color="EB977D"/>
        </w:tcBorders>
      </w:tcPr>
    </w:tblStylePr>
    <w:tblStylePr w:type="nwCell">
      <w:tblPr/>
      <w:tcPr>
        <w:tcBorders>
          <w:bottom w:val="single" w:sz="4" w:space="0" w:color="EB977D"/>
        </w:tcBorders>
      </w:tcPr>
    </w:tblStylePr>
    <w:tblStylePr w:type="seCell">
      <w:tblPr/>
      <w:tcPr>
        <w:tcBorders>
          <w:top w:val="single" w:sz="4" w:space="0" w:color="EB977D"/>
        </w:tcBorders>
      </w:tcPr>
    </w:tblStylePr>
    <w:tblStylePr w:type="swCell">
      <w:tblPr/>
      <w:tcPr>
        <w:tcBorders>
          <w:top w:val="single" w:sz="4" w:space="0" w:color="EB977D"/>
        </w:tcBorders>
      </w:tcPr>
    </w:tblStylePr>
  </w:style>
  <w:style w:type="paragraph" w:styleId="Encabezado">
    <w:name w:val="header"/>
    <w:basedOn w:val="Normal"/>
    <w:link w:val="EncabezadoCar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link w:val="Ttulo4"/>
    <w:uiPriority w:val="9"/>
    <w:semiHidden/>
    <w:rsid w:val="00E86ED4"/>
    <w:rPr>
      <w:rFonts w:ascii="Century Gothic" w:eastAsia="SimSun" w:hAnsi="Century Gothic" w:cs="Times New Roman"/>
      <w:i/>
      <w:iCs/>
      <w:color w:val="306785"/>
    </w:rPr>
  </w:style>
  <w:style w:type="character" w:customStyle="1" w:styleId="Ttulo5Car">
    <w:name w:val="Título 5 Car"/>
    <w:link w:val="Ttulo5"/>
    <w:uiPriority w:val="9"/>
    <w:semiHidden/>
    <w:rsid w:val="00324FFD"/>
    <w:rPr>
      <w:rFonts w:ascii="Century Gothic" w:eastAsia="SimSun" w:hAnsi="Century Gothic" w:cs="Times New Roman"/>
      <w:b/>
      <w:i/>
      <w:color w:val="306785"/>
    </w:rPr>
  </w:style>
  <w:style w:type="character" w:customStyle="1" w:styleId="Ttulo6Car">
    <w:name w:val="Título 6 Car"/>
    <w:link w:val="Ttulo6"/>
    <w:uiPriority w:val="9"/>
    <w:semiHidden/>
    <w:rsid w:val="00324FFD"/>
    <w:rPr>
      <w:rFonts w:ascii="Century Gothic" w:eastAsia="SimSun" w:hAnsi="Century Gothic" w:cs="Times New Roman"/>
      <w:color w:val="525B13"/>
    </w:rPr>
  </w:style>
  <w:style w:type="character" w:customStyle="1" w:styleId="Ttulo7Car">
    <w:name w:val="Título 7 Car"/>
    <w:link w:val="Ttulo7"/>
    <w:uiPriority w:val="9"/>
    <w:semiHidden/>
    <w:rsid w:val="00324FFD"/>
    <w:rPr>
      <w:rFonts w:ascii="Century Gothic" w:eastAsia="SimSun" w:hAnsi="Century Gothic" w:cs="Times New Roman"/>
      <w:i/>
      <w:iCs/>
      <w:color w:val="525B13"/>
    </w:rPr>
  </w:style>
  <w:style w:type="character" w:customStyle="1" w:styleId="Ttulo8Car">
    <w:name w:val="Título 8 Car"/>
    <w:link w:val="Ttulo8"/>
    <w:uiPriority w:val="9"/>
    <w:semiHidden/>
    <w:rsid w:val="00E86ED4"/>
    <w:rPr>
      <w:rFonts w:ascii="Century Gothic" w:eastAsia="SimSun" w:hAnsi="Century Gothic" w:cs="Times New Roman"/>
      <w:color w:val="272727"/>
      <w:szCs w:val="21"/>
    </w:rPr>
  </w:style>
  <w:style w:type="character" w:customStyle="1" w:styleId="Ttulo9Car">
    <w:name w:val="Título 9 Car"/>
    <w:link w:val="Ttulo9"/>
    <w:uiPriority w:val="9"/>
    <w:semiHidden/>
    <w:rsid w:val="00E86ED4"/>
    <w:rPr>
      <w:rFonts w:ascii="Century Gothic" w:eastAsia="SimSun" w:hAnsi="Century Gothic" w:cs="Times New Roman"/>
      <w:i/>
      <w:iCs/>
      <w:color w:val="272727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E86ED4"/>
    <w:rPr>
      <w:i/>
      <w:iCs/>
    </w:rPr>
  </w:style>
  <w:style w:type="character" w:styleId="CitaHTML">
    <w:name w:val="HTML Cite"/>
    <w:uiPriority w:val="99"/>
    <w:semiHidden/>
    <w:unhideWhenUsed/>
    <w:rsid w:val="00E86ED4"/>
    <w:rPr>
      <w:i/>
      <w:iCs/>
    </w:rPr>
  </w:style>
  <w:style w:type="character" w:styleId="CdigoHTML">
    <w:name w:val="HTML Code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uiPriority w:val="99"/>
    <w:semiHidden/>
    <w:unhideWhenUsed/>
    <w:rsid w:val="00E86ED4"/>
    <w:rPr>
      <w:i/>
      <w:iCs/>
    </w:rPr>
  </w:style>
  <w:style w:type="character" w:styleId="TecladoHTML">
    <w:name w:val="HTML Keyboard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uiPriority w:val="99"/>
    <w:semiHidden/>
    <w:unhideWhenUsed/>
    <w:rsid w:val="00E86ED4"/>
    <w:rPr>
      <w:i/>
      <w:iCs/>
    </w:rPr>
  </w:style>
  <w:style w:type="character" w:styleId="Hipervnculo">
    <w:name w:val="Hyperlink"/>
    <w:uiPriority w:val="99"/>
    <w:unhideWhenUsed/>
    <w:rsid w:val="00E86ED4"/>
    <w:rPr>
      <w:color w:val="F59E0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b/>
      <w:bCs/>
    </w:rPr>
  </w:style>
  <w:style w:type="character" w:styleId="nfasisintenso">
    <w:name w:val="Intense Emphasis"/>
    <w:uiPriority w:val="21"/>
    <w:semiHidden/>
    <w:unhideWhenUsed/>
    <w:qFormat/>
    <w:rsid w:val="00EF0BFE"/>
    <w:rPr>
      <w:i/>
      <w:iCs/>
      <w:color w:val="30678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/>
        <w:bottom w:val="single" w:sz="4" w:space="10" w:color="306785"/>
      </w:pBdr>
      <w:spacing w:before="360" w:after="360"/>
      <w:jc w:val="center"/>
    </w:pPr>
    <w:rPr>
      <w:i/>
      <w:iCs/>
      <w:color w:val="306785"/>
    </w:rPr>
  </w:style>
  <w:style w:type="character" w:customStyle="1" w:styleId="CitadestacadaCar">
    <w:name w:val="Cita destacada Car"/>
    <w:link w:val="Citadestacada"/>
    <w:uiPriority w:val="30"/>
    <w:semiHidden/>
    <w:rsid w:val="00EF0BFE"/>
    <w:rPr>
      <w:i/>
      <w:iCs/>
      <w:color w:val="306785"/>
    </w:rPr>
  </w:style>
  <w:style w:type="character" w:styleId="Referenciaintensa">
    <w:name w:val="Intense Reference"/>
    <w:uiPriority w:val="32"/>
    <w:semiHidden/>
    <w:unhideWhenUsed/>
    <w:qFormat/>
    <w:rsid w:val="00EF0BFE"/>
    <w:rPr>
      <w:b/>
      <w:bCs/>
      <w:caps w:val="0"/>
      <w:smallCaps/>
      <w:color w:val="306785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ootlight MT Light" w:eastAsia="SimSun" w:hAnsi="Footlight MT Light" w:cs="Times New Roman"/>
        <w:b/>
        <w:bCs/>
      </w:rPr>
    </w:tblStylePr>
    <w:tblStylePr w:type="lastCol"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tblPr>
      <w:tblStyleRowBandSize w:val="1"/>
      <w:tblStyleColBandSize w:val="1"/>
      <w:tblBorders>
        <w:top w:val="single" w:sz="8" w:space="0" w:color="418AB3"/>
        <w:left w:val="single" w:sz="8" w:space="0" w:color="418AB3"/>
        <w:bottom w:val="single" w:sz="8" w:space="0" w:color="418AB3"/>
        <w:right w:val="single" w:sz="8" w:space="0" w:color="418AB3"/>
        <w:insideH w:val="single" w:sz="8" w:space="0" w:color="418AB3"/>
        <w:insideV w:val="single" w:sz="8" w:space="0" w:color="418AB3"/>
      </w:tblBorders>
    </w:tblPr>
    <w:tblStylePr w:type="fir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418AB3"/>
          <w:left w:val="single" w:sz="8" w:space="0" w:color="418AB3"/>
          <w:bottom w:val="single" w:sz="18" w:space="0" w:color="418AB3"/>
          <w:right w:val="single" w:sz="8" w:space="0" w:color="418AB3"/>
          <w:insideH w:val="nil"/>
          <w:insideV w:val="single" w:sz="8" w:space="0" w:color="418AB3"/>
        </w:tcBorders>
      </w:tcPr>
    </w:tblStylePr>
    <w:tblStylePr w:type="la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double" w:sz="6" w:space="0" w:color="418AB3"/>
          <w:left w:val="single" w:sz="8" w:space="0" w:color="418AB3"/>
          <w:bottom w:val="single" w:sz="8" w:space="0" w:color="418AB3"/>
          <w:right w:val="single" w:sz="8" w:space="0" w:color="418AB3"/>
          <w:insideH w:val="nil"/>
          <w:insideV w:val="single" w:sz="8" w:space="0" w:color="418AB3"/>
        </w:tcBorders>
      </w:tcPr>
    </w:tblStylePr>
    <w:tblStylePr w:type="firstCol">
      <w:rPr>
        <w:rFonts w:ascii="Footlight MT Light" w:eastAsia="SimSun" w:hAnsi="Footlight MT Light" w:cs="Times New Roman"/>
        <w:b/>
        <w:bCs/>
      </w:rPr>
    </w:tblStylePr>
    <w:tblStylePr w:type="lastCol"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418AB3"/>
          <w:left w:val="single" w:sz="8" w:space="0" w:color="418AB3"/>
          <w:bottom w:val="single" w:sz="8" w:space="0" w:color="418AB3"/>
          <w:right w:val="single" w:sz="8" w:space="0" w:color="418AB3"/>
        </w:tcBorders>
      </w:tcPr>
    </w:tblStylePr>
    <w:tblStylePr w:type="band1Vert">
      <w:tblPr/>
      <w:tcPr>
        <w:tcBorders>
          <w:top w:val="single" w:sz="8" w:space="0" w:color="418AB3"/>
          <w:left w:val="single" w:sz="8" w:space="0" w:color="418AB3"/>
          <w:bottom w:val="single" w:sz="8" w:space="0" w:color="418AB3"/>
          <w:right w:val="single" w:sz="8" w:space="0" w:color="418AB3"/>
        </w:tcBorders>
        <w:shd w:val="clear" w:color="auto" w:fill="CEE2ED"/>
      </w:tcPr>
    </w:tblStylePr>
    <w:tblStylePr w:type="band1Horz">
      <w:tblPr/>
      <w:tcPr>
        <w:tcBorders>
          <w:top w:val="single" w:sz="8" w:space="0" w:color="418AB3"/>
          <w:left w:val="single" w:sz="8" w:space="0" w:color="418AB3"/>
          <w:bottom w:val="single" w:sz="8" w:space="0" w:color="418AB3"/>
          <w:right w:val="single" w:sz="8" w:space="0" w:color="418AB3"/>
          <w:insideV w:val="single" w:sz="8" w:space="0" w:color="418AB3"/>
        </w:tcBorders>
        <w:shd w:val="clear" w:color="auto" w:fill="CEE2ED"/>
      </w:tcPr>
    </w:tblStylePr>
    <w:tblStylePr w:type="band2Horz">
      <w:tblPr/>
      <w:tcPr>
        <w:tcBorders>
          <w:top w:val="single" w:sz="8" w:space="0" w:color="418AB3"/>
          <w:left w:val="single" w:sz="8" w:space="0" w:color="418AB3"/>
          <w:bottom w:val="single" w:sz="8" w:space="0" w:color="418AB3"/>
          <w:right w:val="single" w:sz="8" w:space="0" w:color="418AB3"/>
          <w:insideV w:val="single" w:sz="8" w:space="0" w:color="418AB3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tblPr>
      <w:tblStyleRowBandSize w:val="1"/>
      <w:tblStyleColBandSize w:val="1"/>
      <w:tblBorders>
        <w:top w:val="single" w:sz="8" w:space="0" w:color="A6B727"/>
        <w:left w:val="single" w:sz="8" w:space="0" w:color="A6B727"/>
        <w:bottom w:val="single" w:sz="8" w:space="0" w:color="A6B727"/>
        <w:right w:val="single" w:sz="8" w:space="0" w:color="A6B727"/>
        <w:insideH w:val="single" w:sz="8" w:space="0" w:color="A6B727"/>
        <w:insideV w:val="single" w:sz="8" w:space="0" w:color="A6B727"/>
      </w:tblBorders>
    </w:tblPr>
    <w:tblStylePr w:type="fir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A6B727"/>
          <w:left w:val="single" w:sz="8" w:space="0" w:color="A6B727"/>
          <w:bottom w:val="single" w:sz="18" w:space="0" w:color="A6B727"/>
          <w:right w:val="single" w:sz="8" w:space="0" w:color="A6B727"/>
          <w:insideH w:val="nil"/>
          <w:insideV w:val="single" w:sz="8" w:space="0" w:color="A6B727"/>
        </w:tcBorders>
      </w:tcPr>
    </w:tblStylePr>
    <w:tblStylePr w:type="la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double" w:sz="6" w:space="0" w:color="A6B727"/>
          <w:left w:val="single" w:sz="8" w:space="0" w:color="A6B727"/>
          <w:bottom w:val="single" w:sz="8" w:space="0" w:color="A6B727"/>
          <w:right w:val="single" w:sz="8" w:space="0" w:color="A6B727"/>
          <w:insideH w:val="nil"/>
          <w:insideV w:val="single" w:sz="8" w:space="0" w:color="A6B727"/>
        </w:tcBorders>
      </w:tcPr>
    </w:tblStylePr>
    <w:tblStylePr w:type="firstCol">
      <w:rPr>
        <w:rFonts w:ascii="Footlight MT Light" w:eastAsia="SimSun" w:hAnsi="Footlight MT Light" w:cs="Times New Roman"/>
        <w:b/>
        <w:bCs/>
      </w:rPr>
    </w:tblStylePr>
    <w:tblStylePr w:type="lastCol"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A6B727"/>
          <w:left w:val="single" w:sz="8" w:space="0" w:color="A6B727"/>
          <w:bottom w:val="single" w:sz="8" w:space="0" w:color="A6B727"/>
          <w:right w:val="single" w:sz="8" w:space="0" w:color="A6B727"/>
        </w:tcBorders>
      </w:tcPr>
    </w:tblStylePr>
    <w:tblStylePr w:type="band1Vert">
      <w:tblPr/>
      <w:tcPr>
        <w:tcBorders>
          <w:top w:val="single" w:sz="8" w:space="0" w:color="A6B727"/>
          <w:left w:val="single" w:sz="8" w:space="0" w:color="A6B727"/>
          <w:bottom w:val="single" w:sz="8" w:space="0" w:color="A6B727"/>
          <w:right w:val="single" w:sz="8" w:space="0" w:color="A6B727"/>
        </w:tcBorders>
        <w:shd w:val="clear" w:color="auto" w:fill="ECF2C4"/>
      </w:tcPr>
    </w:tblStylePr>
    <w:tblStylePr w:type="band1Horz">
      <w:tblPr/>
      <w:tcPr>
        <w:tcBorders>
          <w:top w:val="single" w:sz="8" w:space="0" w:color="A6B727"/>
          <w:left w:val="single" w:sz="8" w:space="0" w:color="A6B727"/>
          <w:bottom w:val="single" w:sz="8" w:space="0" w:color="A6B727"/>
          <w:right w:val="single" w:sz="8" w:space="0" w:color="A6B727"/>
          <w:insideV w:val="single" w:sz="8" w:space="0" w:color="A6B727"/>
        </w:tcBorders>
        <w:shd w:val="clear" w:color="auto" w:fill="ECF2C4"/>
      </w:tcPr>
    </w:tblStylePr>
    <w:tblStylePr w:type="band2Horz">
      <w:tblPr/>
      <w:tcPr>
        <w:tcBorders>
          <w:top w:val="single" w:sz="8" w:space="0" w:color="A6B727"/>
          <w:left w:val="single" w:sz="8" w:space="0" w:color="A6B727"/>
          <w:bottom w:val="single" w:sz="8" w:space="0" w:color="A6B727"/>
          <w:right w:val="single" w:sz="8" w:space="0" w:color="A6B727"/>
          <w:insideV w:val="single" w:sz="8" w:space="0" w:color="A6B727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tblPr>
      <w:tblStyleRowBandSize w:val="1"/>
      <w:tblStyleColBandSize w:val="1"/>
      <w:tblBorders>
        <w:top w:val="single" w:sz="8" w:space="0" w:color="F69200"/>
        <w:left w:val="single" w:sz="8" w:space="0" w:color="F69200"/>
        <w:bottom w:val="single" w:sz="8" w:space="0" w:color="F69200"/>
        <w:right w:val="single" w:sz="8" w:space="0" w:color="F69200"/>
        <w:insideH w:val="single" w:sz="8" w:space="0" w:color="F69200"/>
        <w:insideV w:val="single" w:sz="8" w:space="0" w:color="F69200"/>
      </w:tblBorders>
    </w:tblPr>
    <w:tblStylePr w:type="fir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F69200"/>
          <w:left w:val="single" w:sz="8" w:space="0" w:color="F69200"/>
          <w:bottom w:val="single" w:sz="18" w:space="0" w:color="F69200"/>
          <w:right w:val="single" w:sz="8" w:space="0" w:color="F69200"/>
          <w:insideH w:val="nil"/>
          <w:insideV w:val="single" w:sz="8" w:space="0" w:color="F69200"/>
        </w:tcBorders>
      </w:tcPr>
    </w:tblStylePr>
    <w:tblStylePr w:type="la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double" w:sz="6" w:space="0" w:color="F69200"/>
          <w:left w:val="single" w:sz="8" w:space="0" w:color="F69200"/>
          <w:bottom w:val="single" w:sz="8" w:space="0" w:color="F69200"/>
          <w:right w:val="single" w:sz="8" w:space="0" w:color="F69200"/>
          <w:insideH w:val="nil"/>
          <w:insideV w:val="single" w:sz="8" w:space="0" w:color="F69200"/>
        </w:tcBorders>
      </w:tcPr>
    </w:tblStylePr>
    <w:tblStylePr w:type="firstCol">
      <w:rPr>
        <w:rFonts w:ascii="Footlight MT Light" w:eastAsia="SimSun" w:hAnsi="Footlight MT Light" w:cs="Times New Roman"/>
        <w:b/>
        <w:bCs/>
      </w:rPr>
    </w:tblStylePr>
    <w:tblStylePr w:type="lastCol"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  <w:tblStylePr w:type="band1Vert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  <w:shd w:val="clear" w:color="auto" w:fill="FFE4BD"/>
      </w:tcPr>
    </w:tblStylePr>
    <w:tblStylePr w:type="band1Horz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  <w:insideV w:val="single" w:sz="8" w:space="0" w:color="F69200"/>
        </w:tcBorders>
        <w:shd w:val="clear" w:color="auto" w:fill="FFE4BD"/>
      </w:tcPr>
    </w:tblStylePr>
    <w:tblStylePr w:type="band2Horz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  <w:insideV w:val="single" w:sz="8" w:space="0" w:color="F69200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tblPr>
      <w:tblStyleRowBandSize w:val="1"/>
      <w:tblStyleColBandSize w:val="1"/>
      <w:tblBorders>
        <w:top w:val="single" w:sz="8" w:space="0" w:color="838383"/>
        <w:left w:val="single" w:sz="8" w:space="0" w:color="838383"/>
        <w:bottom w:val="single" w:sz="8" w:space="0" w:color="838383"/>
        <w:right w:val="single" w:sz="8" w:space="0" w:color="838383"/>
        <w:insideH w:val="single" w:sz="8" w:space="0" w:color="838383"/>
        <w:insideV w:val="single" w:sz="8" w:space="0" w:color="838383"/>
      </w:tblBorders>
    </w:tblPr>
    <w:tblStylePr w:type="fir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838383"/>
          <w:left w:val="single" w:sz="8" w:space="0" w:color="838383"/>
          <w:bottom w:val="single" w:sz="18" w:space="0" w:color="838383"/>
          <w:right w:val="single" w:sz="8" w:space="0" w:color="838383"/>
          <w:insideH w:val="nil"/>
          <w:insideV w:val="single" w:sz="8" w:space="0" w:color="838383"/>
        </w:tcBorders>
      </w:tcPr>
    </w:tblStylePr>
    <w:tblStylePr w:type="la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double" w:sz="6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nil"/>
          <w:insideV w:val="single" w:sz="8" w:space="0" w:color="838383"/>
        </w:tcBorders>
      </w:tcPr>
    </w:tblStylePr>
    <w:tblStylePr w:type="firstCol">
      <w:rPr>
        <w:rFonts w:ascii="Footlight MT Light" w:eastAsia="SimSun" w:hAnsi="Footlight MT Light" w:cs="Times New Roman"/>
        <w:b/>
        <w:bCs/>
      </w:rPr>
    </w:tblStylePr>
    <w:tblStylePr w:type="lastCol"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</w:tcBorders>
      </w:tcPr>
    </w:tblStylePr>
    <w:tblStylePr w:type="band1Vert">
      <w:tblPr/>
      <w:tcPr>
        <w:tc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</w:tcBorders>
        <w:shd w:val="clear" w:color="auto" w:fill="E0E0E0"/>
      </w:tcPr>
    </w:tblStylePr>
    <w:tblStylePr w:type="band1Horz">
      <w:tblPr/>
      <w:tcPr>
        <w:tc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V w:val="single" w:sz="8" w:space="0" w:color="838383"/>
        </w:tcBorders>
        <w:shd w:val="clear" w:color="auto" w:fill="E0E0E0"/>
      </w:tcPr>
    </w:tblStylePr>
    <w:tblStylePr w:type="band2Horz">
      <w:tblPr/>
      <w:tcPr>
        <w:tc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V w:val="single" w:sz="8" w:space="0" w:color="838383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tblPr>
      <w:tblStyleRowBandSize w:val="1"/>
      <w:tblStyleColBandSize w:val="1"/>
      <w:tblBorders>
        <w:top w:val="single" w:sz="8" w:space="0" w:color="FEC306"/>
        <w:left w:val="single" w:sz="8" w:space="0" w:color="FEC306"/>
        <w:bottom w:val="single" w:sz="8" w:space="0" w:color="FEC306"/>
        <w:right w:val="single" w:sz="8" w:space="0" w:color="FEC306"/>
        <w:insideH w:val="single" w:sz="8" w:space="0" w:color="FEC306"/>
        <w:insideV w:val="single" w:sz="8" w:space="0" w:color="FEC306"/>
      </w:tblBorders>
    </w:tblPr>
    <w:tblStylePr w:type="fir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FEC306"/>
          <w:left w:val="single" w:sz="8" w:space="0" w:color="FEC306"/>
          <w:bottom w:val="single" w:sz="18" w:space="0" w:color="FEC306"/>
          <w:right w:val="single" w:sz="8" w:space="0" w:color="FEC306"/>
          <w:insideH w:val="nil"/>
          <w:insideV w:val="single" w:sz="8" w:space="0" w:color="FEC306"/>
        </w:tcBorders>
      </w:tcPr>
    </w:tblStylePr>
    <w:tblStylePr w:type="la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double" w:sz="6" w:space="0" w:color="FEC306"/>
          <w:left w:val="single" w:sz="8" w:space="0" w:color="FEC306"/>
          <w:bottom w:val="single" w:sz="8" w:space="0" w:color="FEC306"/>
          <w:right w:val="single" w:sz="8" w:space="0" w:color="FEC306"/>
          <w:insideH w:val="nil"/>
          <w:insideV w:val="single" w:sz="8" w:space="0" w:color="FEC306"/>
        </w:tcBorders>
      </w:tcPr>
    </w:tblStylePr>
    <w:tblStylePr w:type="firstCol">
      <w:rPr>
        <w:rFonts w:ascii="Footlight MT Light" w:eastAsia="SimSun" w:hAnsi="Footlight MT Light" w:cs="Times New Roman"/>
        <w:b/>
        <w:bCs/>
      </w:rPr>
    </w:tblStylePr>
    <w:tblStylePr w:type="lastCol"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FEC306"/>
          <w:left w:val="single" w:sz="8" w:space="0" w:color="FEC306"/>
          <w:bottom w:val="single" w:sz="8" w:space="0" w:color="FEC306"/>
          <w:right w:val="single" w:sz="8" w:space="0" w:color="FEC306"/>
        </w:tcBorders>
      </w:tcPr>
    </w:tblStylePr>
    <w:tblStylePr w:type="band1Vert">
      <w:tblPr/>
      <w:tcPr>
        <w:tcBorders>
          <w:top w:val="single" w:sz="8" w:space="0" w:color="FEC306"/>
          <w:left w:val="single" w:sz="8" w:space="0" w:color="FEC306"/>
          <w:bottom w:val="single" w:sz="8" w:space="0" w:color="FEC306"/>
          <w:right w:val="single" w:sz="8" w:space="0" w:color="FEC306"/>
        </w:tcBorders>
        <w:shd w:val="clear" w:color="auto" w:fill="FEF0C1"/>
      </w:tcPr>
    </w:tblStylePr>
    <w:tblStylePr w:type="band1Horz">
      <w:tblPr/>
      <w:tcPr>
        <w:tcBorders>
          <w:top w:val="single" w:sz="8" w:space="0" w:color="FEC306"/>
          <w:left w:val="single" w:sz="8" w:space="0" w:color="FEC306"/>
          <w:bottom w:val="single" w:sz="8" w:space="0" w:color="FEC306"/>
          <w:right w:val="single" w:sz="8" w:space="0" w:color="FEC306"/>
          <w:insideV w:val="single" w:sz="8" w:space="0" w:color="FEC306"/>
        </w:tcBorders>
        <w:shd w:val="clear" w:color="auto" w:fill="FEF0C1"/>
      </w:tcPr>
    </w:tblStylePr>
    <w:tblStylePr w:type="band2Horz">
      <w:tblPr/>
      <w:tcPr>
        <w:tcBorders>
          <w:top w:val="single" w:sz="8" w:space="0" w:color="FEC306"/>
          <w:left w:val="single" w:sz="8" w:space="0" w:color="FEC306"/>
          <w:bottom w:val="single" w:sz="8" w:space="0" w:color="FEC306"/>
          <w:right w:val="single" w:sz="8" w:space="0" w:color="FEC306"/>
          <w:insideV w:val="single" w:sz="8" w:space="0" w:color="FEC30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tblPr>
      <w:tblStyleRowBandSize w:val="1"/>
      <w:tblStyleColBandSize w:val="1"/>
      <w:tblBorders>
        <w:top w:val="single" w:sz="8" w:space="0" w:color="DF5327"/>
        <w:left w:val="single" w:sz="8" w:space="0" w:color="DF5327"/>
        <w:bottom w:val="single" w:sz="8" w:space="0" w:color="DF5327"/>
        <w:right w:val="single" w:sz="8" w:space="0" w:color="DF5327"/>
        <w:insideH w:val="single" w:sz="8" w:space="0" w:color="DF5327"/>
        <w:insideV w:val="single" w:sz="8" w:space="0" w:color="DF5327"/>
      </w:tblBorders>
    </w:tblPr>
    <w:tblStylePr w:type="fir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DF5327"/>
          <w:left w:val="single" w:sz="8" w:space="0" w:color="DF5327"/>
          <w:bottom w:val="single" w:sz="18" w:space="0" w:color="DF5327"/>
          <w:right w:val="single" w:sz="8" w:space="0" w:color="DF5327"/>
          <w:insideH w:val="nil"/>
          <w:insideV w:val="single" w:sz="8" w:space="0" w:color="DF5327"/>
        </w:tcBorders>
      </w:tcPr>
    </w:tblStylePr>
    <w:tblStylePr w:type="lastRow">
      <w:pPr>
        <w:spacing w:before="0" w:after="0" w:line="240" w:lineRule="auto"/>
      </w:pPr>
      <w:rPr>
        <w:rFonts w:ascii="Footlight MT Light" w:eastAsia="SimSun" w:hAnsi="Footlight MT Light" w:cs="Times New Roman"/>
        <w:b/>
        <w:bCs/>
      </w:rPr>
      <w:tblPr/>
      <w:tcPr>
        <w:tcBorders>
          <w:top w:val="double" w:sz="6" w:space="0" w:color="DF5327"/>
          <w:left w:val="single" w:sz="8" w:space="0" w:color="DF5327"/>
          <w:bottom w:val="single" w:sz="8" w:space="0" w:color="DF5327"/>
          <w:right w:val="single" w:sz="8" w:space="0" w:color="DF5327"/>
          <w:insideH w:val="nil"/>
          <w:insideV w:val="single" w:sz="8" w:space="0" w:color="DF5327"/>
        </w:tcBorders>
      </w:tcPr>
    </w:tblStylePr>
    <w:tblStylePr w:type="firstCol">
      <w:rPr>
        <w:rFonts w:ascii="Footlight MT Light" w:eastAsia="SimSun" w:hAnsi="Footlight MT Light" w:cs="Times New Roman"/>
        <w:b/>
        <w:bCs/>
      </w:rPr>
    </w:tblStylePr>
    <w:tblStylePr w:type="lastCol">
      <w:rPr>
        <w:rFonts w:ascii="Footlight MT Light" w:eastAsia="SimSun" w:hAnsi="Footlight MT Light" w:cs="Times New Roman"/>
        <w:b/>
        <w:bCs/>
      </w:rPr>
      <w:tblPr/>
      <w:tcPr>
        <w:tcBorders>
          <w:top w:val="single" w:sz="8" w:space="0" w:color="DF5327"/>
          <w:left w:val="single" w:sz="8" w:space="0" w:color="DF5327"/>
          <w:bottom w:val="single" w:sz="8" w:space="0" w:color="DF5327"/>
          <w:right w:val="single" w:sz="8" w:space="0" w:color="DF5327"/>
        </w:tcBorders>
      </w:tcPr>
    </w:tblStylePr>
    <w:tblStylePr w:type="band1Vert">
      <w:tblPr/>
      <w:tcPr>
        <w:tcBorders>
          <w:top w:val="single" w:sz="8" w:space="0" w:color="DF5327"/>
          <w:left w:val="single" w:sz="8" w:space="0" w:color="DF5327"/>
          <w:bottom w:val="single" w:sz="8" w:space="0" w:color="DF5327"/>
          <w:right w:val="single" w:sz="8" w:space="0" w:color="DF5327"/>
        </w:tcBorders>
        <w:shd w:val="clear" w:color="auto" w:fill="F7D4C9"/>
      </w:tcPr>
    </w:tblStylePr>
    <w:tblStylePr w:type="band1Horz">
      <w:tblPr/>
      <w:tcPr>
        <w:tcBorders>
          <w:top w:val="single" w:sz="8" w:space="0" w:color="DF5327"/>
          <w:left w:val="single" w:sz="8" w:space="0" w:color="DF5327"/>
          <w:bottom w:val="single" w:sz="8" w:space="0" w:color="DF5327"/>
          <w:right w:val="single" w:sz="8" w:space="0" w:color="DF5327"/>
          <w:insideV w:val="single" w:sz="8" w:space="0" w:color="DF5327"/>
        </w:tcBorders>
        <w:shd w:val="clear" w:color="auto" w:fill="F7D4C9"/>
      </w:tcPr>
    </w:tblStylePr>
    <w:tblStylePr w:type="band2Horz">
      <w:tblPr/>
      <w:tcPr>
        <w:tcBorders>
          <w:top w:val="single" w:sz="8" w:space="0" w:color="DF5327"/>
          <w:left w:val="single" w:sz="8" w:space="0" w:color="DF5327"/>
          <w:bottom w:val="single" w:sz="8" w:space="0" w:color="DF5327"/>
          <w:right w:val="single" w:sz="8" w:space="0" w:color="DF5327"/>
          <w:insideV w:val="single" w:sz="8" w:space="0" w:color="DF5327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tblPr>
      <w:tblStyleRowBandSize w:val="1"/>
      <w:tblStyleColBandSize w:val="1"/>
      <w:tblBorders>
        <w:top w:val="single" w:sz="8" w:space="0" w:color="418AB3"/>
        <w:left w:val="single" w:sz="8" w:space="0" w:color="418AB3"/>
        <w:bottom w:val="single" w:sz="8" w:space="0" w:color="418AB3"/>
        <w:right w:val="single" w:sz="8" w:space="0" w:color="418AB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8A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/>
          <w:left w:val="single" w:sz="8" w:space="0" w:color="418AB3"/>
          <w:bottom w:val="single" w:sz="8" w:space="0" w:color="418AB3"/>
          <w:right w:val="single" w:sz="8" w:space="0" w:color="418A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/>
          <w:left w:val="single" w:sz="8" w:space="0" w:color="418AB3"/>
          <w:bottom w:val="single" w:sz="8" w:space="0" w:color="418AB3"/>
          <w:right w:val="single" w:sz="8" w:space="0" w:color="418AB3"/>
        </w:tcBorders>
      </w:tcPr>
    </w:tblStylePr>
    <w:tblStylePr w:type="band1Horz">
      <w:tblPr/>
      <w:tcPr>
        <w:tcBorders>
          <w:top w:val="single" w:sz="8" w:space="0" w:color="418AB3"/>
          <w:left w:val="single" w:sz="8" w:space="0" w:color="418AB3"/>
          <w:bottom w:val="single" w:sz="8" w:space="0" w:color="418AB3"/>
          <w:right w:val="single" w:sz="8" w:space="0" w:color="418AB3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tblPr>
      <w:tblStyleRowBandSize w:val="1"/>
      <w:tblStyleColBandSize w:val="1"/>
      <w:tblBorders>
        <w:top w:val="single" w:sz="8" w:space="0" w:color="A6B727"/>
        <w:left w:val="single" w:sz="8" w:space="0" w:color="A6B727"/>
        <w:bottom w:val="single" w:sz="8" w:space="0" w:color="A6B727"/>
        <w:right w:val="single" w:sz="8" w:space="0" w:color="A6B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B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/>
          <w:left w:val="single" w:sz="8" w:space="0" w:color="A6B727"/>
          <w:bottom w:val="single" w:sz="8" w:space="0" w:color="A6B727"/>
          <w:right w:val="single" w:sz="8" w:space="0" w:color="A6B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/>
          <w:left w:val="single" w:sz="8" w:space="0" w:color="A6B727"/>
          <w:bottom w:val="single" w:sz="8" w:space="0" w:color="A6B727"/>
          <w:right w:val="single" w:sz="8" w:space="0" w:color="A6B727"/>
        </w:tcBorders>
      </w:tcPr>
    </w:tblStylePr>
    <w:tblStylePr w:type="band1Horz">
      <w:tblPr/>
      <w:tcPr>
        <w:tcBorders>
          <w:top w:val="single" w:sz="8" w:space="0" w:color="A6B727"/>
          <w:left w:val="single" w:sz="8" w:space="0" w:color="A6B727"/>
          <w:bottom w:val="single" w:sz="8" w:space="0" w:color="A6B727"/>
          <w:right w:val="single" w:sz="8" w:space="0" w:color="A6B727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tblPr>
      <w:tblStyleRowBandSize w:val="1"/>
      <w:tblStyleColBandSize w:val="1"/>
      <w:tblBorders>
        <w:top w:val="single" w:sz="8" w:space="0" w:color="F69200"/>
        <w:left w:val="single" w:sz="8" w:space="0" w:color="F69200"/>
        <w:bottom w:val="single" w:sz="8" w:space="0" w:color="F69200"/>
        <w:right w:val="single" w:sz="8" w:space="0" w:color="F692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692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  <w:tblStylePr w:type="band1Horz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tblPr>
      <w:tblStyleRowBandSize w:val="1"/>
      <w:tblStyleColBandSize w:val="1"/>
      <w:tblBorders>
        <w:top w:val="single" w:sz="8" w:space="0" w:color="838383"/>
        <w:left w:val="single" w:sz="8" w:space="0" w:color="838383"/>
        <w:bottom w:val="single" w:sz="8" w:space="0" w:color="838383"/>
        <w:right w:val="single" w:sz="8" w:space="0" w:color="83838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3838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/>
          <w:left w:val="single" w:sz="8" w:space="0" w:color="838383"/>
          <w:bottom w:val="single" w:sz="8" w:space="0" w:color="838383"/>
          <w:right w:val="single" w:sz="8" w:space="0" w:color="8383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</w:tcBorders>
      </w:tcPr>
    </w:tblStylePr>
    <w:tblStylePr w:type="band1Horz">
      <w:tblPr/>
      <w:tcPr>
        <w:tc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tblPr>
      <w:tblStyleRowBandSize w:val="1"/>
      <w:tblStyleColBandSize w:val="1"/>
      <w:tblBorders>
        <w:top w:val="single" w:sz="8" w:space="0" w:color="FEC306"/>
        <w:left w:val="single" w:sz="8" w:space="0" w:color="FEC306"/>
        <w:bottom w:val="single" w:sz="8" w:space="0" w:color="FEC306"/>
        <w:right w:val="single" w:sz="8" w:space="0" w:color="FEC30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30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/>
          <w:left w:val="single" w:sz="8" w:space="0" w:color="FEC306"/>
          <w:bottom w:val="single" w:sz="8" w:space="0" w:color="FEC306"/>
          <w:right w:val="single" w:sz="8" w:space="0" w:color="FEC30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/>
          <w:left w:val="single" w:sz="8" w:space="0" w:color="FEC306"/>
          <w:bottom w:val="single" w:sz="8" w:space="0" w:color="FEC306"/>
          <w:right w:val="single" w:sz="8" w:space="0" w:color="FEC306"/>
        </w:tcBorders>
      </w:tcPr>
    </w:tblStylePr>
    <w:tblStylePr w:type="band1Horz">
      <w:tblPr/>
      <w:tcPr>
        <w:tcBorders>
          <w:top w:val="single" w:sz="8" w:space="0" w:color="FEC306"/>
          <w:left w:val="single" w:sz="8" w:space="0" w:color="FEC306"/>
          <w:bottom w:val="single" w:sz="8" w:space="0" w:color="FEC306"/>
          <w:right w:val="single" w:sz="8" w:space="0" w:color="FEC306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tblPr>
      <w:tblStyleRowBandSize w:val="1"/>
      <w:tblStyleColBandSize w:val="1"/>
      <w:tblBorders>
        <w:top w:val="single" w:sz="8" w:space="0" w:color="DF5327"/>
        <w:left w:val="single" w:sz="8" w:space="0" w:color="DF5327"/>
        <w:bottom w:val="single" w:sz="8" w:space="0" w:color="DF5327"/>
        <w:right w:val="single" w:sz="8" w:space="0" w:color="DF53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F53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/>
          <w:left w:val="single" w:sz="8" w:space="0" w:color="DF5327"/>
          <w:bottom w:val="single" w:sz="8" w:space="0" w:color="DF5327"/>
          <w:right w:val="single" w:sz="8" w:space="0" w:color="DF53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/>
          <w:left w:val="single" w:sz="8" w:space="0" w:color="DF5327"/>
          <w:bottom w:val="single" w:sz="8" w:space="0" w:color="DF5327"/>
          <w:right w:val="single" w:sz="8" w:space="0" w:color="DF5327"/>
        </w:tcBorders>
      </w:tcPr>
    </w:tblStylePr>
    <w:tblStylePr w:type="band1Horz">
      <w:tblPr/>
      <w:tcPr>
        <w:tcBorders>
          <w:top w:val="single" w:sz="8" w:space="0" w:color="DF5327"/>
          <w:left w:val="single" w:sz="8" w:space="0" w:color="DF5327"/>
          <w:bottom w:val="single" w:sz="8" w:space="0" w:color="DF5327"/>
          <w:right w:val="single" w:sz="8" w:space="0" w:color="DF5327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rPr>
      <w:color w:val="306785"/>
    </w:rPr>
    <w:tblPr>
      <w:tblStyleRowBandSize w:val="1"/>
      <w:tblStyleColBandSize w:val="1"/>
      <w:tblBorders>
        <w:top w:val="single" w:sz="8" w:space="0" w:color="418AB3"/>
        <w:bottom w:val="single" w:sz="8" w:space="0" w:color="418AB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/>
          <w:left w:val="nil"/>
          <w:bottom w:val="single" w:sz="8" w:space="0" w:color="418AB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/>
          <w:left w:val="nil"/>
          <w:bottom w:val="single" w:sz="8" w:space="0" w:color="418AB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rPr>
      <w:color w:val="7B881D"/>
    </w:rPr>
    <w:tblPr>
      <w:tblStyleRowBandSize w:val="1"/>
      <w:tblStyleColBandSize w:val="1"/>
      <w:tblBorders>
        <w:top w:val="single" w:sz="8" w:space="0" w:color="A6B727"/>
        <w:bottom w:val="single" w:sz="8" w:space="0" w:color="A6B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/>
          <w:left w:val="nil"/>
          <w:bottom w:val="single" w:sz="8" w:space="0" w:color="A6B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/>
          <w:left w:val="nil"/>
          <w:bottom w:val="single" w:sz="8" w:space="0" w:color="A6B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rPr>
      <w:color w:val="B86C00"/>
    </w:rPr>
    <w:tblPr>
      <w:tblStyleRowBandSize w:val="1"/>
      <w:tblStyleColBandSize w:val="1"/>
      <w:tblBorders>
        <w:top w:val="single" w:sz="8" w:space="0" w:color="F69200"/>
        <w:bottom w:val="single" w:sz="8" w:space="0" w:color="F692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/>
          <w:left w:val="nil"/>
          <w:bottom w:val="single" w:sz="8" w:space="0" w:color="F692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/>
          <w:left w:val="nil"/>
          <w:bottom w:val="single" w:sz="8" w:space="0" w:color="F692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rPr>
      <w:color w:val="626262"/>
    </w:rPr>
    <w:tblPr>
      <w:tblStyleRowBandSize w:val="1"/>
      <w:tblStyleColBandSize w:val="1"/>
      <w:tblBorders>
        <w:top w:val="single" w:sz="8" w:space="0" w:color="838383"/>
        <w:bottom w:val="single" w:sz="8" w:space="0" w:color="83838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/>
          <w:left w:val="nil"/>
          <w:bottom w:val="single" w:sz="8" w:space="0" w:color="83838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/>
          <w:left w:val="nil"/>
          <w:bottom w:val="single" w:sz="8" w:space="0" w:color="83838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rPr>
      <w:color w:val="C19300"/>
    </w:rPr>
    <w:tblPr>
      <w:tblStyleRowBandSize w:val="1"/>
      <w:tblStyleColBandSize w:val="1"/>
      <w:tblBorders>
        <w:top w:val="single" w:sz="8" w:space="0" w:color="FEC306"/>
        <w:bottom w:val="single" w:sz="8" w:space="0" w:color="FEC30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/>
          <w:left w:val="nil"/>
          <w:bottom w:val="single" w:sz="8" w:space="0" w:color="FEC30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/>
          <w:left w:val="nil"/>
          <w:bottom w:val="single" w:sz="8" w:space="0" w:color="FEC30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rPr>
      <w:color w:val="AA3B19"/>
    </w:rPr>
    <w:tblPr>
      <w:tblStyleRowBandSize w:val="1"/>
      <w:tblStyleColBandSize w:val="1"/>
      <w:tblBorders>
        <w:top w:val="single" w:sz="8" w:space="0" w:color="DF5327"/>
        <w:bottom w:val="single" w:sz="8" w:space="0" w:color="DF53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/>
          <w:left w:val="nil"/>
          <w:bottom w:val="single" w:sz="8" w:space="0" w:color="DF53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/>
          <w:left w:val="nil"/>
          <w:bottom w:val="single" w:sz="8" w:space="0" w:color="DF53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link w:val="PrrafodelistaCar"/>
    <w:uiPriority w:val="34"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1clara-nfasis1">
    <w:name w:val="List Table 1 Light Accent 1"/>
    <w:basedOn w:val="Tablanormal"/>
    <w:uiPriority w:val="46"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</w:style>
  <w:style w:type="table" w:styleId="Tabladelista1clara-nfasis2">
    <w:name w:val="List Table 1 Light Accent 2"/>
    <w:basedOn w:val="Tablanormal"/>
    <w:uiPriority w:val="46"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</w:style>
  <w:style w:type="table" w:styleId="Tabladelista1clara-nfasis3">
    <w:name w:val="List Table 1 Light Accent 3"/>
    <w:basedOn w:val="Tablanormal"/>
    <w:uiPriority w:val="46"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</w:style>
  <w:style w:type="table" w:styleId="Tabladelista1clara-nfasis4">
    <w:name w:val="List Table 1 Light Accent 4"/>
    <w:basedOn w:val="Tablanormal"/>
    <w:uiPriority w:val="46"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Tabladelista1clara-nfasis5">
    <w:name w:val="List Table 1 Light Accent 5"/>
    <w:basedOn w:val="Tablanormal"/>
    <w:uiPriority w:val="46"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</w:style>
  <w:style w:type="table" w:styleId="Tabladelista1clara-nfasis6">
    <w:name w:val="List Table 1 Light Accent 6"/>
    <w:basedOn w:val="Tablanormal"/>
    <w:uiPriority w:val="46"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</w:style>
  <w:style w:type="table" w:styleId="Tabladelista2">
    <w:name w:val="List Table 2"/>
    <w:basedOn w:val="Tablanormal"/>
    <w:uiPriority w:val="47"/>
    <w:rsid w:val="00E86ED4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-nfasis1">
    <w:name w:val="List Table 2 Accent 1"/>
    <w:basedOn w:val="Tablanormal"/>
    <w:uiPriority w:val="47"/>
    <w:rsid w:val="00E86ED4"/>
    <w:tblPr>
      <w:tblStyleRowBandSize w:val="1"/>
      <w:tblStyleColBandSize w:val="1"/>
      <w:tblBorders>
        <w:top w:val="single" w:sz="4" w:space="0" w:color="89B9D4"/>
        <w:bottom w:val="single" w:sz="4" w:space="0" w:color="89B9D4"/>
        <w:insideH w:val="single" w:sz="4" w:space="0" w:color="89B9D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</w:style>
  <w:style w:type="table" w:styleId="Tabladelista2-nfasis2">
    <w:name w:val="List Table 2 Accent 2"/>
    <w:basedOn w:val="Tablanormal"/>
    <w:uiPriority w:val="47"/>
    <w:rsid w:val="00E86ED4"/>
    <w:tblPr>
      <w:tblStyleRowBandSize w:val="1"/>
      <w:tblStyleColBandSize w:val="1"/>
      <w:tblBorders>
        <w:top w:val="single" w:sz="4" w:space="0" w:color="D3E070"/>
        <w:bottom w:val="single" w:sz="4" w:space="0" w:color="D3E070"/>
        <w:insideH w:val="single" w:sz="4" w:space="0" w:color="D3E07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</w:style>
  <w:style w:type="table" w:styleId="Tabladelista2-nfasis3">
    <w:name w:val="List Table 2 Accent 3"/>
    <w:basedOn w:val="Tablanormal"/>
    <w:uiPriority w:val="47"/>
    <w:rsid w:val="00E86ED4"/>
    <w:tblPr>
      <w:tblStyleRowBandSize w:val="1"/>
      <w:tblStyleColBandSize w:val="1"/>
      <w:tblBorders>
        <w:top w:val="single" w:sz="4" w:space="0" w:color="FFBE60"/>
        <w:bottom w:val="single" w:sz="4" w:space="0" w:color="FFBE60"/>
        <w:insideH w:val="single" w:sz="4" w:space="0" w:color="FFBE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</w:style>
  <w:style w:type="table" w:styleId="Tabladelista2-nfasis4">
    <w:name w:val="List Table 2 Accent 4"/>
    <w:basedOn w:val="Tablanormal"/>
    <w:uiPriority w:val="47"/>
    <w:rsid w:val="00E86ED4"/>
    <w:tblPr>
      <w:tblStyleRowBandSize w:val="1"/>
      <w:tblStyleColBandSize w:val="1"/>
      <w:tblBorders>
        <w:top w:val="single" w:sz="4" w:space="0" w:color="B4B4B4"/>
        <w:bottom w:val="single" w:sz="4" w:space="0" w:color="B4B4B4"/>
        <w:insideH w:val="single" w:sz="4" w:space="0" w:color="B4B4B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Tabladelista2-nfasis5">
    <w:name w:val="List Table 2 Accent 5"/>
    <w:basedOn w:val="Tablanormal"/>
    <w:uiPriority w:val="47"/>
    <w:rsid w:val="00E86ED4"/>
    <w:tblPr>
      <w:tblStyleRowBandSize w:val="1"/>
      <w:tblStyleColBandSize w:val="1"/>
      <w:tblBorders>
        <w:top w:val="single" w:sz="4" w:space="0" w:color="FEDA69"/>
        <w:bottom w:val="single" w:sz="4" w:space="0" w:color="FEDA69"/>
        <w:insideH w:val="single" w:sz="4" w:space="0" w:color="FEDA6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</w:style>
  <w:style w:type="table" w:styleId="Tabladelista2-nfasis6">
    <w:name w:val="List Table 2 Accent 6"/>
    <w:basedOn w:val="Tablanormal"/>
    <w:uiPriority w:val="47"/>
    <w:rsid w:val="00E86ED4"/>
    <w:tblPr>
      <w:tblStyleRowBandSize w:val="1"/>
      <w:tblStyleColBandSize w:val="1"/>
      <w:tblBorders>
        <w:top w:val="single" w:sz="4" w:space="0" w:color="EB977D"/>
        <w:bottom w:val="single" w:sz="4" w:space="0" w:color="EB977D"/>
        <w:insideH w:val="single" w:sz="4" w:space="0" w:color="EB977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</w:style>
  <w:style w:type="table" w:styleId="Tabladelista3">
    <w:name w:val="List Table 3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418AB3"/>
        <w:left w:val="single" w:sz="4" w:space="0" w:color="418AB3"/>
        <w:bottom w:val="single" w:sz="4" w:space="0" w:color="418AB3"/>
        <w:right w:val="single" w:sz="4" w:space="0" w:color="418AB3"/>
      </w:tblBorders>
    </w:tblPr>
    <w:tblStylePr w:type="firstRow">
      <w:rPr>
        <w:b/>
        <w:bCs/>
        <w:color w:val="FFFFFF"/>
      </w:rPr>
      <w:tblPr/>
      <w:tcPr>
        <w:shd w:val="clear" w:color="auto" w:fill="418AB3"/>
      </w:tcPr>
    </w:tblStylePr>
    <w:tblStylePr w:type="lastRow">
      <w:rPr>
        <w:b/>
        <w:bCs/>
      </w:rPr>
      <w:tblPr/>
      <w:tcPr>
        <w:tcBorders>
          <w:top w:val="double" w:sz="4" w:space="0" w:color="418AB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18AB3"/>
          <w:right w:val="single" w:sz="4" w:space="0" w:color="418AB3"/>
        </w:tcBorders>
      </w:tcPr>
    </w:tblStylePr>
    <w:tblStylePr w:type="band1Horz">
      <w:tblPr/>
      <w:tcPr>
        <w:tcBorders>
          <w:top w:val="single" w:sz="4" w:space="0" w:color="418AB3"/>
          <w:bottom w:val="single" w:sz="4" w:space="0" w:color="418AB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/>
          <w:left w:val="nil"/>
        </w:tcBorders>
      </w:tcPr>
    </w:tblStylePr>
    <w:tblStylePr w:type="swCell">
      <w:tblPr/>
      <w:tcPr>
        <w:tcBorders>
          <w:top w:val="double" w:sz="4" w:space="0" w:color="418AB3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A6B727"/>
        <w:left w:val="single" w:sz="4" w:space="0" w:color="A6B727"/>
        <w:bottom w:val="single" w:sz="4" w:space="0" w:color="A6B727"/>
        <w:right w:val="single" w:sz="4" w:space="0" w:color="A6B727"/>
      </w:tblBorders>
    </w:tblPr>
    <w:tblStylePr w:type="firstRow">
      <w:rPr>
        <w:b/>
        <w:bCs/>
        <w:color w:val="FFFFFF"/>
      </w:rPr>
      <w:tblPr/>
      <w:tcPr>
        <w:shd w:val="clear" w:color="auto" w:fill="A6B727"/>
      </w:tcPr>
    </w:tblStylePr>
    <w:tblStylePr w:type="lastRow">
      <w:rPr>
        <w:b/>
        <w:bCs/>
      </w:rPr>
      <w:tblPr/>
      <w:tcPr>
        <w:tcBorders>
          <w:top w:val="double" w:sz="4" w:space="0" w:color="A6B7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6B727"/>
          <w:right w:val="single" w:sz="4" w:space="0" w:color="A6B727"/>
        </w:tcBorders>
      </w:tcPr>
    </w:tblStylePr>
    <w:tblStylePr w:type="band1Horz">
      <w:tblPr/>
      <w:tcPr>
        <w:tcBorders>
          <w:top w:val="single" w:sz="4" w:space="0" w:color="A6B727"/>
          <w:bottom w:val="single" w:sz="4" w:space="0" w:color="A6B7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/>
          <w:left w:val="nil"/>
        </w:tcBorders>
      </w:tcPr>
    </w:tblStylePr>
    <w:tblStylePr w:type="swCell">
      <w:tblPr/>
      <w:tcPr>
        <w:tcBorders>
          <w:top w:val="double" w:sz="4" w:space="0" w:color="A6B727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F69200"/>
        <w:left w:val="single" w:sz="4" w:space="0" w:color="F69200"/>
        <w:bottom w:val="single" w:sz="4" w:space="0" w:color="F69200"/>
        <w:right w:val="single" w:sz="4" w:space="0" w:color="F69200"/>
      </w:tblBorders>
    </w:tblPr>
    <w:tblStylePr w:type="firstRow">
      <w:rPr>
        <w:b/>
        <w:bCs/>
        <w:color w:val="FFFFFF"/>
      </w:rPr>
      <w:tblPr/>
      <w:tcPr>
        <w:shd w:val="clear" w:color="auto" w:fill="F69200"/>
      </w:tcPr>
    </w:tblStylePr>
    <w:tblStylePr w:type="lastRow">
      <w:rPr>
        <w:b/>
        <w:bCs/>
      </w:rPr>
      <w:tblPr/>
      <w:tcPr>
        <w:tcBorders>
          <w:top w:val="double" w:sz="4" w:space="0" w:color="F692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69200"/>
          <w:right w:val="single" w:sz="4" w:space="0" w:color="F69200"/>
        </w:tcBorders>
      </w:tcPr>
    </w:tblStylePr>
    <w:tblStylePr w:type="band1Horz">
      <w:tblPr/>
      <w:tcPr>
        <w:tcBorders>
          <w:top w:val="single" w:sz="4" w:space="0" w:color="F69200"/>
          <w:bottom w:val="single" w:sz="4" w:space="0" w:color="F692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/>
          <w:left w:val="nil"/>
        </w:tcBorders>
      </w:tcPr>
    </w:tblStylePr>
    <w:tblStylePr w:type="swCell">
      <w:tblPr/>
      <w:tcPr>
        <w:tcBorders>
          <w:top w:val="double" w:sz="4" w:space="0" w:color="F69200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838383"/>
        <w:left w:val="single" w:sz="4" w:space="0" w:color="838383"/>
        <w:bottom w:val="single" w:sz="4" w:space="0" w:color="838383"/>
        <w:right w:val="single" w:sz="4" w:space="0" w:color="838383"/>
      </w:tblBorders>
    </w:tblPr>
    <w:tblStylePr w:type="firstRow">
      <w:rPr>
        <w:b/>
        <w:bCs/>
        <w:color w:val="FFFFFF"/>
      </w:rPr>
      <w:tblPr/>
      <w:tcPr>
        <w:shd w:val="clear" w:color="auto" w:fill="838383"/>
      </w:tcPr>
    </w:tblStylePr>
    <w:tblStylePr w:type="lastRow">
      <w:rPr>
        <w:b/>
        <w:bCs/>
      </w:rPr>
      <w:tblPr/>
      <w:tcPr>
        <w:tcBorders>
          <w:top w:val="double" w:sz="4" w:space="0" w:color="83838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38383"/>
          <w:right w:val="single" w:sz="4" w:space="0" w:color="838383"/>
        </w:tcBorders>
      </w:tcPr>
    </w:tblStylePr>
    <w:tblStylePr w:type="band1Horz">
      <w:tblPr/>
      <w:tcPr>
        <w:tcBorders>
          <w:top w:val="single" w:sz="4" w:space="0" w:color="838383"/>
          <w:bottom w:val="single" w:sz="4" w:space="0" w:color="83838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/>
          <w:left w:val="nil"/>
        </w:tcBorders>
      </w:tcPr>
    </w:tblStylePr>
    <w:tblStylePr w:type="swCell">
      <w:tblPr/>
      <w:tcPr>
        <w:tcBorders>
          <w:top w:val="double" w:sz="4" w:space="0" w:color="838383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FEC306"/>
        <w:left w:val="single" w:sz="4" w:space="0" w:color="FEC306"/>
        <w:bottom w:val="single" w:sz="4" w:space="0" w:color="FEC306"/>
        <w:right w:val="single" w:sz="4" w:space="0" w:color="FEC306"/>
      </w:tblBorders>
    </w:tblPr>
    <w:tblStylePr w:type="firstRow">
      <w:rPr>
        <w:b/>
        <w:bCs/>
        <w:color w:val="FFFFFF"/>
      </w:rPr>
      <w:tblPr/>
      <w:tcPr>
        <w:shd w:val="clear" w:color="auto" w:fill="FEC306"/>
      </w:tcPr>
    </w:tblStylePr>
    <w:tblStylePr w:type="lastRow">
      <w:rPr>
        <w:b/>
        <w:bCs/>
      </w:rPr>
      <w:tblPr/>
      <w:tcPr>
        <w:tcBorders>
          <w:top w:val="double" w:sz="4" w:space="0" w:color="FEC30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EC306"/>
          <w:right w:val="single" w:sz="4" w:space="0" w:color="FEC306"/>
        </w:tcBorders>
      </w:tcPr>
    </w:tblStylePr>
    <w:tblStylePr w:type="band1Horz">
      <w:tblPr/>
      <w:tcPr>
        <w:tcBorders>
          <w:top w:val="single" w:sz="4" w:space="0" w:color="FEC306"/>
          <w:bottom w:val="single" w:sz="4" w:space="0" w:color="FEC30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/>
          <w:left w:val="nil"/>
        </w:tcBorders>
      </w:tcPr>
    </w:tblStylePr>
    <w:tblStylePr w:type="swCell">
      <w:tblPr/>
      <w:tcPr>
        <w:tcBorders>
          <w:top w:val="double" w:sz="4" w:space="0" w:color="FEC306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tblPr>
      <w:tblStyleRowBandSize w:val="1"/>
      <w:tblStyleColBandSize w:val="1"/>
      <w:tblBorders>
        <w:top w:val="single" w:sz="4" w:space="0" w:color="DF5327"/>
        <w:left w:val="single" w:sz="4" w:space="0" w:color="DF5327"/>
        <w:bottom w:val="single" w:sz="4" w:space="0" w:color="DF5327"/>
        <w:right w:val="single" w:sz="4" w:space="0" w:color="DF5327"/>
      </w:tblBorders>
    </w:tblPr>
    <w:tblStylePr w:type="firstRow">
      <w:rPr>
        <w:b/>
        <w:bCs/>
        <w:color w:val="FFFFFF"/>
      </w:rPr>
      <w:tblPr/>
      <w:tcPr>
        <w:shd w:val="clear" w:color="auto" w:fill="DF5327"/>
      </w:tcPr>
    </w:tblStylePr>
    <w:tblStylePr w:type="lastRow">
      <w:rPr>
        <w:b/>
        <w:bCs/>
      </w:rPr>
      <w:tblPr/>
      <w:tcPr>
        <w:tcBorders>
          <w:top w:val="double" w:sz="4" w:space="0" w:color="DF53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F5327"/>
          <w:right w:val="single" w:sz="4" w:space="0" w:color="DF5327"/>
        </w:tcBorders>
      </w:tcPr>
    </w:tblStylePr>
    <w:tblStylePr w:type="band1Horz">
      <w:tblPr/>
      <w:tcPr>
        <w:tcBorders>
          <w:top w:val="single" w:sz="4" w:space="0" w:color="DF5327"/>
          <w:bottom w:val="single" w:sz="4" w:space="0" w:color="DF53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/>
          <w:left w:val="nil"/>
        </w:tcBorders>
      </w:tcPr>
    </w:tblStylePr>
    <w:tblStylePr w:type="swCell">
      <w:tblPr/>
      <w:tcPr>
        <w:tcBorders>
          <w:top w:val="double" w:sz="4" w:space="0" w:color="DF5327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4-nfasis1">
    <w:name w:val="List Table 4 Accent 1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89B9D4"/>
        <w:left w:val="single" w:sz="4" w:space="0" w:color="89B9D4"/>
        <w:bottom w:val="single" w:sz="4" w:space="0" w:color="89B9D4"/>
        <w:right w:val="single" w:sz="4" w:space="0" w:color="89B9D4"/>
        <w:insideH w:val="single" w:sz="4" w:space="0" w:color="89B9D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8AB3"/>
          <w:left w:val="single" w:sz="4" w:space="0" w:color="418AB3"/>
          <w:bottom w:val="single" w:sz="4" w:space="0" w:color="418AB3"/>
          <w:right w:val="single" w:sz="4" w:space="0" w:color="418AB3"/>
          <w:insideH w:val="nil"/>
        </w:tcBorders>
        <w:shd w:val="clear" w:color="auto" w:fill="418AB3"/>
      </w:tcPr>
    </w:tblStylePr>
    <w:tblStylePr w:type="lastRow">
      <w:rPr>
        <w:b/>
        <w:bCs/>
      </w:rPr>
      <w:tblPr/>
      <w:tcPr>
        <w:tcBorders>
          <w:top w:val="double" w:sz="4" w:space="0" w:color="89B9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</w:style>
  <w:style w:type="table" w:styleId="Tabladelista4-nfasis2">
    <w:name w:val="List Table 4 Accent 2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D3E070"/>
        <w:left w:val="single" w:sz="4" w:space="0" w:color="D3E070"/>
        <w:bottom w:val="single" w:sz="4" w:space="0" w:color="D3E070"/>
        <w:right w:val="single" w:sz="4" w:space="0" w:color="D3E070"/>
        <w:insideH w:val="single" w:sz="4" w:space="0" w:color="D3E07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6B727"/>
          <w:left w:val="single" w:sz="4" w:space="0" w:color="A6B727"/>
          <w:bottom w:val="single" w:sz="4" w:space="0" w:color="A6B727"/>
          <w:right w:val="single" w:sz="4" w:space="0" w:color="A6B727"/>
          <w:insideH w:val="nil"/>
        </w:tcBorders>
        <w:shd w:val="clear" w:color="auto" w:fill="A6B727"/>
      </w:tcPr>
    </w:tblStylePr>
    <w:tblStylePr w:type="lastRow">
      <w:rPr>
        <w:b/>
        <w:bCs/>
      </w:rPr>
      <w:tblPr/>
      <w:tcPr>
        <w:tcBorders>
          <w:top w:val="double" w:sz="4" w:space="0" w:color="D3E0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</w:style>
  <w:style w:type="table" w:styleId="Tabladelista4-nfasis3">
    <w:name w:val="List Table 4 Accent 3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FFBE60"/>
        <w:left w:val="single" w:sz="4" w:space="0" w:color="FFBE60"/>
        <w:bottom w:val="single" w:sz="4" w:space="0" w:color="FFBE60"/>
        <w:right w:val="single" w:sz="4" w:space="0" w:color="FFBE60"/>
        <w:insideH w:val="single" w:sz="4" w:space="0" w:color="FFBE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69200"/>
          <w:left w:val="single" w:sz="4" w:space="0" w:color="F69200"/>
          <w:bottom w:val="single" w:sz="4" w:space="0" w:color="F69200"/>
          <w:right w:val="single" w:sz="4" w:space="0" w:color="F69200"/>
          <w:insideH w:val="nil"/>
        </w:tcBorders>
        <w:shd w:val="clear" w:color="auto" w:fill="F69200"/>
      </w:tcPr>
    </w:tblStylePr>
    <w:tblStylePr w:type="lastRow">
      <w:rPr>
        <w:b/>
        <w:bCs/>
      </w:rPr>
      <w:tblPr/>
      <w:tcPr>
        <w:tcBorders>
          <w:top w:val="double" w:sz="4" w:space="0" w:color="FFB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</w:style>
  <w:style w:type="table" w:styleId="Tabladelista4-nfasis4">
    <w:name w:val="List Table 4 Accent 4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38383"/>
          <w:left w:val="single" w:sz="4" w:space="0" w:color="838383"/>
          <w:bottom w:val="single" w:sz="4" w:space="0" w:color="838383"/>
          <w:right w:val="single" w:sz="4" w:space="0" w:color="838383"/>
          <w:insideH w:val="nil"/>
        </w:tcBorders>
        <w:shd w:val="clear" w:color="auto" w:fill="838383"/>
      </w:tcPr>
    </w:tblStylePr>
    <w:tblStylePr w:type="lastRow">
      <w:rPr>
        <w:b/>
        <w:bCs/>
      </w:rPr>
      <w:tblPr/>
      <w:tcPr>
        <w:tcBorders>
          <w:top w:val="double" w:sz="4" w:space="0" w:color="B4B4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Tabladelista4-nfasis5">
    <w:name w:val="List Table 4 Accent 5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FEDA69"/>
        <w:left w:val="single" w:sz="4" w:space="0" w:color="FEDA69"/>
        <w:bottom w:val="single" w:sz="4" w:space="0" w:color="FEDA69"/>
        <w:right w:val="single" w:sz="4" w:space="0" w:color="FEDA69"/>
        <w:insideH w:val="single" w:sz="4" w:space="0" w:color="FEDA6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EC306"/>
          <w:left w:val="single" w:sz="4" w:space="0" w:color="FEC306"/>
          <w:bottom w:val="single" w:sz="4" w:space="0" w:color="FEC306"/>
          <w:right w:val="single" w:sz="4" w:space="0" w:color="FEC306"/>
          <w:insideH w:val="nil"/>
        </w:tcBorders>
        <w:shd w:val="clear" w:color="auto" w:fill="FEC306"/>
      </w:tcPr>
    </w:tblStylePr>
    <w:tblStylePr w:type="lastRow">
      <w:rPr>
        <w:b/>
        <w:bCs/>
      </w:rPr>
      <w:tblPr/>
      <w:tcPr>
        <w:tcBorders>
          <w:top w:val="double" w:sz="4" w:space="0" w:color="FEDA6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</w:style>
  <w:style w:type="table" w:styleId="Tabladelista4-nfasis6">
    <w:name w:val="List Table 4 Accent 6"/>
    <w:basedOn w:val="Tablanormal"/>
    <w:uiPriority w:val="49"/>
    <w:rsid w:val="00E86ED4"/>
    <w:tblPr>
      <w:tblStyleRowBandSize w:val="1"/>
      <w:tblStyleColBandSize w:val="1"/>
      <w:tblBorders>
        <w:top w:val="single" w:sz="4" w:space="0" w:color="EB977D"/>
        <w:left w:val="single" w:sz="4" w:space="0" w:color="EB977D"/>
        <w:bottom w:val="single" w:sz="4" w:space="0" w:color="EB977D"/>
        <w:right w:val="single" w:sz="4" w:space="0" w:color="EB977D"/>
        <w:insideH w:val="single" w:sz="4" w:space="0" w:color="EB977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5327"/>
          <w:left w:val="single" w:sz="4" w:space="0" w:color="DF5327"/>
          <w:bottom w:val="single" w:sz="4" w:space="0" w:color="DF5327"/>
          <w:right w:val="single" w:sz="4" w:space="0" w:color="DF5327"/>
          <w:insideH w:val="nil"/>
        </w:tcBorders>
        <w:shd w:val="clear" w:color="auto" w:fill="DF5327"/>
      </w:tcPr>
    </w:tblStylePr>
    <w:tblStylePr w:type="lastRow">
      <w:rPr>
        <w:b/>
        <w:bCs/>
      </w:rPr>
      <w:tblPr/>
      <w:tcPr>
        <w:tcBorders>
          <w:top w:val="double" w:sz="4" w:space="0" w:color="EB97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</w:style>
  <w:style w:type="table" w:styleId="Tabladelista5oscura">
    <w:name w:val="List Table 5 Dark"/>
    <w:basedOn w:val="Tablanormal"/>
    <w:uiPriority w:val="50"/>
    <w:rsid w:val="00E86ED4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rPr>
      <w:color w:val="FFFFFF"/>
    </w:rPr>
    <w:tblPr>
      <w:tblStyleRowBandSize w:val="1"/>
      <w:tblStyleColBandSize w:val="1"/>
      <w:tblBorders>
        <w:top w:val="single" w:sz="24" w:space="0" w:color="418AB3"/>
        <w:left w:val="single" w:sz="24" w:space="0" w:color="418AB3"/>
        <w:bottom w:val="single" w:sz="24" w:space="0" w:color="418AB3"/>
        <w:right w:val="single" w:sz="24" w:space="0" w:color="418AB3"/>
      </w:tblBorders>
    </w:tblPr>
    <w:tcPr>
      <w:shd w:val="clear" w:color="auto" w:fill="418AB3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rPr>
      <w:color w:val="FFFFFF"/>
    </w:rPr>
    <w:tblPr>
      <w:tblStyleRowBandSize w:val="1"/>
      <w:tblStyleColBandSize w:val="1"/>
      <w:tblBorders>
        <w:top w:val="single" w:sz="24" w:space="0" w:color="A6B727"/>
        <w:left w:val="single" w:sz="24" w:space="0" w:color="A6B727"/>
        <w:bottom w:val="single" w:sz="24" w:space="0" w:color="A6B727"/>
        <w:right w:val="single" w:sz="24" w:space="0" w:color="A6B727"/>
      </w:tblBorders>
    </w:tblPr>
    <w:tcPr>
      <w:shd w:val="clear" w:color="auto" w:fill="A6B7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rPr>
      <w:color w:val="FFFFFF"/>
    </w:rPr>
    <w:tblPr>
      <w:tblStyleRowBandSize w:val="1"/>
      <w:tblStyleColBandSize w:val="1"/>
      <w:tblBorders>
        <w:top w:val="single" w:sz="24" w:space="0" w:color="F69200"/>
        <w:left w:val="single" w:sz="24" w:space="0" w:color="F69200"/>
        <w:bottom w:val="single" w:sz="24" w:space="0" w:color="F69200"/>
        <w:right w:val="single" w:sz="24" w:space="0" w:color="F69200"/>
      </w:tblBorders>
    </w:tblPr>
    <w:tcPr>
      <w:shd w:val="clear" w:color="auto" w:fill="F692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rPr>
      <w:color w:val="FFFFFF"/>
    </w:rPr>
    <w:tblPr>
      <w:tblStyleRowBandSize w:val="1"/>
      <w:tblStyleColBandSize w:val="1"/>
      <w:tblBorders>
        <w:top w:val="single" w:sz="24" w:space="0" w:color="838383"/>
        <w:left w:val="single" w:sz="24" w:space="0" w:color="838383"/>
        <w:bottom w:val="single" w:sz="24" w:space="0" w:color="838383"/>
        <w:right w:val="single" w:sz="24" w:space="0" w:color="838383"/>
      </w:tblBorders>
    </w:tblPr>
    <w:tcPr>
      <w:shd w:val="clear" w:color="auto" w:fill="838383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rPr>
      <w:color w:val="FFFFFF"/>
    </w:rPr>
    <w:tblPr>
      <w:tblStyleRowBandSize w:val="1"/>
      <w:tblStyleColBandSize w:val="1"/>
      <w:tblBorders>
        <w:top w:val="single" w:sz="24" w:space="0" w:color="FEC306"/>
        <w:left w:val="single" w:sz="24" w:space="0" w:color="FEC306"/>
        <w:bottom w:val="single" w:sz="24" w:space="0" w:color="FEC306"/>
        <w:right w:val="single" w:sz="24" w:space="0" w:color="FEC306"/>
      </w:tblBorders>
    </w:tblPr>
    <w:tcPr>
      <w:shd w:val="clear" w:color="auto" w:fill="FEC30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rPr>
      <w:color w:val="FFFFFF"/>
    </w:rPr>
    <w:tblPr>
      <w:tblStyleRowBandSize w:val="1"/>
      <w:tblStyleColBandSize w:val="1"/>
      <w:tblBorders>
        <w:top w:val="single" w:sz="24" w:space="0" w:color="DF5327"/>
        <w:left w:val="single" w:sz="24" w:space="0" w:color="DF5327"/>
        <w:bottom w:val="single" w:sz="24" w:space="0" w:color="DF5327"/>
        <w:right w:val="single" w:sz="24" w:space="0" w:color="DF5327"/>
      </w:tblBorders>
    </w:tblPr>
    <w:tcPr>
      <w:shd w:val="clear" w:color="auto" w:fill="DF53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rPr>
      <w:color w:val="306785"/>
    </w:rPr>
    <w:tblPr>
      <w:tblStyleRowBandSize w:val="1"/>
      <w:tblStyleColBandSize w:val="1"/>
      <w:tblBorders>
        <w:top w:val="single" w:sz="4" w:space="0" w:color="418AB3"/>
        <w:bottom w:val="single" w:sz="4" w:space="0" w:color="418AB3"/>
      </w:tblBorders>
    </w:tblPr>
    <w:tblStylePr w:type="firstRow">
      <w:rPr>
        <w:b/>
        <w:bCs/>
      </w:rPr>
      <w:tblPr/>
      <w:tcPr>
        <w:tcBorders>
          <w:bottom w:val="single" w:sz="4" w:space="0" w:color="418AB3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rPr>
      <w:color w:val="7B881D"/>
    </w:rPr>
    <w:tblPr>
      <w:tblStyleRowBandSize w:val="1"/>
      <w:tblStyleColBandSize w:val="1"/>
      <w:tblBorders>
        <w:top w:val="single" w:sz="4" w:space="0" w:color="A6B727"/>
        <w:bottom w:val="single" w:sz="4" w:space="0" w:color="A6B727"/>
      </w:tblBorders>
    </w:tblPr>
    <w:tblStylePr w:type="firstRow">
      <w:rPr>
        <w:b/>
        <w:bCs/>
      </w:rPr>
      <w:tblPr/>
      <w:tcPr>
        <w:tcBorders>
          <w:bottom w:val="single" w:sz="4" w:space="0" w:color="A6B727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rPr>
      <w:color w:val="B86C00"/>
    </w:rPr>
    <w:tblPr>
      <w:tblStyleRowBandSize w:val="1"/>
      <w:tblStyleColBandSize w:val="1"/>
      <w:tblBorders>
        <w:top w:val="single" w:sz="4" w:space="0" w:color="F69200"/>
        <w:bottom w:val="single" w:sz="4" w:space="0" w:color="F69200"/>
      </w:tblBorders>
    </w:tblPr>
    <w:tblStylePr w:type="firstRow">
      <w:rPr>
        <w:b/>
        <w:bCs/>
      </w:rPr>
      <w:tblPr/>
      <w:tcPr>
        <w:tcBorders>
          <w:bottom w:val="single" w:sz="4" w:space="0" w:color="F69200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rPr>
      <w:color w:val="626262"/>
    </w:rPr>
    <w:tblPr>
      <w:tblStyleRowBandSize w:val="1"/>
      <w:tblStyleColBandSize w:val="1"/>
      <w:tblBorders>
        <w:top w:val="single" w:sz="4" w:space="0" w:color="838383"/>
        <w:bottom w:val="single" w:sz="4" w:space="0" w:color="838383"/>
      </w:tblBorders>
    </w:tblPr>
    <w:tblStylePr w:type="firstRow">
      <w:rPr>
        <w:b/>
        <w:bCs/>
      </w:rPr>
      <w:tblPr/>
      <w:tcPr>
        <w:tcBorders>
          <w:bottom w:val="single" w:sz="4" w:space="0" w:color="838383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rPr>
      <w:color w:val="C19300"/>
    </w:rPr>
    <w:tblPr>
      <w:tblStyleRowBandSize w:val="1"/>
      <w:tblStyleColBandSize w:val="1"/>
      <w:tblBorders>
        <w:top w:val="single" w:sz="4" w:space="0" w:color="FEC306"/>
        <w:bottom w:val="single" w:sz="4" w:space="0" w:color="FEC306"/>
      </w:tblBorders>
    </w:tblPr>
    <w:tblStylePr w:type="firstRow">
      <w:rPr>
        <w:b/>
        <w:bCs/>
      </w:rPr>
      <w:tblPr/>
      <w:tcPr>
        <w:tcBorders>
          <w:bottom w:val="single" w:sz="4" w:space="0" w:color="FEC306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rPr>
      <w:color w:val="AA3B19"/>
    </w:rPr>
    <w:tblPr>
      <w:tblStyleRowBandSize w:val="1"/>
      <w:tblStyleColBandSize w:val="1"/>
      <w:tblBorders>
        <w:top w:val="single" w:sz="4" w:space="0" w:color="DF5327"/>
        <w:bottom w:val="single" w:sz="4" w:space="0" w:color="DF5327"/>
      </w:tblBorders>
    </w:tblPr>
    <w:tblStylePr w:type="firstRow">
      <w:rPr>
        <w:b/>
        <w:bCs/>
      </w:rPr>
      <w:tblPr/>
      <w:tcPr>
        <w:tcBorders>
          <w:bottom w:val="single" w:sz="4" w:space="0" w:color="DF5327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</w:style>
  <w:style w:type="table" w:styleId="Tabladelista7concolores">
    <w:name w:val="List Table 7 Colorful"/>
    <w:basedOn w:val="Tablanormal"/>
    <w:uiPriority w:val="52"/>
    <w:rsid w:val="00E86ED4"/>
    <w:rPr>
      <w:color w:val="000000"/>
    </w:rPr>
    <w:tblPr>
      <w:tblStyleRowBandSize w:val="1"/>
      <w:tblStyleColBandSize w:val="1"/>
    </w:tblPr>
    <w:tblStylePr w:type="fir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Footlight MT Light" w:eastAsia="SimSun" w:hAnsi="Footlight MT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Footlight MT Light" w:eastAsia="SimSun" w:hAnsi="Footlight MT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rPr>
      <w:color w:val="306785"/>
    </w:rPr>
    <w:tblPr>
      <w:tblStyleRowBandSize w:val="1"/>
      <w:tblStyleColBandSize w:val="1"/>
    </w:tblPr>
    <w:tblStylePr w:type="fir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bottom w:val="single" w:sz="4" w:space="0" w:color="418AB3"/>
        </w:tcBorders>
        <w:shd w:val="clear" w:color="auto" w:fill="FFFFFF"/>
      </w:tcPr>
    </w:tblStylePr>
    <w:tblStylePr w:type="la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top w:val="single" w:sz="4" w:space="0" w:color="418AB3"/>
        </w:tcBorders>
        <w:shd w:val="clear" w:color="auto" w:fill="FFFFFF"/>
      </w:tcPr>
    </w:tblStylePr>
    <w:tblStylePr w:type="firstCol">
      <w:pPr>
        <w:jc w:val="right"/>
      </w:pPr>
      <w:rPr>
        <w:rFonts w:ascii="Footlight MT Light" w:eastAsia="SimSun" w:hAnsi="Footlight MT Light" w:cs="Times New Roman"/>
        <w:i/>
        <w:iCs/>
        <w:sz w:val="26"/>
      </w:rPr>
      <w:tblPr/>
      <w:tcPr>
        <w:tcBorders>
          <w:right w:val="single" w:sz="4" w:space="0" w:color="418AB3"/>
        </w:tcBorders>
        <w:shd w:val="clear" w:color="auto" w:fill="FFFFFF"/>
      </w:tcPr>
    </w:tblStylePr>
    <w:tblStylePr w:type="lastCol">
      <w:rPr>
        <w:rFonts w:ascii="Footlight MT Light" w:eastAsia="SimSun" w:hAnsi="Footlight MT Light" w:cs="Times New Roman"/>
        <w:i/>
        <w:iCs/>
        <w:sz w:val="26"/>
      </w:rPr>
      <w:tblPr/>
      <w:tcPr>
        <w:tcBorders>
          <w:left w:val="single" w:sz="4" w:space="0" w:color="418AB3"/>
        </w:tcBorders>
        <w:shd w:val="clear" w:color="auto" w:fill="FFFFFF"/>
      </w:tcPr>
    </w:tblStylePr>
    <w:tblStylePr w:type="band1Vert">
      <w:tblPr/>
      <w:tcPr>
        <w:shd w:val="clear" w:color="auto" w:fill="D7E7F0"/>
      </w:tcPr>
    </w:tblStylePr>
    <w:tblStylePr w:type="band1Horz">
      <w:tblPr/>
      <w:tcPr>
        <w:shd w:val="clear" w:color="auto" w:fill="D7E7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rPr>
      <w:color w:val="7B881D"/>
    </w:rPr>
    <w:tblPr>
      <w:tblStyleRowBandSize w:val="1"/>
      <w:tblStyleColBandSize w:val="1"/>
    </w:tblPr>
    <w:tblStylePr w:type="fir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bottom w:val="single" w:sz="4" w:space="0" w:color="A6B727"/>
        </w:tcBorders>
        <w:shd w:val="clear" w:color="auto" w:fill="FFFFFF"/>
      </w:tcPr>
    </w:tblStylePr>
    <w:tblStylePr w:type="la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top w:val="single" w:sz="4" w:space="0" w:color="A6B727"/>
        </w:tcBorders>
        <w:shd w:val="clear" w:color="auto" w:fill="FFFFFF"/>
      </w:tcPr>
    </w:tblStylePr>
    <w:tblStylePr w:type="firstCol">
      <w:pPr>
        <w:jc w:val="right"/>
      </w:pPr>
      <w:rPr>
        <w:rFonts w:ascii="Footlight MT Light" w:eastAsia="SimSun" w:hAnsi="Footlight MT Light" w:cs="Times New Roman"/>
        <w:i/>
        <w:iCs/>
        <w:sz w:val="26"/>
      </w:rPr>
      <w:tblPr/>
      <w:tcPr>
        <w:tcBorders>
          <w:right w:val="single" w:sz="4" w:space="0" w:color="A6B727"/>
        </w:tcBorders>
        <w:shd w:val="clear" w:color="auto" w:fill="FFFFFF"/>
      </w:tcPr>
    </w:tblStylePr>
    <w:tblStylePr w:type="lastCol">
      <w:rPr>
        <w:rFonts w:ascii="Footlight MT Light" w:eastAsia="SimSun" w:hAnsi="Footlight MT Light" w:cs="Times New Roman"/>
        <w:i/>
        <w:iCs/>
        <w:sz w:val="26"/>
      </w:rPr>
      <w:tblPr/>
      <w:tcPr>
        <w:tcBorders>
          <w:left w:val="single" w:sz="4" w:space="0" w:color="A6B727"/>
        </w:tcBorders>
        <w:shd w:val="clear" w:color="auto" w:fill="FFFFFF"/>
      </w:tcPr>
    </w:tblStylePr>
    <w:tblStylePr w:type="band1Vert">
      <w:tblPr/>
      <w:tcPr>
        <w:shd w:val="clear" w:color="auto" w:fill="F0F5CF"/>
      </w:tcPr>
    </w:tblStylePr>
    <w:tblStylePr w:type="band1Horz">
      <w:tblPr/>
      <w:tcPr>
        <w:shd w:val="clear" w:color="auto" w:fill="F0F5C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rPr>
      <w:color w:val="B86C00"/>
    </w:rPr>
    <w:tblPr>
      <w:tblStyleRowBandSize w:val="1"/>
      <w:tblStyleColBandSize w:val="1"/>
    </w:tblPr>
    <w:tblStylePr w:type="fir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bottom w:val="single" w:sz="4" w:space="0" w:color="F69200"/>
        </w:tcBorders>
        <w:shd w:val="clear" w:color="auto" w:fill="FFFFFF"/>
      </w:tcPr>
    </w:tblStylePr>
    <w:tblStylePr w:type="la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top w:val="single" w:sz="4" w:space="0" w:color="F69200"/>
        </w:tcBorders>
        <w:shd w:val="clear" w:color="auto" w:fill="FFFFFF"/>
      </w:tcPr>
    </w:tblStylePr>
    <w:tblStylePr w:type="firstCol">
      <w:pPr>
        <w:jc w:val="right"/>
      </w:pPr>
      <w:rPr>
        <w:rFonts w:ascii="Footlight MT Light" w:eastAsia="SimSun" w:hAnsi="Footlight MT Light" w:cs="Times New Roman"/>
        <w:i/>
        <w:iCs/>
        <w:sz w:val="26"/>
      </w:rPr>
      <w:tblPr/>
      <w:tcPr>
        <w:tcBorders>
          <w:right w:val="single" w:sz="4" w:space="0" w:color="F69200"/>
        </w:tcBorders>
        <w:shd w:val="clear" w:color="auto" w:fill="FFFFFF"/>
      </w:tcPr>
    </w:tblStylePr>
    <w:tblStylePr w:type="lastCol">
      <w:rPr>
        <w:rFonts w:ascii="Footlight MT Light" w:eastAsia="SimSun" w:hAnsi="Footlight MT Light" w:cs="Times New Roman"/>
        <w:i/>
        <w:iCs/>
        <w:sz w:val="26"/>
      </w:rPr>
      <w:tblPr/>
      <w:tcPr>
        <w:tcBorders>
          <w:left w:val="single" w:sz="4" w:space="0" w:color="F69200"/>
        </w:tcBorders>
        <w:shd w:val="clear" w:color="auto" w:fill="FFFFFF"/>
      </w:tcPr>
    </w:tblStylePr>
    <w:tblStylePr w:type="band1Vert">
      <w:tblPr/>
      <w:tcPr>
        <w:shd w:val="clear" w:color="auto" w:fill="FFE9CA"/>
      </w:tcPr>
    </w:tblStylePr>
    <w:tblStylePr w:type="band1Horz">
      <w:tblPr/>
      <w:tcPr>
        <w:shd w:val="clear" w:color="auto" w:fill="FFE9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rPr>
      <w:color w:val="626262"/>
    </w:rPr>
    <w:tblPr>
      <w:tblStyleRowBandSize w:val="1"/>
      <w:tblStyleColBandSize w:val="1"/>
    </w:tblPr>
    <w:tblStylePr w:type="fir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bottom w:val="single" w:sz="4" w:space="0" w:color="838383"/>
        </w:tcBorders>
        <w:shd w:val="clear" w:color="auto" w:fill="FFFFFF"/>
      </w:tcPr>
    </w:tblStylePr>
    <w:tblStylePr w:type="la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top w:val="single" w:sz="4" w:space="0" w:color="838383"/>
        </w:tcBorders>
        <w:shd w:val="clear" w:color="auto" w:fill="FFFFFF"/>
      </w:tcPr>
    </w:tblStylePr>
    <w:tblStylePr w:type="firstCol">
      <w:pPr>
        <w:jc w:val="right"/>
      </w:pPr>
      <w:rPr>
        <w:rFonts w:ascii="Footlight MT Light" w:eastAsia="SimSun" w:hAnsi="Footlight MT Light" w:cs="Times New Roman"/>
        <w:i/>
        <w:iCs/>
        <w:sz w:val="26"/>
      </w:rPr>
      <w:tblPr/>
      <w:tcPr>
        <w:tcBorders>
          <w:right w:val="single" w:sz="4" w:space="0" w:color="838383"/>
        </w:tcBorders>
        <w:shd w:val="clear" w:color="auto" w:fill="FFFFFF"/>
      </w:tcPr>
    </w:tblStylePr>
    <w:tblStylePr w:type="lastCol">
      <w:rPr>
        <w:rFonts w:ascii="Footlight MT Light" w:eastAsia="SimSun" w:hAnsi="Footlight MT Light" w:cs="Times New Roman"/>
        <w:i/>
        <w:iCs/>
        <w:sz w:val="26"/>
      </w:rPr>
      <w:tblPr/>
      <w:tcPr>
        <w:tcBorders>
          <w:left w:val="single" w:sz="4" w:space="0" w:color="838383"/>
        </w:tcBorders>
        <w:shd w:val="clear" w:color="auto" w:fill="FFFFFF"/>
      </w:tc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rPr>
      <w:color w:val="C19300"/>
    </w:rPr>
    <w:tblPr>
      <w:tblStyleRowBandSize w:val="1"/>
      <w:tblStyleColBandSize w:val="1"/>
    </w:tblPr>
    <w:tblStylePr w:type="fir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bottom w:val="single" w:sz="4" w:space="0" w:color="FEC306"/>
        </w:tcBorders>
        <w:shd w:val="clear" w:color="auto" w:fill="FFFFFF"/>
      </w:tcPr>
    </w:tblStylePr>
    <w:tblStylePr w:type="la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top w:val="single" w:sz="4" w:space="0" w:color="FEC306"/>
        </w:tcBorders>
        <w:shd w:val="clear" w:color="auto" w:fill="FFFFFF"/>
      </w:tcPr>
    </w:tblStylePr>
    <w:tblStylePr w:type="firstCol">
      <w:pPr>
        <w:jc w:val="right"/>
      </w:pPr>
      <w:rPr>
        <w:rFonts w:ascii="Footlight MT Light" w:eastAsia="SimSun" w:hAnsi="Footlight MT Light" w:cs="Times New Roman"/>
        <w:i/>
        <w:iCs/>
        <w:sz w:val="26"/>
      </w:rPr>
      <w:tblPr/>
      <w:tcPr>
        <w:tcBorders>
          <w:right w:val="single" w:sz="4" w:space="0" w:color="FEC306"/>
        </w:tcBorders>
        <w:shd w:val="clear" w:color="auto" w:fill="FFFFFF"/>
      </w:tcPr>
    </w:tblStylePr>
    <w:tblStylePr w:type="lastCol">
      <w:rPr>
        <w:rFonts w:ascii="Footlight MT Light" w:eastAsia="SimSun" w:hAnsi="Footlight MT Light" w:cs="Times New Roman"/>
        <w:i/>
        <w:iCs/>
        <w:sz w:val="26"/>
      </w:rPr>
      <w:tblPr/>
      <w:tcPr>
        <w:tcBorders>
          <w:left w:val="single" w:sz="4" w:space="0" w:color="FEC306"/>
        </w:tcBorders>
        <w:shd w:val="clear" w:color="auto" w:fill="FFFFFF"/>
      </w:tcPr>
    </w:tblStylePr>
    <w:tblStylePr w:type="band1Vert">
      <w:tblPr/>
      <w:tcPr>
        <w:shd w:val="clear" w:color="auto" w:fill="FEF2CD"/>
      </w:tcPr>
    </w:tblStylePr>
    <w:tblStylePr w:type="band1Horz">
      <w:tblPr/>
      <w:tcPr>
        <w:shd w:val="clear" w:color="auto" w:fill="FEF2C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rPr>
      <w:color w:val="AA3B19"/>
    </w:rPr>
    <w:tblPr>
      <w:tblStyleRowBandSize w:val="1"/>
      <w:tblStyleColBandSize w:val="1"/>
    </w:tblPr>
    <w:tblStylePr w:type="fir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bottom w:val="single" w:sz="4" w:space="0" w:color="DF5327"/>
        </w:tcBorders>
        <w:shd w:val="clear" w:color="auto" w:fill="FFFFFF"/>
      </w:tcPr>
    </w:tblStylePr>
    <w:tblStylePr w:type="la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top w:val="single" w:sz="4" w:space="0" w:color="DF5327"/>
        </w:tcBorders>
        <w:shd w:val="clear" w:color="auto" w:fill="FFFFFF"/>
      </w:tcPr>
    </w:tblStylePr>
    <w:tblStylePr w:type="firstCol">
      <w:pPr>
        <w:jc w:val="right"/>
      </w:pPr>
      <w:rPr>
        <w:rFonts w:ascii="Footlight MT Light" w:eastAsia="SimSun" w:hAnsi="Footlight MT Light" w:cs="Times New Roman"/>
        <w:i/>
        <w:iCs/>
        <w:sz w:val="26"/>
      </w:rPr>
      <w:tblPr/>
      <w:tcPr>
        <w:tcBorders>
          <w:right w:val="single" w:sz="4" w:space="0" w:color="DF5327"/>
        </w:tcBorders>
        <w:shd w:val="clear" w:color="auto" w:fill="FFFFFF"/>
      </w:tcPr>
    </w:tblStylePr>
    <w:tblStylePr w:type="lastCol">
      <w:rPr>
        <w:rFonts w:ascii="Footlight MT Light" w:eastAsia="SimSun" w:hAnsi="Footlight MT Light" w:cs="Times New Roman"/>
        <w:i/>
        <w:iCs/>
        <w:sz w:val="26"/>
      </w:rPr>
      <w:tblPr/>
      <w:tcPr>
        <w:tcBorders>
          <w:left w:val="single" w:sz="4" w:space="0" w:color="DF5327"/>
        </w:tcBorders>
        <w:shd w:val="clear" w:color="auto" w:fill="FFFFFF"/>
      </w:tcPr>
    </w:tblStylePr>
    <w:tblStylePr w:type="band1Vert">
      <w:tblPr/>
      <w:tcPr>
        <w:shd w:val="clear" w:color="auto" w:fill="F8DCD3"/>
      </w:tcPr>
    </w:tblStylePr>
    <w:tblStylePr w:type="band1Horz">
      <w:tblPr/>
      <w:tcPr>
        <w:shd w:val="clear" w:color="auto" w:fill="F8DCD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</w:pPr>
    <w:rPr>
      <w:rFonts w:ascii="Consolas" w:hAnsi="Consolas"/>
      <w:sz w:val="22"/>
      <w:lang w:eastAsia="ja-JP"/>
    </w:rPr>
  </w:style>
  <w:style w:type="character" w:customStyle="1" w:styleId="TextomacroCar">
    <w:name w:val="Texto macro Ca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tblPr>
      <w:tblStyleRowBandSize w:val="1"/>
      <w:tblStyleColBandSize w:val="1"/>
      <w:tblBorders>
        <w:top w:val="single" w:sz="8" w:space="0" w:color="6CA8CA"/>
        <w:left w:val="single" w:sz="8" w:space="0" w:color="6CA8CA"/>
        <w:bottom w:val="single" w:sz="8" w:space="0" w:color="6CA8CA"/>
        <w:right w:val="single" w:sz="8" w:space="0" w:color="6CA8CA"/>
        <w:insideH w:val="single" w:sz="8" w:space="0" w:color="6CA8CA"/>
        <w:insideV w:val="single" w:sz="8" w:space="0" w:color="6CA8CA"/>
      </w:tblBorders>
    </w:tblPr>
    <w:tcPr>
      <w:shd w:val="clear" w:color="auto" w:fill="CEE2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/>
      </w:tcPr>
    </w:tblStylePr>
    <w:tblStylePr w:type="band1Horz">
      <w:tblPr/>
      <w:tcPr>
        <w:shd w:val="clear" w:color="auto" w:fill="9DC5DB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tblPr>
      <w:tblStyleRowBandSize w:val="1"/>
      <w:tblStyleColBandSize w:val="1"/>
      <w:tblBorders>
        <w:top w:val="single" w:sz="8" w:space="0" w:color="C8D94C"/>
        <w:left w:val="single" w:sz="8" w:space="0" w:color="C8D94C"/>
        <w:bottom w:val="single" w:sz="8" w:space="0" w:color="C8D94C"/>
        <w:right w:val="single" w:sz="8" w:space="0" w:color="C8D94C"/>
        <w:insideH w:val="single" w:sz="8" w:space="0" w:color="C8D94C"/>
        <w:insideV w:val="single" w:sz="8" w:space="0" w:color="C8D94C"/>
      </w:tblBorders>
    </w:tblPr>
    <w:tcPr>
      <w:shd w:val="clear" w:color="auto" w:fill="ECF2C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/>
      </w:tcPr>
    </w:tblStylePr>
    <w:tblStylePr w:type="band1Horz">
      <w:tblPr/>
      <w:tcPr>
        <w:shd w:val="clear" w:color="auto" w:fill="DAE588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tblPr>
      <w:tblStyleRowBandSize w:val="1"/>
      <w:tblStyleColBandSize w:val="1"/>
      <w:tblBorders>
        <w:top w:val="single" w:sz="8" w:space="0" w:color="FFAE39"/>
        <w:left w:val="single" w:sz="8" w:space="0" w:color="FFAE39"/>
        <w:bottom w:val="single" w:sz="8" w:space="0" w:color="FFAE39"/>
        <w:right w:val="single" w:sz="8" w:space="0" w:color="FFAE39"/>
        <w:insideH w:val="single" w:sz="8" w:space="0" w:color="FFAE39"/>
        <w:insideV w:val="single" w:sz="8" w:space="0" w:color="FFAE39"/>
      </w:tblBorders>
    </w:tblPr>
    <w:tcPr>
      <w:shd w:val="clear" w:color="auto" w:fill="FFE4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/>
      </w:tcPr>
    </w:tblStylePr>
    <w:tblStylePr w:type="band1Horz">
      <w:tblPr/>
      <w:tcPr>
        <w:shd w:val="clear" w:color="auto" w:fill="FFC97B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tblPr>
      <w:tblStyleRowBandSize w:val="1"/>
      <w:tblStyleColBandSize w:val="1"/>
      <w:tblBorders>
        <w:top w:val="single" w:sz="8" w:space="0" w:color="A2A2A2"/>
        <w:left w:val="single" w:sz="8" w:space="0" w:color="A2A2A2"/>
        <w:bottom w:val="single" w:sz="8" w:space="0" w:color="A2A2A2"/>
        <w:right w:val="single" w:sz="8" w:space="0" w:color="A2A2A2"/>
        <w:insideH w:val="single" w:sz="8" w:space="0" w:color="A2A2A2"/>
        <w:insideV w:val="single" w:sz="8" w:space="0" w:color="A2A2A2"/>
      </w:tblBorders>
    </w:tblPr>
    <w:tcPr>
      <w:shd w:val="clear" w:color="auto" w:fill="E0E0E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C1C1C1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tblPr>
      <w:tblStyleRowBandSize w:val="1"/>
      <w:tblStyleColBandSize w:val="1"/>
      <w:tblBorders>
        <w:top w:val="single" w:sz="8" w:space="0" w:color="FED144"/>
        <w:left w:val="single" w:sz="8" w:space="0" w:color="FED144"/>
        <w:bottom w:val="single" w:sz="8" w:space="0" w:color="FED144"/>
        <w:right w:val="single" w:sz="8" w:space="0" w:color="FED144"/>
        <w:insideH w:val="single" w:sz="8" w:space="0" w:color="FED144"/>
        <w:insideV w:val="single" w:sz="8" w:space="0" w:color="FED144"/>
      </w:tblBorders>
    </w:tblPr>
    <w:tcPr>
      <w:shd w:val="clear" w:color="auto" w:fill="FEF0C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/>
      </w:tcPr>
    </w:tblStylePr>
    <w:tblStylePr w:type="band1Horz">
      <w:tblPr/>
      <w:tcPr>
        <w:shd w:val="clear" w:color="auto" w:fill="FEE082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tblPr>
      <w:tblStyleRowBandSize w:val="1"/>
      <w:tblStyleColBandSize w:val="1"/>
      <w:tblBorders>
        <w:top w:val="single" w:sz="8" w:space="0" w:color="E77D5D"/>
        <w:left w:val="single" w:sz="8" w:space="0" w:color="E77D5D"/>
        <w:bottom w:val="single" w:sz="8" w:space="0" w:color="E77D5D"/>
        <w:right w:val="single" w:sz="8" w:space="0" w:color="E77D5D"/>
        <w:insideH w:val="single" w:sz="8" w:space="0" w:color="E77D5D"/>
        <w:insideV w:val="single" w:sz="8" w:space="0" w:color="E77D5D"/>
      </w:tblBorders>
    </w:tblPr>
    <w:tcPr>
      <w:shd w:val="clear" w:color="auto" w:fill="F7D4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/>
      </w:tcPr>
    </w:tblStylePr>
    <w:tblStylePr w:type="band1Horz">
      <w:tblPr/>
      <w:tcPr>
        <w:shd w:val="clear" w:color="auto" w:fill="EFA893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418AB3"/>
        <w:left w:val="single" w:sz="8" w:space="0" w:color="418AB3"/>
        <w:bottom w:val="single" w:sz="8" w:space="0" w:color="418AB3"/>
        <w:right w:val="single" w:sz="8" w:space="0" w:color="418AB3"/>
        <w:insideH w:val="single" w:sz="8" w:space="0" w:color="418AB3"/>
        <w:insideV w:val="single" w:sz="8" w:space="0" w:color="418AB3"/>
      </w:tblBorders>
    </w:tblPr>
    <w:tcPr>
      <w:shd w:val="clear" w:color="auto" w:fill="CEE2ED"/>
    </w:tcPr>
    <w:tblStylePr w:type="firstRow">
      <w:rPr>
        <w:b/>
        <w:bCs/>
        <w:color w:val="000000"/>
      </w:rPr>
      <w:tblPr/>
      <w:tcPr>
        <w:shd w:val="clear" w:color="auto" w:fill="EBF3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/>
      </w:tcPr>
    </w:tblStylePr>
    <w:tblStylePr w:type="band1Vert">
      <w:tblPr/>
      <w:tcPr>
        <w:shd w:val="clear" w:color="auto" w:fill="9DC5DB"/>
      </w:tcPr>
    </w:tblStylePr>
    <w:tblStylePr w:type="band1Horz">
      <w:tblPr/>
      <w:tcPr>
        <w:tcBorders>
          <w:insideH w:val="single" w:sz="6" w:space="0" w:color="418AB3"/>
          <w:insideV w:val="single" w:sz="6" w:space="0" w:color="418AB3"/>
        </w:tcBorders>
        <w:shd w:val="clear" w:color="auto" w:fill="9DC5DB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A6B727"/>
        <w:left w:val="single" w:sz="8" w:space="0" w:color="A6B727"/>
        <w:bottom w:val="single" w:sz="8" w:space="0" w:color="A6B727"/>
        <w:right w:val="single" w:sz="8" w:space="0" w:color="A6B727"/>
        <w:insideH w:val="single" w:sz="8" w:space="0" w:color="A6B727"/>
        <w:insideV w:val="single" w:sz="8" w:space="0" w:color="A6B727"/>
      </w:tblBorders>
    </w:tblPr>
    <w:tcPr>
      <w:shd w:val="clear" w:color="auto" w:fill="ECF2C4"/>
    </w:tcPr>
    <w:tblStylePr w:type="firstRow">
      <w:rPr>
        <w:b/>
        <w:bCs/>
        <w:color w:val="000000"/>
      </w:rPr>
      <w:tblPr/>
      <w:tcPr>
        <w:shd w:val="clear" w:color="auto" w:fill="F7FA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/>
      </w:tcPr>
    </w:tblStylePr>
    <w:tblStylePr w:type="band1Vert">
      <w:tblPr/>
      <w:tcPr>
        <w:shd w:val="clear" w:color="auto" w:fill="DAE588"/>
      </w:tcPr>
    </w:tblStylePr>
    <w:tblStylePr w:type="band1Horz">
      <w:tblPr/>
      <w:tcPr>
        <w:tcBorders>
          <w:insideH w:val="single" w:sz="6" w:space="0" w:color="A6B727"/>
          <w:insideV w:val="single" w:sz="6" w:space="0" w:color="A6B727"/>
        </w:tcBorders>
        <w:shd w:val="clear" w:color="auto" w:fill="DAE588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F69200"/>
        <w:left w:val="single" w:sz="8" w:space="0" w:color="F69200"/>
        <w:bottom w:val="single" w:sz="8" w:space="0" w:color="F69200"/>
        <w:right w:val="single" w:sz="8" w:space="0" w:color="F69200"/>
        <w:insideH w:val="single" w:sz="8" w:space="0" w:color="F69200"/>
        <w:insideV w:val="single" w:sz="8" w:space="0" w:color="F69200"/>
      </w:tblBorders>
    </w:tblPr>
    <w:tcPr>
      <w:shd w:val="clear" w:color="auto" w:fill="FFE4BD"/>
    </w:tcPr>
    <w:tblStylePr w:type="firstRow">
      <w:rPr>
        <w:b/>
        <w:bCs/>
        <w:color w:val="000000"/>
      </w:rPr>
      <w:tblPr/>
      <w:tcPr>
        <w:shd w:val="clear" w:color="auto" w:fill="FFF4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/>
      </w:tcPr>
    </w:tblStylePr>
    <w:tblStylePr w:type="band1Vert">
      <w:tblPr/>
      <w:tcPr>
        <w:shd w:val="clear" w:color="auto" w:fill="FFC97B"/>
      </w:tcPr>
    </w:tblStylePr>
    <w:tblStylePr w:type="band1Horz">
      <w:tblPr/>
      <w:tcPr>
        <w:tcBorders>
          <w:insideH w:val="single" w:sz="6" w:space="0" w:color="F69200"/>
          <w:insideV w:val="single" w:sz="6" w:space="0" w:color="F69200"/>
        </w:tcBorders>
        <w:shd w:val="clear" w:color="auto" w:fill="FFC97B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838383"/>
        <w:left w:val="single" w:sz="8" w:space="0" w:color="838383"/>
        <w:bottom w:val="single" w:sz="8" w:space="0" w:color="838383"/>
        <w:right w:val="single" w:sz="8" w:space="0" w:color="838383"/>
        <w:insideH w:val="single" w:sz="8" w:space="0" w:color="838383"/>
        <w:insideV w:val="single" w:sz="8" w:space="0" w:color="838383"/>
      </w:tblBorders>
    </w:tblPr>
    <w:tcPr>
      <w:shd w:val="clear" w:color="auto" w:fill="E0E0E0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tcBorders>
          <w:insideH w:val="single" w:sz="6" w:space="0" w:color="838383"/>
          <w:insideV w:val="single" w:sz="6" w:space="0" w:color="838383"/>
        </w:tcBorders>
        <w:shd w:val="clear" w:color="auto" w:fill="C1C1C1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FEC306"/>
        <w:left w:val="single" w:sz="8" w:space="0" w:color="FEC306"/>
        <w:bottom w:val="single" w:sz="8" w:space="0" w:color="FEC306"/>
        <w:right w:val="single" w:sz="8" w:space="0" w:color="FEC306"/>
        <w:insideH w:val="single" w:sz="8" w:space="0" w:color="FEC306"/>
        <w:insideV w:val="single" w:sz="8" w:space="0" w:color="FEC306"/>
      </w:tblBorders>
    </w:tblPr>
    <w:tcPr>
      <w:shd w:val="clear" w:color="auto" w:fill="FEF0C1"/>
    </w:tcPr>
    <w:tblStylePr w:type="firstRow">
      <w:rPr>
        <w:b/>
        <w:bCs/>
        <w:color w:val="000000"/>
      </w:rPr>
      <w:tblPr/>
      <w:tcPr>
        <w:shd w:val="clear" w:color="auto" w:fill="FFF9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/>
      </w:tcPr>
    </w:tblStylePr>
    <w:tblStylePr w:type="band1Vert">
      <w:tblPr/>
      <w:tcPr>
        <w:shd w:val="clear" w:color="auto" w:fill="FEE082"/>
      </w:tcPr>
    </w:tblStylePr>
    <w:tblStylePr w:type="band1Horz">
      <w:tblPr/>
      <w:tcPr>
        <w:tcBorders>
          <w:insideH w:val="single" w:sz="6" w:space="0" w:color="FEC306"/>
          <w:insideV w:val="single" w:sz="6" w:space="0" w:color="FEC306"/>
        </w:tcBorders>
        <w:shd w:val="clear" w:color="auto" w:fill="FEE08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DF5327"/>
        <w:left w:val="single" w:sz="8" w:space="0" w:color="DF5327"/>
        <w:bottom w:val="single" w:sz="8" w:space="0" w:color="DF5327"/>
        <w:right w:val="single" w:sz="8" w:space="0" w:color="DF5327"/>
        <w:insideH w:val="single" w:sz="8" w:space="0" w:color="DF5327"/>
        <w:insideV w:val="single" w:sz="8" w:space="0" w:color="DF5327"/>
      </w:tblBorders>
    </w:tblPr>
    <w:tcPr>
      <w:shd w:val="clear" w:color="auto" w:fill="F7D4C9"/>
    </w:tcPr>
    <w:tblStylePr w:type="firstRow">
      <w:rPr>
        <w:b/>
        <w:bCs/>
        <w:color w:val="000000"/>
      </w:rPr>
      <w:tblPr/>
      <w:tcPr>
        <w:shd w:val="clear" w:color="auto" w:fill="FCED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/>
      </w:tcPr>
    </w:tblStylePr>
    <w:tblStylePr w:type="band1Vert">
      <w:tblPr/>
      <w:tcPr>
        <w:shd w:val="clear" w:color="auto" w:fill="EFA893"/>
      </w:tcPr>
    </w:tblStylePr>
    <w:tblStylePr w:type="band1Horz">
      <w:tblPr/>
      <w:tcPr>
        <w:tcBorders>
          <w:insideH w:val="single" w:sz="6" w:space="0" w:color="DF5327"/>
          <w:insideV w:val="single" w:sz="6" w:space="0" w:color="DF5327"/>
        </w:tcBorders>
        <w:shd w:val="clear" w:color="auto" w:fill="EFA893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E2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8AB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8AB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8AB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8AB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DC5D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DC5DB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F2C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6B7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6B7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6B7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6B7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E5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E588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4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692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692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692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692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C97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C97B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0E0E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3838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3838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3838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3838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1C1C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1C1C1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F0C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30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30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30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30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E08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E082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D4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53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53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F53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F53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A8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A893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Footlight MT Light" w:eastAsia="SimSun" w:hAnsi="Footlight MT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5E5E5E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418AB3"/>
        <w:bottom w:val="single" w:sz="8" w:space="0" w:color="418AB3"/>
      </w:tblBorders>
    </w:tblPr>
    <w:tblStylePr w:type="firstRow">
      <w:rPr>
        <w:rFonts w:ascii="Footlight MT Light" w:eastAsia="SimSun" w:hAnsi="Footlight MT Light" w:cs="Times New Roman"/>
      </w:rPr>
      <w:tblPr/>
      <w:tcPr>
        <w:tcBorders>
          <w:top w:val="nil"/>
          <w:bottom w:val="single" w:sz="8" w:space="0" w:color="418AB3"/>
        </w:tcBorders>
      </w:tcPr>
    </w:tblStylePr>
    <w:tblStylePr w:type="lastRow">
      <w:rPr>
        <w:b/>
        <w:bCs/>
        <w:color w:val="5E5E5E"/>
      </w:rPr>
      <w:tblPr/>
      <w:tcPr>
        <w:tcBorders>
          <w:top w:val="single" w:sz="8" w:space="0" w:color="418AB3"/>
          <w:bottom w:val="single" w:sz="8" w:space="0" w:color="418A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/>
          <w:bottom w:val="single" w:sz="8" w:space="0" w:color="418AB3"/>
        </w:tcBorders>
      </w:tcPr>
    </w:tblStylePr>
    <w:tblStylePr w:type="band1Vert">
      <w:tblPr/>
      <w:tcPr>
        <w:shd w:val="clear" w:color="auto" w:fill="CEE2ED"/>
      </w:tcPr>
    </w:tblStylePr>
    <w:tblStylePr w:type="band1Horz">
      <w:tblPr/>
      <w:tcPr>
        <w:shd w:val="clear" w:color="auto" w:fill="CEE2ED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A6B727"/>
        <w:bottom w:val="single" w:sz="8" w:space="0" w:color="A6B727"/>
      </w:tblBorders>
    </w:tblPr>
    <w:tblStylePr w:type="firstRow">
      <w:rPr>
        <w:rFonts w:ascii="Footlight MT Light" w:eastAsia="SimSun" w:hAnsi="Footlight MT Light" w:cs="Times New Roman"/>
      </w:rPr>
      <w:tblPr/>
      <w:tcPr>
        <w:tcBorders>
          <w:top w:val="nil"/>
          <w:bottom w:val="single" w:sz="8" w:space="0" w:color="A6B727"/>
        </w:tcBorders>
      </w:tcPr>
    </w:tblStylePr>
    <w:tblStylePr w:type="lastRow">
      <w:rPr>
        <w:b/>
        <w:bCs/>
        <w:color w:val="5E5E5E"/>
      </w:rPr>
      <w:tblPr/>
      <w:tcPr>
        <w:tcBorders>
          <w:top w:val="single" w:sz="8" w:space="0" w:color="A6B727"/>
          <w:bottom w:val="single" w:sz="8" w:space="0" w:color="A6B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/>
          <w:bottom w:val="single" w:sz="8" w:space="0" w:color="A6B727"/>
        </w:tcBorders>
      </w:tcPr>
    </w:tblStylePr>
    <w:tblStylePr w:type="band1Vert">
      <w:tblPr/>
      <w:tcPr>
        <w:shd w:val="clear" w:color="auto" w:fill="ECF2C4"/>
      </w:tcPr>
    </w:tblStylePr>
    <w:tblStylePr w:type="band1Horz">
      <w:tblPr/>
      <w:tcPr>
        <w:shd w:val="clear" w:color="auto" w:fill="ECF2C4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F69200"/>
        <w:bottom w:val="single" w:sz="8" w:space="0" w:color="F69200"/>
      </w:tblBorders>
    </w:tblPr>
    <w:tblStylePr w:type="firstRow">
      <w:rPr>
        <w:rFonts w:ascii="Footlight MT Light" w:eastAsia="SimSun" w:hAnsi="Footlight MT Light" w:cs="Times New Roman"/>
      </w:rPr>
      <w:tblPr/>
      <w:tcPr>
        <w:tcBorders>
          <w:top w:val="nil"/>
          <w:bottom w:val="single" w:sz="8" w:space="0" w:color="F69200"/>
        </w:tcBorders>
      </w:tcPr>
    </w:tblStylePr>
    <w:tblStylePr w:type="lastRow">
      <w:rPr>
        <w:b/>
        <w:bCs/>
        <w:color w:val="5E5E5E"/>
      </w:rPr>
      <w:tblPr/>
      <w:tcPr>
        <w:tcBorders>
          <w:top w:val="single" w:sz="8" w:space="0" w:color="F69200"/>
          <w:bottom w:val="single" w:sz="8" w:space="0" w:color="F692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/>
          <w:bottom w:val="single" w:sz="8" w:space="0" w:color="F69200"/>
        </w:tcBorders>
      </w:tcPr>
    </w:tblStylePr>
    <w:tblStylePr w:type="band1Vert">
      <w:tblPr/>
      <w:tcPr>
        <w:shd w:val="clear" w:color="auto" w:fill="FFE4BD"/>
      </w:tcPr>
    </w:tblStylePr>
    <w:tblStylePr w:type="band1Horz">
      <w:tblPr/>
      <w:tcPr>
        <w:shd w:val="clear" w:color="auto" w:fill="FFE4BD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838383"/>
        <w:bottom w:val="single" w:sz="8" w:space="0" w:color="838383"/>
      </w:tblBorders>
    </w:tblPr>
    <w:tblStylePr w:type="firstRow">
      <w:rPr>
        <w:rFonts w:ascii="Footlight MT Light" w:eastAsia="SimSun" w:hAnsi="Footlight MT Light" w:cs="Times New Roman"/>
      </w:rPr>
      <w:tblPr/>
      <w:tcPr>
        <w:tcBorders>
          <w:top w:val="nil"/>
          <w:bottom w:val="single" w:sz="8" w:space="0" w:color="838383"/>
        </w:tcBorders>
      </w:tcPr>
    </w:tblStylePr>
    <w:tblStylePr w:type="lastRow">
      <w:rPr>
        <w:b/>
        <w:bCs/>
        <w:color w:val="5E5E5E"/>
      </w:rPr>
      <w:tblPr/>
      <w:tcPr>
        <w:tcBorders>
          <w:top w:val="single" w:sz="8" w:space="0" w:color="838383"/>
          <w:bottom w:val="single" w:sz="8" w:space="0" w:color="8383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/>
          <w:bottom w:val="single" w:sz="8" w:space="0" w:color="838383"/>
        </w:tcBorders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FEC306"/>
        <w:bottom w:val="single" w:sz="8" w:space="0" w:color="FEC306"/>
      </w:tblBorders>
    </w:tblPr>
    <w:tblStylePr w:type="firstRow">
      <w:rPr>
        <w:rFonts w:ascii="Footlight MT Light" w:eastAsia="SimSun" w:hAnsi="Footlight MT Light" w:cs="Times New Roman"/>
      </w:rPr>
      <w:tblPr/>
      <w:tcPr>
        <w:tcBorders>
          <w:top w:val="nil"/>
          <w:bottom w:val="single" w:sz="8" w:space="0" w:color="FEC306"/>
        </w:tcBorders>
      </w:tcPr>
    </w:tblStylePr>
    <w:tblStylePr w:type="lastRow">
      <w:rPr>
        <w:b/>
        <w:bCs/>
        <w:color w:val="5E5E5E"/>
      </w:rPr>
      <w:tblPr/>
      <w:tcPr>
        <w:tcBorders>
          <w:top w:val="single" w:sz="8" w:space="0" w:color="FEC306"/>
          <w:bottom w:val="single" w:sz="8" w:space="0" w:color="FEC30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/>
          <w:bottom w:val="single" w:sz="8" w:space="0" w:color="FEC306"/>
        </w:tcBorders>
      </w:tcPr>
    </w:tblStylePr>
    <w:tblStylePr w:type="band1Vert">
      <w:tblPr/>
      <w:tcPr>
        <w:shd w:val="clear" w:color="auto" w:fill="FEF0C1"/>
      </w:tcPr>
    </w:tblStylePr>
    <w:tblStylePr w:type="band1Horz">
      <w:tblPr/>
      <w:tcPr>
        <w:shd w:val="clear" w:color="auto" w:fill="FEF0C1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DF5327"/>
        <w:bottom w:val="single" w:sz="8" w:space="0" w:color="DF5327"/>
      </w:tblBorders>
    </w:tblPr>
    <w:tblStylePr w:type="firstRow">
      <w:rPr>
        <w:rFonts w:ascii="Footlight MT Light" w:eastAsia="SimSun" w:hAnsi="Footlight MT Light" w:cs="Times New Roman"/>
      </w:rPr>
      <w:tblPr/>
      <w:tcPr>
        <w:tcBorders>
          <w:top w:val="nil"/>
          <w:bottom w:val="single" w:sz="8" w:space="0" w:color="DF5327"/>
        </w:tcBorders>
      </w:tcPr>
    </w:tblStylePr>
    <w:tblStylePr w:type="lastRow">
      <w:rPr>
        <w:b/>
        <w:bCs/>
        <w:color w:val="5E5E5E"/>
      </w:rPr>
      <w:tblPr/>
      <w:tcPr>
        <w:tcBorders>
          <w:top w:val="single" w:sz="8" w:space="0" w:color="DF5327"/>
          <w:bottom w:val="single" w:sz="8" w:space="0" w:color="DF53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/>
          <w:bottom w:val="single" w:sz="8" w:space="0" w:color="DF5327"/>
        </w:tcBorders>
      </w:tcPr>
    </w:tblStylePr>
    <w:tblStylePr w:type="band1Vert">
      <w:tblPr/>
      <w:tcPr>
        <w:shd w:val="clear" w:color="auto" w:fill="F7D4C9"/>
      </w:tcPr>
    </w:tblStylePr>
    <w:tblStylePr w:type="band1Horz">
      <w:tblPr/>
      <w:tcPr>
        <w:shd w:val="clear" w:color="auto" w:fill="F7D4C9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418AB3"/>
        <w:left w:val="single" w:sz="8" w:space="0" w:color="418AB3"/>
        <w:bottom w:val="single" w:sz="8" w:space="0" w:color="418AB3"/>
        <w:right w:val="single" w:sz="8" w:space="0" w:color="418AB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8AB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A6B727"/>
        <w:left w:val="single" w:sz="8" w:space="0" w:color="A6B727"/>
        <w:bottom w:val="single" w:sz="8" w:space="0" w:color="A6B727"/>
        <w:right w:val="single" w:sz="8" w:space="0" w:color="A6B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6B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F69200"/>
        <w:left w:val="single" w:sz="8" w:space="0" w:color="F69200"/>
        <w:bottom w:val="single" w:sz="8" w:space="0" w:color="F69200"/>
        <w:right w:val="single" w:sz="8" w:space="0" w:color="F692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692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838383"/>
        <w:left w:val="single" w:sz="8" w:space="0" w:color="838383"/>
        <w:bottom w:val="single" w:sz="8" w:space="0" w:color="838383"/>
        <w:right w:val="single" w:sz="8" w:space="0" w:color="83838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3838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FEC306"/>
        <w:left w:val="single" w:sz="8" w:space="0" w:color="FEC306"/>
        <w:bottom w:val="single" w:sz="8" w:space="0" w:color="FEC306"/>
        <w:right w:val="single" w:sz="8" w:space="0" w:color="FEC30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30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rPr>
      <w:color w:val="000000"/>
    </w:rPr>
    <w:tblPr>
      <w:tblStyleRowBandSize w:val="1"/>
      <w:tblStyleColBandSize w:val="1"/>
      <w:tblBorders>
        <w:top w:val="single" w:sz="8" w:space="0" w:color="DF5327"/>
        <w:left w:val="single" w:sz="8" w:space="0" w:color="DF5327"/>
        <w:bottom w:val="single" w:sz="8" w:space="0" w:color="DF5327"/>
        <w:right w:val="single" w:sz="8" w:space="0" w:color="DF53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F53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tblPr>
      <w:tblStyleRowBandSize w:val="1"/>
      <w:tblStyleColBandSize w:val="1"/>
      <w:tblBorders>
        <w:top w:val="single" w:sz="8" w:space="0" w:color="6CA8CA"/>
        <w:left w:val="single" w:sz="8" w:space="0" w:color="6CA8CA"/>
        <w:bottom w:val="single" w:sz="8" w:space="0" w:color="6CA8CA"/>
        <w:right w:val="single" w:sz="8" w:space="0" w:color="6CA8CA"/>
        <w:insideH w:val="single" w:sz="8" w:space="0" w:color="6CA8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CA8CA"/>
          <w:left w:val="single" w:sz="8" w:space="0" w:color="6CA8CA"/>
          <w:bottom w:val="single" w:sz="8" w:space="0" w:color="6CA8CA"/>
          <w:right w:val="single" w:sz="8" w:space="0" w:color="6CA8CA"/>
          <w:insideH w:val="nil"/>
          <w:insideV w:val="nil"/>
        </w:tcBorders>
        <w:shd w:val="clear" w:color="auto" w:fill="418A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/>
          <w:left w:val="single" w:sz="8" w:space="0" w:color="6CA8CA"/>
          <w:bottom w:val="single" w:sz="8" w:space="0" w:color="6CA8CA"/>
          <w:right w:val="single" w:sz="8" w:space="0" w:color="6CA8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tblPr>
      <w:tblStyleRowBandSize w:val="1"/>
      <w:tblStyleColBandSize w:val="1"/>
      <w:tblBorders>
        <w:top w:val="single" w:sz="8" w:space="0" w:color="C8D94C"/>
        <w:left w:val="single" w:sz="8" w:space="0" w:color="C8D94C"/>
        <w:bottom w:val="single" w:sz="8" w:space="0" w:color="C8D94C"/>
        <w:right w:val="single" w:sz="8" w:space="0" w:color="C8D94C"/>
        <w:insideH w:val="single" w:sz="8" w:space="0" w:color="C8D9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8D94C"/>
          <w:left w:val="single" w:sz="8" w:space="0" w:color="C8D94C"/>
          <w:bottom w:val="single" w:sz="8" w:space="0" w:color="C8D94C"/>
          <w:right w:val="single" w:sz="8" w:space="0" w:color="C8D94C"/>
          <w:insideH w:val="nil"/>
          <w:insideV w:val="nil"/>
        </w:tcBorders>
        <w:shd w:val="clear" w:color="auto" w:fill="A6B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/>
          <w:left w:val="single" w:sz="8" w:space="0" w:color="C8D94C"/>
          <w:bottom w:val="single" w:sz="8" w:space="0" w:color="C8D94C"/>
          <w:right w:val="single" w:sz="8" w:space="0" w:color="C8D9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tblPr>
      <w:tblStyleRowBandSize w:val="1"/>
      <w:tblStyleColBandSize w:val="1"/>
      <w:tblBorders>
        <w:top w:val="single" w:sz="8" w:space="0" w:color="FFAE39"/>
        <w:left w:val="single" w:sz="8" w:space="0" w:color="FFAE39"/>
        <w:bottom w:val="single" w:sz="8" w:space="0" w:color="FFAE39"/>
        <w:right w:val="single" w:sz="8" w:space="0" w:color="FFAE39"/>
        <w:insideH w:val="single" w:sz="8" w:space="0" w:color="FFAE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AE39"/>
          <w:left w:val="single" w:sz="8" w:space="0" w:color="FFAE39"/>
          <w:bottom w:val="single" w:sz="8" w:space="0" w:color="FFAE39"/>
          <w:right w:val="single" w:sz="8" w:space="0" w:color="FFAE39"/>
          <w:insideH w:val="nil"/>
          <w:insideV w:val="nil"/>
        </w:tcBorders>
        <w:shd w:val="clear" w:color="auto" w:fill="F692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/>
          <w:left w:val="single" w:sz="8" w:space="0" w:color="FFAE39"/>
          <w:bottom w:val="single" w:sz="8" w:space="0" w:color="FFAE39"/>
          <w:right w:val="single" w:sz="8" w:space="0" w:color="FFAE3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tblPr>
      <w:tblStyleRowBandSize w:val="1"/>
      <w:tblStyleColBandSize w:val="1"/>
      <w:tblBorders>
        <w:top w:val="single" w:sz="8" w:space="0" w:color="A2A2A2"/>
        <w:left w:val="single" w:sz="8" w:space="0" w:color="A2A2A2"/>
        <w:bottom w:val="single" w:sz="8" w:space="0" w:color="A2A2A2"/>
        <w:right w:val="single" w:sz="8" w:space="0" w:color="A2A2A2"/>
        <w:insideH w:val="single" w:sz="8" w:space="0" w:color="A2A2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nil"/>
          <w:insideV w:val="nil"/>
        </w:tcBorders>
        <w:shd w:val="clear" w:color="auto" w:fill="83838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tblPr>
      <w:tblStyleRowBandSize w:val="1"/>
      <w:tblStyleColBandSize w:val="1"/>
      <w:tblBorders>
        <w:top w:val="single" w:sz="8" w:space="0" w:color="FED144"/>
        <w:left w:val="single" w:sz="8" w:space="0" w:color="FED144"/>
        <w:bottom w:val="single" w:sz="8" w:space="0" w:color="FED144"/>
        <w:right w:val="single" w:sz="8" w:space="0" w:color="FED144"/>
        <w:insideH w:val="single" w:sz="8" w:space="0" w:color="FED14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144"/>
          <w:left w:val="single" w:sz="8" w:space="0" w:color="FED144"/>
          <w:bottom w:val="single" w:sz="8" w:space="0" w:color="FED144"/>
          <w:right w:val="single" w:sz="8" w:space="0" w:color="FED144"/>
          <w:insideH w:val="nil"/>
          <w:insideV w:val="nil"/>
        </w:tcBorders>
        <w:shd w:val="clear" w:color="auto" w:fill="FEC30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/>
          <w:left w:val="single" w:sz="8" w:space="0" w:color="FED144"/>
          <w:bottom w:val="single" w:sz="8" w:space="0" w:color="FED144"/>
          <w:right w:val="single" w:sz="8" w:space="0" w:color="FED14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tblPr>
      <w:tblStyleRowBandSize w:val="1"/>
      <w:tblStyleColBandSize w:val="1"/>
      <w:tblBorders>
        <w:top w:val="single" w:sz="8" w:space="0" w:color="E77D5D"/>
        <w:left w:val="single" w:sz="8" w:space="0" w:color="E77D5D"/>
        <w:bottom w:val="single" w:sz="8" w:space="0" w:color="E77D5D"/>
        <w:right w:val="single" w:sz="8" w:space="0" w:color="E77D5D"/>
        <w:insideH w:val="single" w:sz="8" w:space="0" w:color="E77D5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7D5D"/>
          <w:left w:val="single" w:sz="8" w:space="0" w:color="E77D5D"/>
          <w:bottom w:val="single" w:sz="8" w:space="0" w:color="E77D5D"/>
          <w:right w:val="single" w:sz="8" w:space="0" w:color="E77D5D"/>
          <w:insideH w:val="nil"/>
          <w:insideV w:val="nil"/>
        </w:tcBorders>
        <w:shd w:val="clear" w:color="auto" w:fill="DF53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/>
          <w:left w:val="single" w:sz="8" w:space="0" w:color="E77D5D"/>
          <w:bottom w:val="single" w:sz="8" w:space="0" w:color="E77D5D"/>
          <w:right w:val="single" w:sz="8" w:space="0" w:color="E77D5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E86ED4"/>
    <w:rPr>
      <w:rFonts w:ascii="Century Gothic" w:eastAsia="SimSun" w:hAnsi="Century Gothic" w:cs="Times New Roman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before="40"/>
    </w:pPr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nhideWhenUsed/>
    <w:rsid w:val="00E86ED4"/>
  </w:style>
  <w:style w:type="table" w:styleId="Tablanormal1">
    <w:name w:val="Plain Table 1"/>
    <w:basedOn w:val="Tablanormal"/>
    <w:uiPriority w:val="41"/>
    <w:rsid w:val="00E86ED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E86ED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3">
    <w:name w:val="Plain Table 3"/>
    <w:basedOn w:val="Tablanormal"/>
    <w:uiPriority w:val="43"/>
    <w:rsid w:val="00E86E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5">
    <w:name w:val="Plain Table 5"/>
    <w:basedOn w:val="Tablanormal"/>
    <w:uiPriority w:val="45"/>
    <w:rsid w:val="00E86ED4"/>
    <w:tblPr>
      <w:tblStyleRowBandSize w:val="1"/>
      <w:tblStyleColBandSize w:val="1"/>
    </w:tblPr>
    <w:tblStylePr w:type="fir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Footlight MT Light" w:eastAsia="SimSun" w:hAnsi="Footlight MT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Footlight MT Light" w:eastAsia="SimSun" w:hAnsi="Footlight MT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Footlight MT Light" w:eastAsia="SimSun" w:hAnsi="Footlight MT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semiHidden/>
    <w:rsid w:val="00E86ED4"/>
    <w:rPr>
      <w:i/>
      <w:iCs/>
      <w:color w:val="40404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uiPriority w:val="22"/>
    <w:semiHidden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/>
      <w:spacing w:val="15"/>
    </w:rPr>
  </w:style>
  <w:style w:type="character" w:customStyle="1" w:styleId="SubttuloCar">
    <w:name w:val="Subtítulo Car"/>
    <w:link w:val="Subttulo"/>
    <w:uiPriority w:val="11"/>
    <w:semiHidden/>
    <w:rsid w:val="00324FFD"/>
    <w:rPr>
      <w:color w:val="5A5A5A"/>
      <w:spacing w:val="15"/>
    </w:rPr>
  </w:style>
  <w:style w:type="character" w:styleId="nfasissutil">
    <w:name w:val="Subtle Emphasis"/>
    <w:uiPriority w:val="19"/>
    <w:semiHidden/>
    <w:unhideWhenUsed/>
    <w:rsid w:val="00E86ED4"/>
    <w:rPr>
      <w:i/>
      <w:iCs/>
      <w:color w:val="404040"/>
    </w:rPr>
  </w:style>
  <w:style w:type="character" w:styleId="Referenciasutil">
    <w:name w:val="Subtle Reference"/>
    <w:uiPriority w:val="31"/>
    <w:semiHidden/>
    <w:unhideWhenUsed/>
    <w:qFormat/>
    <w:rsid w:val="00E86ED4"/>
    <w:rPr>
      <w:smallCaps/>
      <w:color w:val="5A5A5A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E86ED4"/>
    <w:pPr>
      <w:spacing w:before="0" w:after="0"/>
      <w:contextualSpacing/>
    </w:pPr>
    <w:rPr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semiHidden/>
    <w:rsid w:val="00E86ED4"/>
    <w:rPr>
      <w:rFonts w:ascii="Century Gothic" w:eastAsia="SimSun" w:hAnsi="Century Gothic" w:cs="Times New Roman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237025"/>
    <w:pPr>
      <w:spacing w:after="1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237025"/>
    <w:pPr>
      <w:spacing w:after="100"/>
      <w:ind w:left="220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237025"/>
    <w:pPr>
      <w:spacing w:after="100"/>
      <w:ind w:left="440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unhideWhenUsed/>
    <w:qFormat/>
    <w:rsid w:val="0057676E"/>
    <w:pPr>
      <w:jc w:val="left"/>
      <w:outlineLvl w:val="9"/>
    </w:pPr>
    <w:rPr>
      <w:bCs w:val="0"/>
    </w:rPr>
  </w:style>
  <w:style w:type="character" w:customStyle="1" w:styleId="Ttulo2Car">
    <w:name w:val="Título 2 Car"/>
    <w:link w:val="Ttulo2"/>
    <w:uiPriority w:val="9"/>
    <w:rsid w:val="00423914"/>
    <w:rPr>
      <w:b/>
      <w:bCs/>
      <w:color w:val="306785"/>
      <w:sz w:val="22"/>
      <w:szCs w:val="22"/>
      <w:lang w:eastAsia="ja-JP"/>
    </w:rPr>
  </w:style>
  <w:style w:type="character" w:customStyle="1" w:styleId="Ttulo3Car">
    <w:name w:val="Título 3 Car"/>
    <w:link w:val="Ttulo3"/>
    <w:uiPriority w:val="9"/>
    <w:rsid w:val="00423914"/>
    <w:rPr>
      <w:color w:val="306785"/>
      <w:sz w:val="22"/>
      <w:szCs w:val="22"/>
      <w:lang w:eastAsia="ja-JP"/>
    </w:rPr>
  </w:style>
  <w:style w:type="character" w:customStyle="1" w:styleId="normaltextrun">
    <w:name w:val="normaltextrun"/>
    <w:basedOn w:val="Fuentedeprrafopredeter"/>
    <w:rsid w:val="001B0D8F"/>
  </w:style>
  <w:style w:type="paragraph" w:customStyle="1" w:styleId="Estilo2">
    <w:name w:val="Estilo2"/>
    <w:basedOn w:val="Normal"/>
    <w:rsid w:val="0026302F"/>
    <w:pPr>
      <w:spacing w:before="0" w:after="0"/>
    </w:pPr>
    <w:rPr>
      <w:rFonts w:ascii="Arial" w:eastAsia="Times New Roman" w:hAnsi="Arial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380AE5"/>
    <w:rPr>
      <w:sz w:val="22"/>
      <w:szCs w:val="22"/>
      <w:lang w:eastAsia="ja-JP"/>
    </w:rPr>
  </w:style>
  <w:style w:type="paragraph" w:customStyle="1" w:styleId="Default">
    <w:name w:val="Default"/>
    <w:rsid w:val="00346B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gv.gva.es/datos/2023/01/09/pdf/2023_45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lero\AppData\Roaming\Microsoft\Plantillas\Formulario%20de%20planificaci&#243;n%20del%20viaje%20del%20cli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DE590370D0A49BD89089AD7272193" ma:contentTypeVersion="16" ma:contentTypeDescription="Create a new document." ma:contentTypeScope="" ma:versionID="b417e3ccdf588769b7e95c9051474735">
  <xsd:schema xmlns:xsd="http://www.w3.org/2001/XMLSchema" xmlns:xs="http://www.w3.org/2001/XMLSchema" xmlns:p="http://schemas.microsoft.com/office/2006/metadata/properties" xmlns:ns2="15d4f899-202b-4f7a-9acd-01c4cb5164c9" xmlns:ns3="39028641-0043-4b1a-913a-e1d452f1f7ed" targetNamespace="http://schemas.microsoft.com/office/2006/metadata/properties" ma:root="true" ma:fieldsID="fdaa3d145deec9fa35700f1fd1ca9944" ns2:_="" ns3:_="">
    <xsd:import namespace="15d4f899-202b-4f7a-9acd-01c4cb5164c9"/>
    <xsd:import namespace="39028641-0043-4b1a-913a-e1d452f1f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f899-202b-4f7a-9acd-01c4cb516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8641-0043-4b1a-913a-e1d452f1f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1b3bf-4909-4ba6-b5b3-6de0df20dbdb}" ma:internalName="TaxCatchAll" ma:showField="CatchAllData" ma:web="39028641-0043-4b1a-913a-e1d452f1f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4f899-202b-4f7a-9acd-01c4cb5164c9">
      <Terms xmlns="http://schemas.microsoft.com/office/infopath/2007/PartnerControls"/>
    </lcf76f155ced4ddcb4097134ff3c332f>
    <TaxCatchAll xmlns="39028641-0043-4b1a-913a-e1d452f1f7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8F1F-26F4-4CD0-A1CE-138DBB5FC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4f899-202b-4f7a-9acd-01c4cb5164c9"/>
    <ds:schemaRef ds:uri="39028641-0043-4b1a-913a-e1d452f1f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FBA60-220A-404A-9CC0-41CBFCD74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F234F-C443-4F3D-A7B3-B9DFAF364C5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5d4f899-202b-4f7a-9acd-01c4cb5164c9"/>
    <ds:schemaRef ds:uri="http://purl.org/dc/elements/1.1/"/>
    <ds:schemaRef ds:uri="39028641-0043-4b1a-913a-e1d452f1f7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E1F6BF-B5E3-46CB-A2E3-AB755FE6532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planificación del viaje del cliente.dotx</Template>
  <TotalTime>1462</TotalTime>
  <Pages>13</Pages>
  <Words>2727</Words>
  <Characters>15003</Characters>
  <Application>Microsoft Office Word</Application>
  <DocSecurity>0</DocSecurity>
  <Lines>125</Lines>
  <Paragraphs>35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Valero</dc:creator>
  <cp:keywords/>
  <cp:lastModifiedBy>Ester Valero</cp:lastModifiedBy>
  <cp:revision>27</cp:revision>
  <cp:lastPrinted>2023-02-28T12:05:00Z</cp:lastPrinted>
  <dcterms:created xsi:type="dcterms:W3CDTF">2023-02-27T08:23:00Z</dcterms:created>
  <dcterms:modified xsi:type="dcterms:W3CDTF">2023-02-28T12:07:00Z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